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CFABD" w14:textId="130E6012" w:rsidR="005D5BFC" w:rsidRDefault="00F66C1A" w:rsidP="007A3649">
      <w:pPr>
        <w:tabs>
          <w:tab w:val="left" w:pos="4678"/>
        </w:tabs>
        <w:rPr>
          <w:b/>
        </w:rPr>
      </w:pPr>
      <w:r>
        <w:rPr>
          <w:b/>
        </w:rPr>
        <w:t>P</w:t>
      </w:r>
      <w:r w:rsidR="00F32DF1">
        <w:rPr>
          <w:b/>
        </w:rPr>
        <w:t>resent:</w:t>
      </w:r>
      <w:r w:rsidR="007A3649">
        <w:rPr>
          <w:b/>
        </w:rPr>
        <w:tab/>
      </w:r>
    </w:p>
    <w:p w14:paraId="672A6659" w14:textId="77777777" w:rsidR="00667318" w:rsidRPr="003248DA" w:rsidRDefault="00667318" w:rsidP="00CC0C47">
      <w:pPr>
        <w:rPr>
          <w:b/>
          <w:sz w:val="2"/>
        </w:rPr>
      </w:pPr>
    </w:p>
    <w:p w14:paraId="0A37501D" w14:textId="77777777" w:rsidR="005B1EE2" w:rsidRDefault="005B1EE2" w:rsidP="00CC0C47">
      <w:pPr>
        <w:sectPr w:rsidR="005B1EE2">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pPr>
    </w:p>
    <w:p w14:paraId="30E0C136" w14:textId="77777777" w:rsidR="00F32DF1" w:rsidRDefault="00F32DF1" w:rsidP="00CC0C47">
      <w:r>
        <w:lastRenderedPageBreak/>
        <w:t>Mrs Ann Harris (Chair)</w:t>
      </w:r>
    </w:p>
    <w:p w14:paraId="2D9F820A" w14:textId="77777777" w:rsidR="00CC0C47" w:rsidRDefault="003248DA" w:rsidP="00CC0C47">
      <w:r>
        <w:t>Mr</w:t>
      </w:r>
      <w:r w:rsidR="00466625">
        <w:t xml:space="preserve">s </w:t>
      </w:r>
      <w:r w:rsidR="00FC5E5E">
        <w:t>Laura Bennett</w:t>
      </w:r>
      <w:r w:rsidR="00466625">
        <w:t xml:space="preserve"> </w:t>
      </w:r>
      <w:r w:rsidR="00CC0C47">
        <w:t>(Headteacher)</w:t>
      </w:r>
    </w:p>
    <w:p w14:paraId="71248E7E" w14:textId="77777777" w:rsidR="005F7F7D" w:rsidRDefault="005F7F7D" w:rsidP="00CC0C47">
      <w:r>
        <w:t>Mrs Carolyn Bennett</w:t>
      </w:r>
    </w:p>
    <w:p w14:paraId="6FC56226" w14:textId="77777777" w:rsidR="006E7331" w:rsidRDefault="006E7331" w:rsidP="00CC0C47">
      <w:r>
        <w:t>Mrs Nicola Best</w:t>
      </w:r>
    </w:p>
    <w:p w14:paraId="6EA11BED" w14:textId="77777777" w:rsidR="00A575D3" w:rsidRDefault="00A575D3" w:rsidP="007A3649">
      <w:r>
        <w:rPr>
          <w:rFonts w:eastAsia="Times New Roman"/>
        </w:rPr>
        <w:lastRenderedPageBreak/>
        <w:t>Mr Rick Kerr</w:t>
      </w:r>
    </w:p>
    <w:p w14:paraId="4EC597D6" w14:textId="77777777" w:rsidR="005D5BFC" w:rsidRDefault="00A575D3" w:rsidP="007A3649">
      <w:r>
        <w:t>Mrs Kathy Lockyer</w:t>
      </w:r>
    </w:p>
    <w:p w14:paraId="3F9D3ED0" w14:textId="77777777" w:rsidR="00A575D3" w:rsidRDefault="00A575D3" w:rsidP="007A3649">
      <w:r>
        <w:t>Mr Mike Sussman</w:t>
      </w:r>
    </w:p>
    <w:p w14:paraId="5DAB6C7B" w14:textId="77777777" w:rsidR="00F32DF1" w:rsidRDefault="00F32DF1" w:rsidP="00CC0C47">
      <w:pPr>
        <w:rPr>
          <w:b/>
        </w:rPr>
        <w:sectPr w:rsidR="00F32DF1" w:rsidSect="003248DA">
          <w:type w:val="continuous"/>
          <w:pgSz w:w="11906" w:h="16838"/>
          <w:pgMar w:top="1440" w:right="1440" w:bottom="1440" w:left="1440" w:header="709" w:footer="709" w:gutter="0"/>
          <w:cols w:num="2" w:space="282"/>
          <w:titlePg/>
          <w:docGrid w:linePitch="360"/>
        </w:sectPr>
      </w:pPr>
    </w:p>
    <w:p w14:paraId="13BDA2C2" w14:textId="77777777" w:rsidR="00F32DF1" w:rsidRDefault="00F32DF1" w:rsidP="007A3649">
      <w:pPr>
        <w:spacing w:before="120"/>
        <w:rPr>
          <w:b/>
        </w:rPr>
        <w:sectPr w:rsidR="00F32DF1" w:rsidSect="003248DA">
          <w:type w:val="continuous"/>
          <w:pgSz w:w="11906" w:h="16838"/>
          <w:pgMar w:top="1440" w:right="1440" w:bottom="1440" w:left="1440" w:header="709" w:footer="709" w:gutter="0"/>
          <w:cols w:num="2" w:space="282"/>
          <w:titlePg/>
          <w:docGrid w:linePitch="360"/>
        </w:sectPr>
      </w:pPr>
      <w:r>
        <w:rPr>
          <w:b/>
        </w:rPr>
        <w:lastRenderedPageBreak/>
        <w:t>In Attendance:</w:t>
      </w:r>
      <w:r w:rsidR="007A3649">
        <w:rPr>
          <w:b/>
        </w:rPr>
        <w:tab/>
      </w:r>
    </w:p>
    <w:p w14:paraId="266BBCCE" w14:textId="77777777" w:rsidR="00091EF5" w:rsidRDefault="00091EF5" w:rsidP="005B1EE2">
      <w:r>
        <w:lastRenderedPageBreak/>
        <w:t>Mrs Patricia Rushton (Clerk)</w:t>
      </w:r>
    </w:p>
    <w:p w14:paraId="23887F3E" w14:textId="77777777" w:rsidR="00091EF5" w:rsidRDefault="00091EF5" w:rsidP="005B1EE2">
      <w:r>
        <w:t>Mrs Sally Wall (Deputy Headteacher)</w:t>
      </w:r>
    </w:p>
    <w:p w14:paraId="02EB378F" w14:textId="77777777" w:rsidR="00F32DF1" w:rsidRDefault="00F32DF1" w:rsidP="005B1EE2"/>
    <w:p w14:paraId="6A05A809" w14:textId="77777777" w:rsidR="00F32DF1" w:rsidRDefault="00F32DF1" w:rsidP="005B1EE2">
      <w:pPr>
        <w:sectPr w:rsidR="00F32DF1" w:rsidSect="003248DA">
          <w:type w:val="continuous"/>
          <w:pgSz w:w="11906" w:h="16838"/>
          <w:pgMar w:top="1440" w:right="1440" w:bottom="1440" w:left="1440" w:header="709" w:footer="709" w:gutter="0"/>
          <w:cols w:num="2" w:space="282"/>
          <w:titlePg/>
          <w:docGrid w:linePitch="360"/>
        </w:sectPr>
      </w:pPr>
    </w:p>
    <w:tbl>
      <w:tblPr>
        <w:tblStyle w:val="TableGrid"/>
        <w:tblpPr w:leftFromText="180" w:rightFromText="180" w:vertAnchor="text" w:horzAnchor="margin" w:tblpX="-289" w:tblpY="331"/>
        <w:tblW w:w="962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70" w:type="dxa"/>
          <w:bottom w:w="85" w:type="dxa"/>
        </w:tblCellMar>
        <w:tblLook w:val="04A0" w:firstRow="1" w:lastRow="0" w:firstColumn="1" w:lastColumn="0" w:noHBand="0" w:noVBand="1"/>
      </w:tblPr>
      <w:tblGrid>
        <w:gridCol w:w="8058"/>
        <w:gridCol w:w="1571"/>
      </w:tblGrid>
      <w:tr w:rsidR="00BA0A15" w14:paraId="2F357961" w14:textId="77777777" w:rsidTr="60FB2403">
        <w:tc>
          <w:tcPr>
            <w:tcW w:w="8058" w:type="dxa"/>
          </w:tcPr>
          <w:p w14:paraId="5D757237" w14:textId="77777777" w:rsidR="00BA0A15" w:rsidRDefault="008E027B" w:rsidP="00E76FE0">
            <w:pPr>
              <w:pStyle w:val="MinutesHeader"/>
              <w:framePr w:hSpace="0" w:wrap="auto" w:vAnchor="margin" w:hAnchor="text" w:yAlign="inline"/>
            </w:pPr>
            <w:r>
              <w:t>Welcome and Apologies</w:t>
            </w:r>
          </w:p>
          <w:p w14:paraId="18C494C1" w14:textId="196F825F" w:rsidR="00B03048" w:rsidRPr="00BA0A15" w:rsidRDefault="00CE79C5" w:rsidP="00CE79C5">
            <w:pPr>
              <w:pStyle w:val="MinutesNumbers"/>
              <w:ind w:left="567" w:hanging="567"/>
            </w:pPr>
            <w:r>
              <w:t>Apologies were received and accepted from Mrs Dionne Polychronopulos</w:t>
            </w:r>
            <w:r w:rsidR="00A575D3">
              <w:t>.</w:t>
            </w:r>
          </w:p>
        </w:tc>
        <w:tc>
          <w:tcPr>
            <w:tcW w:w="1571" w:type="dxa"/>
          </w:tcPr>
          <w:p w14:paraId="5A39BBE3" w14:textId="77777777" w:rsidR="00BA0A15" w:rsidRDefault="00BA0A15" w:rsidP="00BA7EFE">
            <w:pPr>
              <w:pStyle w:val="Actions"/>
              <w:framePr w:hSpace="0" w:wrap="auto" w:vAnchor="margin" w:hAnchor="text" w:xAlign="left" w:yAlign="inline"/>
            </w:pPr>
          </w:p>
          <w:p w14:paraId="41C8F396" w14:textId="77777777" w:rsidR="00763500" w:rsidRDefault="00763500" w:rsidP="00BA7EFE">
            <w:pPr>
              <w:pStyle w:val="Actions"/>
              <w:framePr w:hSpace="0" w:wrap="auto" w:vAnchor="margin" w:hAnchor="text" w:xAlign="left" w:yAlign="inline"/>
            </w:pPr>
          </w:p>
          <w:p w14:paraId="72A3D3EC" w14:textId="77777777" w:rsidR="005D5BFC" w:rsidRDefault="005D5BFC" w:rsidP="00BA7EFE">
            <w:pPr>
              <w:pStyle w:val="Actions"/>
              <w:framePr w:hSpace="0" w:wrap="auto" w:vAnchor="margin" w:hAnchor="text" w:xAlign="left" w:yAlign="inline"/>
            </w:pPr>
          </w:p>
          <w:p w14:paraId="0D0B940D" w14:textId="77777777" w:rsidR="005D5BFC" w:rsidRDefault="005D5BFC" w:rsidP="00BA7EFE">
            <w:pPr>
              <w:pStyle w:val="Actions"/>
              <w:framePr w:hSpace="0" w:wrap="auto" w:vAnchor="margin" w:hAnchor="text" w:xAlign="left" w:yAlign="inline"/>
            </w:pPr>
          </w:p>
        </w:tc>
      </w:tr>
      <w:tr w:rsidR="00BA0A15" w14:paraId="20D128F1" w14:textId="77777777" w:rsidTr="60FB2403">
        <w:tc>
          <w:tcPr>
            <w:tcW w:w="8058" w:type="dxa"/>
          </w:tcPr>
          <w:p w14:paraId="1423414A" w14:textId="77777777" w:rsidR="003E7EB1" w:rsidRDefault="00004B7B" w:rsidP="00E76FE0">
            <w:pPr>
              <w:pStyle w:val="MinutesHeader"/>
              <w:framePr w:hSpace="0" w:wrap="auto" w:vAnchor="margin" w:hAnchor="text" w:yAlign="inline"/>
            </w:pPr>
            <w:r>
              <w:t>Declarations of Interest</w:t>
            </w:r>
          </w:p>
          <w:p w14:paraId="1321FE54" w14:textId="77777777" w:rsidR="002364BE" w:rsidRPr="001C7429" w:rsidRDefault="002364BE" w:rsidP="00E76FE0">
            <w:pPr>
              <w:pStyle w:val="MinutesNumbers2"/>
            </w:pPr>
            <w:r>
              <w:t>No declarations of interest were made.</w:t>
            </w:r>
          </w:p>
        </w:tc>
        <w:tc>
          <w:tcPr>
            <w:tcW w:w="1571" w:type="dxa"/>
          </w:tcPr>
          <w:p w14:paraId="0E27B00A" w14:textId="77777777" w:rsidR="00BA0A15" w:rsidRDefault="00BA0A15" w:rsidP="00BA7EFE">
            <w:pPr>
              <w:pStyle w:val="Actions"/>
              <w:framePr w:hSpace="0" w:wrap="auto" w:vAnchor="margin" w:hAnchor="text" w:xAlign="left" w:yAlign="inline"/>
            </w:pPr>
          </w:p>
        </w:tc>
      </w:tr>
      <w:tr w:rsidR="00BA0A15" w14:paraId="685FEB7C" w14:textId="77777777" w:rsidTr="60FB2403">
        <w:tc>
          <w:tcPr>
            <w:tcW w:w="8058" w:type="dxa"/>
          </w:tcPr>
          <w:p w14:paraId="31A390BE" w14:textId="77777777" w:rsidR="00BA0A15" w:rsidRDefault="00A575D3" w:rsidP="00E76FE0">
            <w:pPr>
              <w:pStyle w:val="MinutesHeader"/>
              <w:framePr w:hSpace="0" w:wrap="auto" w:vAnchor="margin" w:hAnchor="text" w:yAlign="inline"/>
            </w:pPr>
            <w:r>
              <w:t>Minutes of the Last Meeting</w:t>
            </w:r>
          </w:p>
          <w:p w14:paraId="33488845" w14:textId="5C57AFAA" w:rsidR="004931B2" w:rsidRPr="00456461" w:rsidRDefault="00A575D3" w:rsidP="00CE79C5">
            <w:pPr>
              <w:pStyle w:val="MinutesNumbers3"/>
              <w:framePr w:hSpace="0" w:wrap="auto" w:vAnchor="margin" w:hAnchor="text" w:yAlign="inline"/>
              <w:spacing w:after="120"/>
              <w:ind w:left="567" w:hanging="567"/>
            </w:pPr>
            <w:r>
              <w:t xml:space="preserve">It was agreed that the minutes of the meeting held on </w:t>
            </w:r>
            <w:r w:rsidR="00CE79C5">
              <w:t>3</w:t>
            </w:r>
            <w:r w:rsidR="00CE79C5" w:rsidRPr="00CE79C5">
              <w:rPr>
                <w:vertAlign w:val="superscript"/>
              </w:rPr>
              <w:t>rd</w:t>
            </w:r>
            <w:r w:rsidR="00CE79C5">
              <w:t xml:space="preserve"> May</w:t>
            </w:r>
            <w:r>
              <w:t xml:space="preserve"> 2018 were an accurate record</w:t>
            </w:r>
            <w:r w:rsidR="5427835F">
              <w:t>.</w:t>
            </w:r>
          </w:p>
        </w:tc>
        <w:tc>
          <w:tcPr>
            <w:tcW w:w="1571" w:type="dxa"/>
          </w:tcPr>
          <w:p w14:paraId="60061E4C" w14:textId="77777777" w:rsidR="00C332B3" w:rsidRDefault="00C332B3" w:rsidP="00BA7EFE">
            <w:pPr>
              <w:pStyle w:val="Actions"/>
              <w:framePr w:hSpace="0" w:wrap="auto" w:vAnchor="margin" w:hAnchor="text" w:xAlign="left" w:yAlign="inline"/>
            </w:pPr>
          </w:p>
        </w:tc>
      </w:tr>
      <w:tr w:rsidR="00BA0A15" w14:paraId="497F7106" w14:textId="77777777" w:rsidTr="60FB2403">
        <w:tc>
          <w:tcPr>
            <w:tcW w:w="8058" w:type="dxa"/>
            <w:tcBorders>
              <w:bottom w:val="single" w:sz="4" w:space="0" w:color="auto"/>
            </w:tcBorders>
          </w:tcPr>
          <w:p w14:paraId="13EE69B2" w14:textId="77777777" w:rsidR="00BA0A15" w:rsidRDefault="00A575D3" w:rsidP="00E76FE0">
            <w:pPr>
              <w:pStyle w:val="MinutesHeader"/>
              <w:framePr w:hSpace="0" w:wrap="auto" w:vAnchor="margin" w:hAnchor="text" w:yAlign="inline"/>
            </w:pPr>
            <w:r>
              <w:t>Matters Arising</w:t>
            </w:r>
          </w:p>
          <w:p w14:paraId="07C7AD60" w14:textId="6A48EEE8" w:rsidR="009C3C18" w:rsidRPr="00A575D3" w:rsidRDefault="00CE79C5" w:rsidP="00A575D3">
            <w:pPr>
              <w:pStyle w:val="MinutesNumbers4"/>
              <w:framePr w:hSpace="0" w:wrap="auto" w:vAnchor="margin" w:hAnchor="text" w:yAlign="inline"/>
              <w:rPr>
                <w:u w:val="single"/>
              </w:rPr>
            </w:pPr>
            <w:r>
              <w:rPr>
                <w:u w:val="single"/>
              </w:rPr>
              <w:t>Pen Portraits</w:t>
            </w:r>
            <w:r w:rsidR="00A575D3">
              <w:rPr>
                <w:u w:val="single"/>
              </w:rPr>
              <w:t xml:space="preserve"> (minute</w:t>
            </w:r>
            <w:r>
              <w:rPr>
                <w:u w:val="single"/>
              </w:rPr>
              <w:t>s 4.3 and 8.2</w:t>
            </w:r>
            <w:r w:rsidR="00A575D3">
              <w:rPr>
                <w:u w:val="single"/>
              </w:rPr>
              <w:t>):</w:t>
            </w:r>
            <w:r w:rsidR="00A575D3">
              <w:t xml:space="preserve">  Mrs </w:t>
            </w:r>
            <w:r>
              <w:t xml:space="preserve">Harris requested that all outstanding pen portraits are completed by the end of August.  </w:t>
            </w:r>
            <w:r>
              <w:rPr>
                <w:b/>
              </w:rPr>
              <w:t>Action:  All Governors</w:t>
            </w:r>
            <w:r>
              <w:t>.</w:t>
            </w:r>
          </w:p>
          <w:p w14:paraId="3ABB92C8" w14:textId="05D3FD4B" w:rsidR="00A575D3" w:rsidRPr="00A575D3" w:rsidRDefault="006E10BA" w:rsidP="00A575D3">
            <w:pPr>
              <w:pStyle w:val="MinutesNumbers4"/>
              <w:framePr w:hSpace="0" w:wrap="auto" w:vAnchor="margin" w:hAnchor="text" w:yAlign="inline"/>
              <w:rPr>
                <w:u w:val="single"/>
              </w:rPr>
            </w:pPr>
            <w:r>
              <w:rPr>
                <w:u w:val="single"/>
              </w:rPr>
              <w:t>Bold Beginnings Document (minute 4.6):</w:t>
            </w:r>
            <w:r w:rsidR="00A575D3">
              <w:t xml:space="preserve"> </w:t>
            </w:r>
            <w:r>
              <w:t xml:space="preserve"> It was confirmed that the Bold Beginnings document was circulated to Governors.  Mrs Lockyer confirmed that it was mostly agreed that it is the right way forward and will ensure that EYFS staff get the children ready for Year 1.</w:t>
            </w:r>
          </w:p>
          <w:p w14:paraId="156C4993" w14:textId="4E793CA1" w:rsidR="00A575D3" w:rsidRPr="00A575D3" w:rsidRDefault="006E10BA" w:rsidP="00A575D3">
            <w:pPr>
              <w:pStyle w:val="MinutesNumbers4"/>
              <w:framePr w:hSpace="0" w:wrap="auto" w:vAnchor="margin" w:hAnchor="text" w:yAlign="inline"/>
              <w:rPr>
                <w:u w:val="single"/>
              </w:rPr>
            </w:pPr>
            <w:r>
              <w:rPr>
                <w:u w:val="single"/>
              </w:rPr>
              <w:t>Parental Questionnaire</w:t>
            </w:r>
            <w:r w:rsidR="00A575D3">
              <w:rPr>
                <w:u w:val="single"/>
              </w:rPr>
              <w:t xml:space="preserve"> (minute </w:t>
            </w:r>
            <w:r>
              <w:rPr>
                <w:u w:val="single"/>
              </w:rPr>
              <w:t>4</w:t>
            </w:r>
            <w:r w:rsidR="00A575D3">
              <w:rPr>
                <w:u w:val="single"/>
              </w:rPr>
              <w:t>.8):</w:t>
            </w:r>
            <w:r w:rsidR="00A575D3">
              <w:t xml:space="preserve">  </w:t>
            </w:r>
            <w:r>
              <w:t xml:space="preserve">Mrs Harris advised that the questionnaire had been completed and the results had been analysed.  Mrs Harris confirmed that a letter had been written and will be sent to parents before the end of the term.  Governors feedback on a shared letter was sought.  </w:t>
            </w:r>
            <w:r>
              <w:rPr>
                <w:b/>
              </w:rPr>
              <w:t>Action:  All Governors</w:t>
            </w:r>
            <w:r>
              <w:t>.</w:t>
            </w:r>
          </w:p>
          <w:p w14:paraId="30D1D2E5" w14:textId="5E115813" w:rsidR="00A575D3" w:rsidRPr="00A575D3" w:rsidRDefault="003A3C95" w:rsidP="00A575D3">
            <w:pPr>
              <w:pStyle w:val="MinutesNumbers4"/>
              <w:framePr w:hSpace="0" w:wrap="auto" w:vAnchor="margin" w:hAnchor="text" w:yAlign="inline"/>
              <w:rPr>
                <w:u w:val="single"/>
              </w:rPr>
            </w:pPr>
            <w:r>
              <w:rPr>
                <w:u w:val="single"/>
              </w:rPr>
              <w:t>Data Maps</w:t>
            </w:r>
            <w:r w:rsidR="00A575D3">
              <w:rPr>
                <w:u w:val="single"/>
              </w:rPr>
              <w:t xml:space="preserve"> (minute </w:t>
            </w:r>
            <w:r>
              <w:rPr>
                <w:u w:val="single"/>
              </w:rPr>
              <w:t>5.25</w:t>
            </w:r>
            <w:r w:rsidR="00A575D3">
              <w:rPr>
                <w:u w:val="single"/>
              </w:rPr>
              <w:t>):</w:t>
            </w:r>
            <w:r w:rsidR="00A575D3">
              <w:t xml:space="preserve">  </w:t>
            </w:r>
            <w:r>
              <w:t>Mrs Wall</w:t>
            </w:r>
            <w:r w:rsidR="00A575D3">
              <w:t xml:space="preserve"> confirmed that she had </w:t>
            </w:r>
            <w:r>
              <w:t xml:space="preserve">not yet shared the data maps with Mr Sussman.  </w:t>
            </w:r>
            <w:r>
              <w:rPr>
                <w:b/>
              </w:rPr>
              <w:t>Action:  Mrs Wall</w:t>
            </w:r>
            <w:r w:rsidR="00D04219">
              <w:rPr>
                <w:b/>
              </w:rPr>
              <w:t xml:space="preserve"> and Mr Sussman</w:t>
            </w:r>
            <w:r>
              <w:t>.</w:t>
            </w:r>
          </w:p>
          <w:p w14:paraId="461B7F43" w14:textId="5C514BFC" w:rsidR="00A575D3" w:rsidRPr="003A3C95" w:rsidRDefault="003A3C95" w:rsidP="00A575D3">
            <w:pPr>
              <w:pStyle w:val="MinutesNumbers4"/>
              <w:framePr w:hSpace="0" w:wrap="auto" w:vAnchor="margin" w:hAnchor="text" w:yAlign="inline"/>
              <w:rPr>
                <w:u w:val="single"/>
              </w:rPr>
            </w:pPr>
            <w:r>
              <w:rPr>
                <w:u w:val="single"/>
              </w:rPr>
              <w:t>Sharing Practice Wider than Hamwic</w:t>
            </w:r>
            <w:r w:rsidR="00A575D3">
              <w:rPr>
                <w:u w:val="single"/>
              </w:rPr>
              <w:t xml:space="preserve"> (minute </w:t>
            </w:r>
            <w:r>
              <w:rPr>
                <w:u w:val="single"/>
              </w:rPr>
              <w:t>5.31</w:t>
            </w:r>
            <w:r w:rsidR="00A575D3">
              <w:rPr>
                <w:u w:val="single"/>
              </w:rPr>
              <w:t>):</w:t>
            </w:r>
            <w:r w:rsidR="00A575D3">
              <w:t xml:space="preserve">  Mrs </w:t>
            </w:r>
            <w:r>
              <w:t>Bennett advised that David Carter was saying that Academy Trusts are too insular.  Mrs Bennett has tried to raise this at Hillary Trust meetings.</w:t>
            </w:r>
          </w:p>
          <w:p w14:paraId="35DCD904" w14:textId="6484E4D9" w:rsidR="003A3C95" w:rsidRPr="00570D50" w:rsidRDefault="003A3C95" w:rsidP="00A575D3">
            <w:pPr>
              <w:pStyle w:val="MinutesNumbers4"/>
              <w:framePr w:hSpace="0" w:wrap="auto" w:vAnchor="margin" w:hAnchor="text" w:yAlign="inline"/>
              <w:rPr>
                <w:u w:val="single"/>
              </w:rPr>
            </w:pPr>
            <w:proofErr w:type="spellStart"/>
            <w:r>
              <w:rPr>
                <w:u w:val="single"/>
              </w:rPr>
              <w:t>Anomoly</w:t>
            </w:r>
            <w:proofErr w:type="spellEnd"/>
            <w:r>
              <w:rPr>
                <w:u w:val="single"/>
              </w:rPr>
              <w:t xml:space="preserve"> Screen (minute 7.3):</w:t>
            </w:r>
            <w:r>
              <w:t xml:space="preserve">  It was unclear whether Mrs Polychronopulos had had the opportunity to visit the school to see the impact of the Anomaly Screen </w:t>
            </w:r>
            <w:r>
              <w:lastRenderedPageBreak/>
              <w:t xml:space="preserve">and this action will be carried forward to the next meeting.  </w:t>
            </w:r>
            <w:r>
              <w:rPr>
                <w:b/>
              </w:rPr>
              <w:t>Action:  Mrs Polychronopulos</w:t>
            </w:r>
            <w:r>
              <w:t>.</w:t>
            </w:r>
          </w:p>
          <w:p w14:paraId="03C3AC1F" w14:textId="4ACD7B4C" w:rsidR="00570D50" w:rsidRPr="00570D50" w:rsidRDefault="003A3C95" w:rsidP="00A575D3">
            <w:pPr>
              <w:pStyle w:val="MinutesNumbers4"/>
              <w:framePr w:hSpace="0" w:wrap="auto" w:vAnchor="margin" w:hAnchor="text" w:yAlign="inline"/>
              <w:rPr>
                <w:u w:val="single"/>
              </w:rPr>
            </w:pPr>
            <w:r>
              <w:rPr>
                <w:u w:val="single"/>
              </w:rPr>
              <w:t>Governor Assembly</w:t>
            </w:r>
            <w:r w:rsidR="00570D50">
              <w:rPr>
                <w:u w:val="single"/>
              </w:rPr>
              <w:t xml:space="preserve"> (minute 8.</w:t>
            </w:r>
            <w:r>
              <w:rPr>
                <w:u w:val="single"/>
              </w:rPr>
              <w:t>4</w:t>
            </w:r>
            <w:r w:rsidR="00570D50">
              <w:rPr>
                <w:u w:val="single"/>
              </w:rPr>
              <w:t>):</w:t>
            </w:r>
            <w:r w:rsidR="00570D50">
              <w:t xml:space="preserve">  </w:t>
            </w:r>
            <w:r>
              <w:t xml:space="preserve">Governors confirmed their availability to participate in a Governors’ assembly.  Mrs Bennett agreed to identify </w:t>
            </w:r>
            <w:r w:rsidR="00D04219">
              <w:t xml:space="preserve">possible </w:t>
            </w:r>
            <w:r>
              <w:t xml:space="preserve">dates towards the end of September/beginning of October.  </w:t>
            </w:r>
            <w:r>
              <w:rPr>
                <w:b/>
              </w:rPr>
              <w:t>Action:  Mrs Bennett</w:t>
            </w:r>
            <w:r>
              <w:t>.</w:t>
            </w:r>
          </w:p>
          <w:p w14:paraId="44898A9B" w14:textId="3EC0E6D4" w:rsidR="00570D50" w:rsidRPr="00570D50" w:rsidRDefault="00FE5444" w:rsidP="00A575D3">
            <w:pPr>
              <w:pStyle w:val="MinutesNumbers4"/>
              <w:framePr w:hSpace="0" w:wrap="auto" w:vAnchor="margin" w:hAnchor="text" w:yAlign="inline"/>
              <w:rPr>
                <w:u w:val="single"/>
              </w:rPr>
            </w:pPr>
            <w:r>
              <w:rPr>
                <w:u w:val="single"/>
              </w:rPr>
              <w:t>Governor Attendance at Parents’ Evening (minute 8.4):</w:t>
            </w:r>
            <w:r>
              <w:t xml:space="preserve">  Mrs Best advised that she had attended Parents’ Evening.  She requested that for next year a PowerPoint presentation is made available on the work of the Governors.  </w:t>
            </w:r>
            <w:r>
              <w:rPr>
                <w:b/>
              </w:rPr>
              <w:t xml:space="preserve">Action:  Mrs Harris and Mrs Best.  </w:t>
            </w:r>
            <w:r>
              <w:t>Mrs Best confirmed that the meeting was well attended.</w:t>
            </w:r>
          </w:p>
          <w:p w14:paraId="31B4A524" w14:textId="7F5DF9CF" w:rsidR="00570D50" w:rsidRPr="00873FAA" w:rsidRDefault="004C63D8" w:rsidP="00A575D3">
            <w:pPr>
              <w:pStyle w:val="MinutesNumbers4"/>
              <w:framePr w:hSpace="0" w:wrap="auto" w:vAnchor="margin" w:hAnchor="text" w:yAlign="inline"/>
              <w:rPr>
                <w:u w:val="single"/>
              </w:rPr>
            </w:pPr>
            <w:r>
              <w:rPr>
                <w:u w:val="single"/>
              </w:rPr>
              <w:t>SATs Monitoring (mi</w:t>
            </w:r>
            <w:r w:rsidR="00570D50">
              <w:rPr>
                <w:u w:val="single"/>
              </w:rPr>
              <w:t>nute 10.</w:t>
            </w:r>
            <w:r>
              <w:rPr>
                <w:u w:val="single"/>
              </w:rPr>
              <w:t>1</w:t>
            </w:r>
            <w:r w:rsidR="00570D50">
              <w:rPr>
                <w:u w:val="single"/>
              </w:rPr>
              <w:t>):</w:t>
            </w:r>
            <w:r w:rsidR="00570D50">
              <w:t xml:space="preserve">  </w:t>
            </w:r>
            <w:r>
              <w:t xml:space="preserve">It was </w:t>
            </w:r>
            <w:r w:rsidR="00BC4D75">
              <w:t>noted</w:t>
            </w:r>
            <w:r>
              <w:t xml:space="preserve"> that SATs were well supported by Governors.  Mrs Bennett advised that the school had been moderated for phonics.  Mrs Best confirmed that she had checked on the security of SATs papers.  Mrs Bennett confirmed that she had sent the SATs guidance to Governors.</w:t>
            </w:r>
          </w:p>
          <w:p w14:paraId="02AA306D" w14:textId="3B07567C" w:rsidR="00873FAA" w:rsidRPr="00C57399" w:rsidRDefault="004C63D8" w:rsidP="004C63D8">
            <w:pPr>
              <w:pStyle w:val="MinutesNumbers4"/>
              <w:framePr w:hSpace="0" w:wrap="auto" w:vAnchor="margin" w:hAnchor="text" w:yAlign="inline"/>
              <w:rPr>
                <w:u w:val="single"/>
              </w:rPr>
            </w:pPr>
            <w:r>
              <w:rPr>
                <w:u w:val="single"/>
              </w:rPr>
              <w:t>Next INSET Day</w:t>
            </w:r>
            <w:r w:rsidR="00873FAA">
              <w:rPr>
                <w:u w:val="single"/>
              </w:rPr>
              <w:t xml:space="preserve"> (minute 10.</w:t>
            </w:r>
            <w:r>
              <w:rPr>
                <w:u w:val="single"/>
              </w:rPr>
              <w:t>3</w:t>
            </w:r>
            <w:r w:rsidR="00873FAA">
              <w:rPr>
                <w:u w:val="single"/>
              </w:rPr>
              <w:t>):</w:t>
            </w:r>
            <w:r w:rsidR="00873FAA">
              <w:t xml:space="preserve">  </w:t>
            </w:r>
            <w:r>
              <w:t>Mrs Bennett advised that the next INSET day would be held on the 3</w:t>
            </w:r>
            <w:r w:rsidRPr="004C63D8">
              <w:rPr>
                <w:vertAlign w:val="superscript"/>
              </w:rPr>
              <w:t>rd</w:t>
            </w:r>
            <w:r>
              <w:t xml:space="preserve"> September and cover vision, literacy and numeracy and the new curriculum in the morning and safeguarding in the afternoon.</w:t>
            </w:r>
          </w:p>
        </w:tc>
        <w:tc>
          <w:tcPr>
            <w:tcW w:w="1571" w:type="dxa"/>
          </w:tcPr>
          <w:p w14:paraId="44EAFD9C" w14:textId="77777777" w:rsidR="00C44CA2" w:rsidRDefault="00C44CA2" w:rsidP="00BA7EFE">
            <w:pPr>
              <w:pStyle w:val="Actions"/>
              <w:framePr w:hSpace="0" w:wrap="auto" w:vAnchor="margin" w:hAnchor="text" w:xAlign="left" w:yAlign="inline"/>
            </w:pPr>
          </w:p>
          <w:p w14:paraId="4B94D5A5" w14:textId="77777777" w:rsidR="00C44CA2" w:rsidRDefault="00C44CA2" w:rsidP="00BA7EFE">
            <w:pPr>
              <w:pStyle w:val="Actions"/>
              <w:framePr w:hSpace="0" w:wrap="auto" w:vAnchor="margin" w:hAnchor="text" w:xAlign="left" w:yAlign="inline"/>
            </w:pPr>
          </w:p>
          <w:p w14:paraId="3DEEC669" w14:textId="77777777" w:rsidR="00F66C1A" w:rsidRDefault="00F66C1A" w:rsidP="00BA7EFE">
            <w:pPr>
              <w:pStyle w:val="Actions"/>
              <w:framePr w:hSpace="0" w:wrap="auto" w:vAnchor="margin" w:hAnchor="text" w:xAlign="left" w:yAlign="inline"/>
            </w:pPr>
          </w:p>
          <w:p w14:paraId="3656B9AB" w14:textId="5F555A2C" w:rsidR="009C3C18" w:rsidRDefault="00CE79C5" w:rsidP="00BA7EFE">
            <w:pPr>
              <w:pStyle w:val="Actions"/>
              <w:framePr w:hSpace="0" w:wrap="auto" w:vAnchor="margin" w:hAnchor="text" w:xAlign="left" w:yAlign="inline"/>
            </w:pPr>
            <w:r>
              <w:t>All Governors</w:t>
            </w:r>
          </w:p>
          <w:p w14:paraId="45FB0818" w14:textId="77777777" w:rsidR="00570D50" w:rsidRDefault="00570D50" w:rsidP="00BA7EFE">
            <w:pPr>
              <w:pStyle w:val="Actions"/>
              <w:framePr w:hSpace="0" w:wrap="auto" w:vAnchor="margin" w:hAnchor="text" w:xAlign="left" w:yAlign="inline"/>
            </w:pPr>
          </w:p>
          <w:p w14:paraId="049F31CB" w14:textId="77777777" w:rsidR="00570D50" w:rsidRDefault="00570D50" w:rsidP="00BA7EFE">
            <w:pPr>
              <w:pStyle w:val="Actions"/>
              <w:framePr w:hSpace="0" w:wrap="auto" w:vAnchor="margin" w:hAnchor="text" w:xAlign="left" w:yAlign="inline"/>
            </w:pPr>
          </w:p>
          <w:p w14:paraId="53128261" w14:textId="77777777" w:rsidR="00570D50" w:rsidRDefault="00570D50" w:rsidP="00BA7EFE">
            <w:pPr>
              <w:pStyle w:val="Actions"/>
              <w:framePr w:hSpace="0" w:wrap="auto" w:vAnchor="margin" w:hAnchor="text" w:xAlign="left" w:yAlign="inline"/>
            </w:pPr>
          </w:p>
          <w:p w14:paraId="62486C05" w14:textId="77777777" w:rsidR="00570D50" w:rsidRDefault="00570D50" w:rsidP="00BA7EFE">
            <w:pPr>
              <w:pStyle w:val="Actions"/>
              <w:framePr w:hSpace="0" w:wrap="auto" w:vAnchor="margin" w:hAnchor="text" w:xAlign="left" w:yAlign="inline"/>
            </w:pPr>
          </w:p>
          <w:p w14:paraId="4101652C" w14:textId="77777777" w:rsidR="00570D50" w:rsidRDefault="00570D50" w:rsidP="00BA7EFE">
            <w:pPr>
              <w:pStyle w:val="Actions"/>
              <w:framePr w:hSpace="0" w:wrap="auto" w:vAnchor="margin" w:hAnchor="text" w:xAlign="left" w:yAlign="inline"/>
            </w:pPr>
          </w:p>
          <w:p w14:paraId="4B99056E" w14:textId="77777777" w:rsidR="00570D50" w:rsidRDefault="00570D50" w:rsidP="00BA7EFE">
            <w:pPr>
              <w:pStyle w:val="Actions"/>
              <w:framePr w:hSpace="0" w:wrap="auto" w:vAnchor="margin" w:hAnchor="text" w:xAlign="left" w:yAlign="inline"/>
            </w:pPr>
          </w:p>
          <w:p w14:paraId="1299C43A" w14:textId="77777777" w:rsidR="00570D50" w:rsidRDefault="00570D50" w:rsidP="00BA7EFE">
            <w:pPr>
              <w:pStyle w:val="Actions"/>
              <w:framePr w:hSpace="0" w:wrap="auto" w:vAnchor="margin" w:hAnchor="text" w:xAlign="left" w:yAlign="inline"/>
            </w:pPr>
          </w:p>
          <w:p w14:paraId="4DDBEF00" w14:textId="77777777" w:rsidR="00570D50" w:rsidRDefault="00570D50" w:rsidP="00BA7EFE">
            <w:pPr>
              <w:pStyle w:val="Actions"/>
              <w:framePr w:hSpace="0" w:wrap="auto" w:vAnchor="margin" w:hAnchor="text" w:xAlign="left" w:yAlign="inline"/>
            </w:pPr>
          </w:p>
          <w:p w14:paraId="3461D779" w14:textId="77777777" w:rsidR="00570D50" w:rsidRDefault="00570D50" w:rsidP="00BA7EFE">
            <w:pPr>
              <w:pStyle w:val="Actions"/>
              <w:framePr w:hSpace="0" w:wrap="auto" w:vAnchor="margin" w:hAnchor="text" w:xAlign="left" w:yAlign="inline"/>
            </w:pPr>
          </w:p>
          <w:p w14:paraId="3CF2D8B6" w14:textId="77777777" w:rsidR="00570D50" w:rsidRDefault="00570D50" w:rsidP="00BA7EFE">
            <w:pPr>
              <w:pStyle w:val="Actions"/>
              <w:framePr w:hSpace="0" w:wrap="auto" w:vAnchor="margin" w:hAnchor="text" w:xAlign="left" w:yAlign="inline"/>
            </w:pPr>
          </w:p>
          <w:p w14:paraId="0FB78278" w14:textId="02476B48" w:rsidR="00570D50" w:rsidRDefault="006E10BA" w:rsidP="00BA7EFE">
            <w:pPr>
              <w:pStyle w:val="Actions"/>
              <w:framePr w:hSpace="0" w:wrap="auto" w:vAnchor="margin" w:hAnchor="text" w:xAlign="left" w:yAlign="inline"/>
            </w:pPr>
            <w:r>
              <w:t>All Governors</w:t>
            </w:r>
          </w:p>
          <w:p w14:paraId="1FC39945" w14:textId="77777777" w:rsidR="00570D50" w:rsidRDefault="00570D50" w:rsidP="00BA7EFE">
            <w:pPr>
              <w:pStyle w:val="Actions"/>
              <w:framePr w:hSpace="0" w:wrap="auto" w:vAnchor="margin" w:hAnchor="text" w:xAlign="left" w:yAlign="inline"/>
            </w:pPr>
          </w:p>
          <w:p w14:paraId="0562CB0E" w14:textId="3D7A284F" w:rsidR="00570D50" w:rsidRDefault="003A3C95" w:rsidP="00BA7EFE">
            <w:pPr>
              <w:pStyle w:val="Actions"/>
              <w:framePr w:hSpace="0" w:wrap="auto" w:vAnchor="margin" w:hAnchor="text" w:xAlign="left" w:yAlign="inline"/>
            </w:pPr>
            <w:r>
              <w:t>Mrs Wall &amp; Mr Sussman</w:t>
            </w:r>
          </w:p>
          <w:p w14:paraId="34CE0A41" w14:textId="77777777" w:rsidR="00570D50" w:rsidRDefault="00570D50" w:rsidP="00BA7EFE">
            <w:pPr>
              <w:pStyle w:val="Actions"/>
              <w:framePr w:hSpace="0" w:wrap="auto" w:vAnchor="margin" w:hAnchor="text" w:xAlign="left" w:yAlign="inline"/>
            </w:pPr>
          </w:p>
          <w:p w14:paraId="62EBF3C5" w14:textId="77777777" w:rsidR="00570D50" w:rsidRDefault="00570D50" w:rsidP="00BA7EFE">
            <w:pPr>
              <w:pStyle w:val="Actions"/>
              <w:framePr w:hSpace="0" w:wrap="auto" w:vAnchor="margin" w:hAnchor="text" w:xAlign="left" w:yAlign="inline"/>
            </w:pPr>
          </w:p>
          <w:p w14:paraId="6D98A12B" w14:textId="77777777" w:rsidR="00590CD3" w:rsidRDefault="00590CD3" w:rsidP="00BA7EFE">
            <w:pPr>
              <w:pStyle w:val="Actions"/>
              <w:framePr w:hSpace="0" w:wrap="auto" w:vAnchor="margin" w:hAnchor="text" w:xAlign="left" w:yAlign="inline"/>
            </w:pPr>
          </w:p>
          <w:p w14:paraId="2946DB82" w14:textId="77777777" w:rsidR="00590CD3" w:rsidRDefault="00590CD3" w:rsidP="00BA7EFE">
            <w:pPr>
              <w:pStyle w:val="Actions"/>
              <w:framePr w:hSpace="0" w:wrap="auto" w:vAnchor="margin" w:hAnchor="text" w:xAlign="left" w:yAlign="inline"/>
            </w:pPr>
          </w:p>
          <w:p w14:paraId="5997CC1D" w14:textId="77777777" w:rsidR="00590CD3" w:rsidRDefault="00590CD3" w:rsidP="00BA7EFE">
            <w:pPr>
              <w:pStyle w:val="Actions"/>
              <w:framePr w:hSpace="0" w:wrap="auto" w:vAnchor="margin" w:hAnchor="text" w:xAlign="left" w:yAlign="inline"/>
            </w:pPr>
          </w:p>
          <w:p w14:paraId="110FFD37" w14:textId="77777777" w:rsidR="00590CD3" w:rsidRDefault="00590CD3" w:rsidP="00BA7EFE">
            <w:pPr>
              <w:pStyle w:val="Actions"/>
              <w:framePr w:hSpace="0" w:wrap="auto" w:vAnchor="margin" w:hAnchor="text" w:xAlign="left" w:yAlign="inline"/>
            </w:pPr>
          </w:p>
          <w:p w14:paraId="6B699379" w14:textId="77777777" w:rsidR="00590CD3" w:rsidRDefault="00590CD3" w:rsidP="00BA7EFE">
            <w:pPr>
              <w:pStyle w:val="Actions"/>
              <w:framePr w:hSpace="0" w:wrap="auto" w:vAnchor="margin" w:hAnchor="text" w:xAlign="left" w:yAlign="inline"/>
            </w:pPr>
          </w:p>
          <w:p w14:paraId="3FE9F23F" w14:textId="77777777" w:rsidR="00590CD3" w:rsidRDefault="00590CD3" w:rsidP="00BA7EFE">
            <w:pPr>
              <w:pStyle w:val="Actions"/>
              <w:framePr w:hSpace="0" w:wrap="auto" w:vAnchor="margin" w:hAnchor="text" w:xAlign="left" w:yAlign="inline"/>
            </w:pPr>
          </w:p>
          <w:p w14:paraId="1F72F646" w14:textId="38171CA6" w:rsidR="00590CD3" w:rsidRDefault="003A3C95" w:rsidP="00BA7EFE">
            <w:pPr>
              <w:pStyle w:val="Actions"/>
              <w:framePr w:hSpace="0" w:wrap="auto" w:vAnchor="margin" w:hAnchor="text" w:xAlign="left" w:yAlign="inline"/>
            </w:pPr>
            <w:r>
              <w:lastRenderedPageBreak/>
              <w:t>Mrs Polychronopulos</w:t>
            </w:r>
          </w:p>
          <w:p w14:paraId="08CE6F91" w14:textId="77777777" w:rsidR="00590CD3" w:rsidRDefault="00590CD3" w:rsidP="00BA7EFE">
            <w:pPr>
              <w:pStyle w:val="Actions"/>
              <w:framePr w:hSpace="0" w:wrap="auto" w:vAnchor="margin" w:hAnchor="text" w:xAlign="left" w:yAlign="inline"/>
            </w:pPr>
          </w:p>
          <w:p w14:paraId="44C36060" w14:textId="77777777" w:rsidR="00590CD3" w:rsidRDefault="00590CD3" w:rsidP="00BA7EFE">
            <w:pPr>
              <w:pStyle w:val="Actions"/>
              <w:framePr w:hSpace="0" w:wrap="auto" w:vAnchor="margin" w:hAnchor="text" w:xAlign="left" w:yAlign="inline"/>
            </w:pPr>
          </w:p>
          <w:p w14:paraId="0631D25A" w14:textId="77777777" w:rsidR="003A3C95" w:rsidRDefault="003A3C95" w:rsidP="00BA7EFE">
            <w:pPr>
              <w:pStyle w:val="Actions"/>
              <w:framePr w:hSpace="0" w:wrap="auto" w:vAnchor="margin" w:hAnchor="text" w:xAlign="left" w:yAlign="inline"/>
            </w:pPr>
          </w:p>
          <w:p w14:paraId="14134FE6" w14:textId="77777777" w:rsidR="003A3C95" w:rsidRDefault="003A3C95" w:rsidP="00BA7EFE">
            <w:pPr>
              <w:pStyle w:val="Actions"/>
              <w:framePr w:hSpace="0" w:wrap="auto" w:vAnchor="margin" w:hAnchor="text" w:xAlign="left" w:yAlign="inline"/>
            </w:pPr>
            <w:r>
              <w:t>Mrs Bennett</w:t>
            </w:r>
          </w:p>
          <w:p w14:paraId="30933DF4" w14:textId="77777777" w:rsidR="00FE5444" w:rsidRDefault="00FE5444" w:rsidP="00BA7EFE">
            <w:pPr>
              <w:pStyle w:val="Actions"/>
              <w:framePr w:hSpace="0" w:wrap="auto" w:vAnchor="margin" w:hAnchor="text" w:xAlign="left" w:yAlign="inline"/>
            </w:pPr>
          </w:p>
          <w:p w14:paraId="30EFC275" w14:textId="77777777" w:rsidR="00FE5444" w:rsidRDefault="00FE5444" w:rsidP="00BA7EFE">
            <w:pPr>
              <w:pStyle w:val="Actions"/>
              <w:framePr w:hSpace="0" w:wrap="auto" w:vAnchor="margin" w:hAnchor="text" w:xAlign="left" w:yAlign="inline"/>
            </w:pPr>
          </w:p>
          <w:p w14:paraId="1B4E75EC" w14:textId="77777777" w:rsidR="00FE5444" w:rsidRDefault="00FE5444" w:rsidP="00BA7EFE">
            <w:pPr>
              <w:pStyle w:val="Actions"/>
              <w:framePr w:hSpace="0" w:wrap="auto" w:vAnchor="margin" w:hAnchor="text" w:xAlign="left" w:yAlign="inline"/>
            </w:pPr>
          </w:p>
          <w:p w14:paraId="48CC8521" w14:textId="77777777" w:rsidR="00FE5444" w:rsidRDefault="00FE5444" w:rsidP="00BA7EFE">
            <w:pPr>
              <w:pStyle w:val="Actions"/>
              <w:framePr w:hSpace="0" w:wrap="auto" w:vAnchor="margin" w:hAnchor="text" w:xAlign="left" w:yAlign="inline"/>
            </w:pPr>
          </w:p>
          <w:p w14:paraId="09E7A8BB" w14:textId="6442EEBF" w:rsidR="00FE5444" w:rsidRDefault="00FE5444" w:rsidP="00BA7EFE">
            <w:pPr>
              <w:pStyle w:val="Actions"/>
              <w:framePr w:hSpace="0" w:wrap="auto" w:vAnchor="margin" w:hAnchor="text" w:xAlign="left" w:yAlign="inline"/>
            </w:pPr>
            <w:r>
              <w:t>Mrs Harris &amp; Mrs Best</w:t>
            </w:r>
          </w:p>
        </w:tc>
      </w:tr>
      <w:tr w:rsidR="00BA0A15" w14:paraId="3356D407" w14:textId="77777777" w:rsidTr="60FB2403">
        <w:tc>
          <w:tcPr>
            <w:tcW w:w="8058" w:type="dxa"/>
            <w:tcBorders>
              <w:top w:val="single" w:sz="4" w:space="0" w:color="auto"/>
            </w:tcBorders>
          </w:tcPr>
          <w:p w14:paraId="41099C0E" w14:textId="77777777" w:rsidR="00BA0A15" w:rsidRPr="00AE6FB7" w:rsidRDefault="00873FAA" w:rsidP="00E76FE0">
            <w:pPr>
              <w:pStyle w:val="MinutesHeader"/>
              <w:framePr w:hSpace="0" w:wrap="auto" w:vAnchor="margin" w:hAnchor="text" w:yAlign="inline"/>
            </w:pPr>
            <w:r>
              <w:lastRenderedPageBreak/>
              <w:t>Headteacher’s Report</w:t>
            </w:r>
          </w:p>
          <w:p w14:paraId="3AF1B6E6" w14:textId="0693B409" w:rsidR="000B2FD0" w:rsidRDefault="000B2FD0" w:rsidP="00E76FE0">
            <w:pPr>
              <w:pStyle w:val="MinutesNumbers5"/>
              <w:framePr w:hSpace="0" w:wrap="auto" w:vAnchor="margin" w:hAnchor="text" w:xAlign="left" w:yAlign="inline"/>
              <w:ind w:left="567" w:hanging="567"/>
            </w:pPr>
            <w:r>
              <w:rPr>
                <w:u w:val="single"/>
              </w:rPr>
              <w:t>Reception Outcomes:</w:t>
            </w:r>
            <w:r>
              <w:t xml:space="preserve">  Mrs Bennett advised that the Maths </w:t>
            </w:r>
            <w:r w:rsidR="00BC4D75">
              <w:t xml:space="preserve">outcomes </w:t>
            </w:r>
            <w:r>
              <w:t>for Reception was now 96.5%.  GLD for this year is 80% compared to only 53.5%</w:t>
            </w:r>
            <w:r w:rsidR="00BC4D75">
              <w:t xml:space="preserve"> last year</w:t>
            </w:r>
            <w:r>
              <w:t>.  The school has ensured the baseline is accurate.</w:t>
            </w:r>
          </w:p>
          <w:p w14:paraId="00BD6DFC" w14:textId="72987299" w:rsidR="00873FAA" w:rsidRPr="00590CD3" w:rsidRDefault="00873FAA" w:rsidP="00E76FE0">
            <w:pPr>
              <w:pStyle w:val="MinutesNumbers5"/>
              <w:framePr w:hSpace="0" w:wrap="auto" w:vAnchor="margin" w:hAnchor="text" w:xAlign="left" w:yAlign="inline"/>
              <w:ind w:left="567" w:hanging="567"/>
              <w:rPr>
                <w:color w:val="000000" w:themeColor="text1"/>
              </w:rPr>
            </w:pPr>
            <w:r>
              <w:rPr>
                <w:i/>
                <w:color w:val="FF0000"/>
              </w:rPr>
              <w:t xml:space="preserve">Mrs Harris questioned </w:t>
            </w:r>
            <w:r w:rsidR="000B2FD0">
              <w:rPr>
                <w:i/>
                <w:color w:val="FF0000"/>
              </w:rPr>
              <w:t xml:space="preserve">whether there were any surprises around this cohorts’ achievement.  </w:t>
            </w:r>
            <w:r w:rsidR="000B2FD0">
              <w:t>Mrs Bennett advised that the children have been very carefully tracked with regular accountability meetings and analysis of groups.  The focus is now on Nursery.  There will be a new EYFS team in place next year and it is expected that the new team will be dynamic.</w:t>
            </w:r>
          </w:p>
          <w:p w14:paraId="06646083" w14:textId="79FC3AD4" w:rsidR="000A1DBC" w:rsidRPr="00590CD3" w:rsidRDefault="000B2FD0" w:rsidP="2C146B9A">
            <w:pPr>
              <w:pStyle w:val="MinutesNumbers5"/>
              <w:framePr w:hSpace="0" w:wrap="auto" w:vAnchor="margin" w:hAnchor="text" w:xAlign="left" w:yAlign="inline"/>
              <w:ind w:left="567" w:hanging="567"/>
              <w:rPr>
                <w:color w:val="000000" w:themeColor="text1"/>
              </w:rPr>
            </w:pPr>
            <w:r>
              <w:rPr>
                <w:i/>
                <w:color w:val="FF0000"/>
              </w:rPr>
              <w:t xml:space="preserve">Mrs Harris further questioned as to how confident the school are in the new team.  </w:t>
            </w:r>
            <w:r>
              <w:t xml:space="preserve">Mrs Bennett advised that the team will be </w:t>
            </w:r>
            <w:r w:rsidR="00B405BA">
              <w:t>led</w:t>
            </w:r>
            <w:r>
              <w:t xml:space="preserve"> by Mrs Wall.  Lots of research has been undertaken by the new staff and Bold Beginnings will be used in the Action Plan for EYFS.  Governors were assured that EYFS will be driven by Mrs Wall so will continue their journey.  Mrs Lockyer and Mrs Wall have reflected on what has been working well in the current EYFS team and it will be ensured that good practice is retained next year.</w:t>
            </w:r>
          </w:p>
          <w:p w14:paraId="70CE8470" w14:textId="65BAFD5A" w:rsidR="000A1DBC" w:rsidRDefault="000B2FD0" w:rsidP="00E76FE0">
            <w:pPr>
              <w:pStyle w:val="MinutesNumbers5"/>
              <w:framePr w:hSpace="0" w:wrap="auto" w:vAnchor="margin" w:hAnchor="text" w:xAlign="left" w:yAlign="inline"/>
              <w:ind w:left="567" w:hanging="567"/>
            </w:pPr>
            <w:r>
              <w:rPr>
                <w:i/>
                <w:iCs/>
                <w:color w:val="FF0000"/>
              </w:rPr>
              <w:t xml:space="preserve">A question was raised about attendance levels in Oak.  </w:t>
            </w:r>
            <w:r>
              <w:rPr>
                <w:iCs/>
              </w:rPr>
              <w:t>Mrs Bennett advised that attendance levels in Oak 1 and Oak 2 are bringing down the school’s overall attendance.  It was considered that there was a tendency for parents to take their children out of school.  Attendance has been targeted in Oak and carefully tracked in Oak 2.</w:t>
            </w:r>
          </w:p>
          <w:p w14:paraId="35C52352" w14:textId="2B0C9F89" w:rsidR="000A1DBC" w:rsidRDefault="2C146B9A" w:rsidP="00E76FE0">
            <w:pPr>
              <w:pStyle w:val="MinutesNumbers5"/>
              <w:framePr w:hSpace="0" w:wrap="auto" w:vAnchor="margin" w:hAnchor="text" w:xAlign="left" w:yAlign="inline"/>
              <w:ind w:left="567" w:hanging="567"/>
            </w:pPr>
            <w:r w:rsidRPr="2C146B9A">
              <w:rPr>
                <w:i/>
                <w:iCs/>
                <w:color w:val="FF0000"/>
              </w:rPr>
              <w:t xml:space="preserve">Mr Sussman </w:t>
            </w:r>
            <w:r w:rsidR="000B2FD0">
              <w:rPr>
                <w:i/>
                <w:iCs/>
                <w:color w:val="FF0000"/>
              </w:rPr>
              <w:t xml:space="preserve">asked whether any correlation between attendance and attainment was evident.  </w:t>
            </w:r>
            <w:r w:rsidR="000B2FD0">
              <w:rPr>
                <w:iCs/>
              </w:rPr>
              <w:t>Mrs Bennett advised that there is a massive link between attendance and attainment, especially if attendance drops below 90%</w:t>
            </w:r>
            <w:r w:rsidR="00005B12">
              <w:rPr>
                <w:iCs/>
              </w:rPr>
              <w:t>.  It was suggested that this message needs to be communicated to parents.</w:t>
            </w:r>
            <w:r w:rsidR="00063934">
              <w:rPr>
                <w:iCs/>
              </w:rPr>
              <w:t xml:space="preserve">  Mrs Best advised that the noting of absence in books means that the missing work is very visible to parents.</w:t>
            </w:r>
          </w:p>
          <w:p w14:paraId="3F41018A" w14:textId="46D775BC" w:rsidR="009A0071" w:rsidRDefault="2C146B9A" w:rsidP="009A0071">
            <w:pPr>
              <w:pStyle w:val="MinutesNumbers5"/>
              <w:framePr w:hSpace="0" w:wrap="auto" w:vAnchor="margin" w:hAnchor="text" w:xAlign="left" w:yAlign="inline"/>
              <w:ind w:left="567" w:hanging="567"/>
            </w:pPr>
            <w:r>
              <w:lastRenderedPageBreak/>
              <w:t xml:space="preserve">Mrs Bennett </w:t>
            </w:r>
            <w:r w:rsidR="00063934">
              <w:t>advised that she is pleased with the outcomes in Oaks and th</w:t>
            </w:r>
            <w:r w:rsidR="00B7076F">
              <w:t>a</w:t>
            </w:r>
            <w:r w:rsidR="00063934">
              <w:t>t next year the school will be targeting Reading.</w:t>
            </w:r>
            <w:r>
              <w:t xml:space="preserve"> </w:t>
            </w:r>
          </w:p>
          <w:p w14:paraId="5E68DEEA" w14:textId="1969AEC7" w:rsidR="00063934" w:rsidRDefault="00063934" w:rsidP="009A0071">
            <w:pPr>
              <w:pStyle w:val="MinutesNumbers5"/>
              <w:framePr w:hSpace="0" w:wrap="auto" w:vAnchor="margin" w:hAnchor="text" w:xAlign="left" w:yAlign="inline"/>
              <w:ind w:left="567" w:hanging="567"/>
            </w:pPr>
            <w:r>
              <w:t>Mrs Bennett advised that previously the staff have gone through the phonics phases at pace.  This has changed and it is being ensured that children are given time to consolidate their phonics learning and early reading is encouraged.  It is hoped that this will address the issues with fluency.  Governors were reminded that this was recognised last year but further time is needed to address fluency.</w:t>
            </w:r>
          </w:p>
          <w:p w14:paraId="0B31B57A" w14:textId="16695158" w:rsidR="00063934" w:rsidRDefault="00063934" w:rsidP="009A0071">
            <w:pPr>
              <w:pStyle w:val="MinutesNumbers5"/>
              <w:framePr w:hSpace="0" w:wrap="auto" w:vAnchor="margin" w:hAnchor="text" w:xAlign="left" w:yAlign="inline"/>
              <w:ind w:left="567" w:hanging="567"/>
            </w:pPr>
            <w:r>
              <w:rPr>
                <w:i/>
                <w:color w:val="FF0000"/>
              </w:rPr>
              <w:t xml:space="preserve">Mr Sussman questioned whether children read daily.  </w:t>
            </w:r>
            <w:r>
              <w:t xml:space="preserve">Mrs Bennett confirmed that </w:t>
            </w:r>
            <w:r w:rsidR="008E0026">
              <w:t xml:space="preserve">parents are encouraged to read daily with their children but there are </w:t>
            </w:r>
            <w:r>
              <w:t xml:space="preserve">some parents </w:t>
            </w:r>
            <w:r w:rsidR="008E0026">
              <w:t xml:space="preserve">who </w:t>
            </w:r>
            <w:r>
              <w:t>do not hear their children read.</w:t>
            </w:r>
          </w:p>
          <w:p w14:paraId="08BA6405" w14:textId="1BA8BCDC" w:rsidR="009A0071" w:rsidRDefault="00063934" w:rsidP="009A0071">
            <w:pPr>
              <w:pStyle w:val="MinutesNumbers5"/>
              <w:framePr w:hSpace="0" w:wrap="auto" w:vAnchor="margin" w:hAnchor="text" w:xAlign="left" w:yAlign="inline"/>
              <w:ind w:left="567" w:hanging="567"/>
            </w:pPr>
            <w:r>
              <w:rPr>
                <w:i/>
                <w:color w:val="FF0000"/>
              </w:rPr>
              <w:t>It was further questioned whether the school receives parental support with reading.</w:t>
            </w:r>
            <w:r>
              <w:t xml:space="preserve">  Mrs Bennett advised </w:t>
            </w:r>
            <w:r w:rsidR="00635688">
              <w:t>that the school has parents come into school to help but it is about the quality of provision.  Mrs Lockyer advised that in EYFS the importance of reading to children as well as hearing them read has been made clear.  Mrs Bennett advised that the children at Bearwood have a love of reading and this is evident from pupil conferencing and in tests.</w:t>
            </w:r>
          </w:p>
          <w:p w14:paraId="0AC75B02" w14:textId="1062EF69" w:rsidR="009A0071" w:rsidRDefault="2C146B9A" w:rsidP="009A0071">
            <w:pPr>
              <w:pStyle w:val="MinutesNumbers5"/>
              <w:framePr w:hSpace="0" w:wrap="auto" w:vAnchor="margin" w:hAnchor="text" w:xAlign="left" w:yAlign="inline"/>
              <w:ind w:left="567" w:hanging="567"/>
            </w:pPr>
            <w:r>
              <w:t xml:space="preserve">Mrs Bennett advised that </w:t>
            </w:r>
            <w:r w:rsidR="00635688">
              <w:t>t</w:t>
            </w:r>
            <w:r>
              <w:t xml:space="preserve">he </w:t>
            </w:r>
            <w:r w:rsidR="00635688">
              <w:t>school has been selected to be an NFER pilot for the Year R Baseline starting in September.  It was considered good to have an insight into this process</w:t>
            </w:r>
            <w:r>
              <w:t>.</w:t>
            </w:r>
          </w:p>
          <w:p w14:paraId="748E7CB5" w14:textId="7A739D7A" w:rsidR="00635688" w:rsidRDefault="00635688" w:rsidP="009A0071">
            <w:pPr>
              <w:pStyle w:val="MinutesNumbers5"/>
              <w:framePr w:hSpace="0" w:wrap="auto" w:vAnchor="margin" w:hAnchor="text" w:xAlign="left" w:yAlign="inline"/>
              <w:ind w:left="567" w:hanging="567"/>
            </w:pPr>
            <w:r>
              <w:rPr>
                <w:u w:val="single"/>
              </w:rPr>
              <w:t>Phonics:</w:t>
            </w:r>
            <w:r>
              <w:t xml:space="preserve">  Mrs Bennett advised that 93% of Year 1 children passed their phonics test against a target of 91%, with children scoring an average of 35.5</w:t>
            </w:r>
            <w:r w:rsidR="009C51CC">
              <w:t xml:space="preserve"> points</w:t>
            </w:r>
            <w:r>
              <w:t>.  Governors were advised that Hamwic want to see an average score of 37</w:t>
            </w:r>
            <w:r w:rsidR="009C51CC">
              <w:t xml:space="preserve"> points</w:t>
            </w:r>
            <w:r>
              <w:t xml:space="preserve"> to ensure that phonics are secure.</w:t>
            </w:r>
          </w:p>
          <w:p w14:paraId="250B4767" w14:textId="359507EA" w:rsidR="008F6385" w:rsidRDefault="00635688" w:rsidP="009A0071">
            <w:pPr>
              <w:pStyle w:val="MinutesNumbers5"/>
              <w:framePr w:hSpace="0" w:wrap="auto" w:vAnchor="margin" w:hAnchor="text" w:xAlign="left" w:yAlign="inline"/>
              <w:ind w:left="567" w:hanging="567"/>
            </w:pPr>
            <w:r>
              <w:t>Governors were advised that Mrs Lockyer and Mrs Wall have devised a grid to ensure that those children who only just achieve GLD are not missed.</w:t>
            </w:r>
          </w:p>
          <w:p w14:paraId="3A7CDDFA" w14:textId="0F62014B" w:rsidR="000C5B16" w:rsidRDefault="00635688" w:rsidP="000A1E32">
            <w:pPr>
              <w:pStyle w:val="MinutesNumbers5"/>
              <w:framePr w:hSpace="0" w:wrap="auto" w:vAnchor="margin" w:hAnchor="text" w:xAlign="left" w:yAlign="inline"/>
              <w:ind w:left="567" w:hanging="567"/>
            </w:pPr>
            <w:r w:rsidRPr="000C5B16">
              <w:rPr>
                <w:i/>
                <w:iCs/>
                <w:color w:val="FF0000"/>
              </w:rPr>
              <w:t xml:space="preserve">Mrs Harris questioned what strategies were being used.  </w:t>
            </w:r>
            <w:r w:rsidRPr="000C5B16">
              <w:rPr>
                <w:iCs/>
              </w:rPr>
              <w:t xml:space="preserve">Mrs Bennett advised that </w:t>
            </w:r>
            <w:r w:rsidR="60FB2403">
              <w:t xml:space="preserve">children had </w:t>
            </w:r>
            <w:r w:rsidR="000C5B16">
              <w:t xml:space="preserve">been identified as only just getting Reading and the school </w:t>
            </w:r>
            <w:r w:rsidR="009C51CC">
              <w:t xml:space="preserve">then </w:t>
            </w:r>
            <w:r w:rsidR="000C5B16">
              <w:t>looked at what provision was in place and the interventions available.  A meeting was held with all the teachers at the beginning of the term and those children on the cusp</w:t>
            </w:r>
            <w:r w:rsidR="009C51CC">
              <w:t xml:space="preserve"> were identified </w:t>
            </w:r>
            <w:r w:rsidR="000C5B16">
              <w:t xml:space="preserve">and will </w:t>
            </w:r>
            <w:r w:rsidR="009C51CC">
              <w:t xml:space="preserve">form the </w:t>
            </w:r>
            <w:r w:rsidR="000C5B16">
              <w:t xml:space="preserve">focus </w:t>
            </w:r>
            <w:r w:rsidR="009C51CC">
              <w:t>for</w:t>
            </w:r>
            <w:r w:rsidR="000C5B16">
              <w:t xml:space="preserve"> the first data drop.  This will start from September for accountability meetings.  Transition meetings have been done and a look taken at the books and the data.  It is expected that high standards will be maintained and that accountability meetings will </w:t>
            </w:r>
            <w:r w:rsidR="009C51CC">
              <w:t>be</w:t>
            </w:r>
            <w:r w:rsidR="000C5B16">
              <w:t>come much tighter.</w:t>
            </w:r>
          </w:p>
          <w:p w14:paraId="3C8B2719" w14:textId="52250C9D" w:rsidR="00070BF1" w:rsidRDefault="000A1E32" w:rsidP="00554879">
            <w:pPr>
              <w:pStyle w:val="MinutesNumbers5"/>
              <w:framePr w:hSpace="0" w:wrap="auto" w:vAnchor="margin" w:hAnchor="text" w:xAlign="left" w:yAlign="inline"/>
              <w:ind w:left="567" w:hanging="567"/>
            </w:pPr>
            <w:r>
              <w:rPr>
                <w:i/>
                <w:color w:val="FF0000"/>
              </w:rPr>
              <w:t xml:space="preserve">Mr Sussman questioned whether the school was doing sufficient in the way of interventions if 10 children were not achieving.  </w:t>
            </w:r>
            <w:r>
              <w:t>Mrs Bennett advised that it is intended that the teachers will do half an hour each day with children rather than a block of time once a fortnight.</w:t>
            </w:r>
            <w:r w:rsidR="009C51CC">
              <w:t xml:space="preserve">  It was considered this would improve the effectiveness of interventions.</w:t>
            </w:r>
          </w:p>
          <w:p w14:paraId="6A90B29F" w14:textId="66D6E965" w:rsidR="000A1E32" w:rsidRDefault="000A1E32" w:rsidP="00554879">
            <w:pPr>
              <w:pStyle w:val="MinutesNumbers5"/>
              <w:framePr w:hSpace="0" w:wrap="auto" w:vAnchor="margin" w:hAnchor="text" w:xAlign="left" w:yAlign="inline"/>
              <w:ind w:left="567" w:hanging="567"/>
            </w:pPr>
            <w:r>
              <w:rPr>
                <w:i/>
                <w:color w:val="FF0000"/>
              </w:rPr>
              <w:t xml:space="preserve">Mrs Harris questioned whether accountability meetings focus on </w:t>
            </w:r>
            <w:r w:rsidR="009C51CC">
              <w:rPr>
                <w:i/>
                <w:color w:val="FF0000"/>
              </w:rPr>
              <w:t xml:space="preserve">both </w:t>
            </w:r>
            <w:r>
              <w:rPr>
                <w:i/>
                <w:color w:val="FF0000"/>
              </w:rPr>
              <w:t>attainment and progress.</w:t>
            </w:r>
            <w:r>
              <w:t xml:space="preserve">  Mrs Bennett </w:t>
            </w:r>
            <w:r w:rsidR="009C51CC">
              <w:t>confirmed</w:t>
            </w:r>
            <w:r>
              <w:t xml:space="preserve"> that</w:t>
            </w:r>
            <w:r w:rsidR="009C51CC">
              <w:t xml:space="preserve"> accountability meetings look at attainment</w:t>
            </w:r>
            <w:r>
              <w:t xml:space="preserve"> </w:t>
            </w:r>
            <w:r w:rsidR="009C51CC">
              <w:t xml:space="preserve">and progress with the focus </w:t>
            </w:r>
            <w:r>
              <w:t>currently on the middle attainers who could get greater depth.</w:t>
            </w:r>
          </w:p>
          <w:p w14:paraId="054C40A7" w14:textId="429722B5" w:rsidR="00B62D46" w:rsidRDefault="00B62D46" w:rsidP="00554879">
            <w:pPr>
              <w:pStyle w:val="MinutesNumbers5"/>
              <w:framePr w:hSpace="0" w:wrap="auto" w:vAnchor="margin" w:hAnchor="text" w:xAlign="left" w:yAlign="inline"/>
              <w:ind w:left="567" w:hanging="567"/>
            </w:pPr>
            <w:r>
              <w:rPr>
                <w:i/>
                <w:color w:val="FF0000"/>
              </w:rPr>
              <w:lastRenderedPageBreak/>
              <w:t>Mrs Harris questioned which subjects were being focused on.</w:t>
            </w:r>
            <w:r>
              <w:t xml:space="preserve">  Mrs Bennett advised that </w:t>
            </w:r>
            <w:r w:rsidR="00B07531">
              <w:t xml:space="preserve">in line </w:t>
            </w:r>
            <w:r>
              <w:t>wit</w:t>
            </w:r>
            <w:r w:rsidR="00B07531">
              <w:t>h the School Development Plan</w:t>
            </w:r>
            <w:r>
              <w:t xml:space="preserve"> the school is working on getting children to greater depth in Maths.</w:t>
            </w:r>
          </w:p>
          <w:p w14:paraId="23589C7A" w14:textId="2585DE78" w:rsidR="00B62D46" w:rsidRDefault="00B62D46" w:rsidP="00554879">
            <w:pPr>
              <w:pStyle w:val="MinutesNumbers5"/>
              <w:framePr w:hSpace="0" w:wrap="auto" w:vAnchor="margin" w:hAnchor="text" w:xAlign="left" w:yAlign="inline"/>
              <w:ind w:left="567" w:hanging="567"/>
            </w:pPr>
            <w:r>
              <w:rPr>
                <w:i/>
                <w:color w:val="FF0000"/>
              </w:rPr>
              <w:t>Mrs Harris further questioned whether this was reflected in the KS2 SATs.</w:t>
            </w:r>
            <w:r>
              <w:t xml:space="preserve">  Mrs Bennett advised that two out of the five children did not get greater depth at KS2.  50% of children achieved Level 3 but when this was rev</w:t>
            </w:r>
            <w:r w:rsidR="00B07531">
              <w:t>iewed against national data we we</w:t>
            </w:r>
            <w:r>
              <w:t>re very similar nationally due to the change in the curriculum.</w:t>
            </w:r>
          </w:p>
          <w:p w14:paraId="6C0F69F1" w14:textId="2987108F" w:rsidR="00B62D46" w:rsidRDefault="00B62D46" w:rsidP="00554879">
            <w:pPr>
              <w:pStyle w:val="MinutesNumbers5"/>
              <w:framePr w:hSpace="0" w:wrap="auto" w:vAnchor="margin" w:hAnchor="text" w:xAlign="left" w:yAlign="inline"/>
              <w:ind w:left="567" w:hanging="567"/>
            </w:pPr>
            <w:r>
              <w:rPr>
                <w:i/>
                <w:color w:val="FF0000"/>
              </w:rPr>
              <w:t>It was questioned whether the half hour</w:t>
            </w:r>
            <w:r w:rsidR="00B07531">
              <w:rPr>
                <w:i/>
                <w:color w:val="FF0000"/>
              </w:rPr>
              <w:t xml:space="preserve"> intervention</w:t>
            </w:r>
            <w:r>
              <w:rPr>
                <w:i/>
                <w:color w:val="FF0000"/>
              </w:rPr>
              <w:t xml:space="preserve"> </w:t>
            </w:r>
            <w:r w:rsidR="00B07531">
              <w:rPr>
                <w:i/>
                <w:color w:val="FF0000"/>
              </w:rPr>
              <w:t xml:space="preserve">time </w:t>
            </w:r>
            <w:r>
              <w:rPr>
                <w:i/>
                <w:color w:val="FF0000"/>
              </w:rPr>
              <w:t>after lunch or</w:t>
            </w:r>
            <w:r w:rsidR="00B07531">
              <w:rPr>
                <w:i/>
                <w:color w:val="FF0000"/>
              </w:rPr>
              <w:t xml:space="preserve"> the</w:t>
            </w:r>
            <w:r>
              <w:rPr>
                <w:i/>
                <w:color w:val="FF0000"/>
              </w:rPr>
              <w:t xml:space="preserve"> pupil conferencing </w:t>
            </w:r>
            <w:r w:rsidR="00B07531">
              <w:rPr>
                <w:i/>
                <w:color w:val="FF0000"/>
              </w:rPr>
              <w:t xml:space="preserve">was </w:t>
            </w:r>
            <w:r>
              <w:rPr>
                <w:i/>
                <w:color w:val="FF0000"/>
              </w:rPr>
              <w:t>also for those</w:t>
            </w:r>
            <w:r w:rsidR="00B07531">
              <w:rPr>
                <w:i/>
                <w:color w:val="FF0000"/>
              </w:rPr>
              <w:t xml:space="preserve"> pupils working</w:t>
            </w:r>
            <w:r>
              <w:rPr>
                <w:i/>
                <w:color w:val="FF0000"/>
              </w:rPr>
              <w:t xml:space="preserve"> at greater depth.</w:t>
            </w:r>
            <w:r>
              <w:t xml:space="preserve">  Mrs Bennett advised that this time is used for children working at greater depth and at expected as there is a need to expose </w:t>
            </w:r>
            <w:r w:rsidR="006D0A03">
              <w:t>children to opportunities of working at greater depth.</w:t>
            </w:r>
          </w:p>
          <w:p w14:paraId="36D81AB4" w14:textId="77777777" w:rsidR="006D0A03" w:rsidRDefault="006D0A03" w:rsidP="00554879">
            <w:pPr>
              <w:pStyle w:val="MinutesNumbers5"/>
              <w:framePr w:hSpace="0" w:wrap="auto" w:vAnchor="margin" w:hAnchor="text" w:xAlign="left" w:yAlign="inline"/>
              <w:ind w:left="567" w:hanging="567"/>
            </w:pPr>
            <w:r>
              <w:rPr>
                <w:i/>
                <w:color w:val="FF0000"/>
              </w:rPr>
              <w:t>Mrs Bennett questioned whether anyone was monitoring the quality of provision when TAs were covering the classes.</w:t>
            </w:r>
            <w:r>
              <w:t xml:space="preserve">  Mrs Bennett advised that the class teacher is just outside the classroom and the work is planned by the teacher.  Mrs Bennett and Mrs Wall also monitor what is going on at this time.</w:t>
            </w:r>
          </w:p>
          <w:p w14:paraId="2B38FCA6" w14:textId="5E46CD32" w:rsidR="006D0A03" w:rsidRDefault="006D0A03" w:rsidP="006D0A03">
            <w:pPr>
              <w:pStyle w:val="MinutesNumbers5"/>
              <w:framePr w:hSpace="0" w:wrap="auto" w:vAnchor="margin" w:hAnchor="text" w:xAlign="left" w:yAlign="inline"/>
              <w:ind w:left="567" w:hanging="567"/>
            </w:pPr>
            <w:r>
              <w:t xml:space="preserve">Governors were advised that previously when working 1:1 with pupils </w:t>
            </w:r>
            <w:r w:rsidR="00766E12">
              <w:t>there was a need to also revisit learning in the class.  Mrs Lockyer advised that when working 1:1 with children, the class teacher retains responsibility for the class.</w:t>
            </w:r>
          </w:p>
          <w:p w14:paraId="6E81738F" w14:textId="77777777" w:rsidR="00766E12" w:rsidRDefault="00766E12" w:rsidP="006D0A03">
            <w:pPr>
              <w:pStyle w:val="MinutesNumbers5"/>
              <w:framePr w:hSpace="0" w:wrap="auto" w:vAnchor="margin" w:hAnchor="text" w:xAlign="left" w:yAlign="inline"/>
              <w:ind w:left="567" w:hanging="567"/>
            </w:pPr>
            <w:r>
              <w:t>Governors were advised that before the SATs tests there were pupils that were only one or two marks off greater depth but with a bit of extra work they could be a secure greater depth.</w:t>
            </w:r>
          </w:p>
          <w:p w14:paraId="17D5C11E" w14:textId="77777777" w:rsidR="00766E12" w:rsidRDefault="00766E12" w:rsidP="006D0A03">
            <w:pPr>
              <w:pStyle w:val="MinutesNumbers5"/>
              <w:framePr w:hSpace="0" w:wrap="auto" w:vAnchor="margin" w:hAnchor="text" w:xAlign="left" w:yAlign="inline"/>
              <w:ind w:left="567" w:hanging="567"/>
            </w:pPr>
            <w:r>
              <w:t>Mrs Bennett advised that the change in pupil conferencing and interventions should help with the progress that pupils make from year to year.</w:t>
            </w:r>
          </w:p>
          <w:p w14:paraId="4D35A2E9" w14:textId="5C5F400A" w:rsidR="00766E12" w:rsidRDefault="00766E12" w:rsidP="006D0A03">
            <w:pPr>
              <w:pStyle w:val="MinutesNumbers5"/>
              <w:framePr w:hSpace="0" w:wrap="auto" w:vAnchor="margin" w:hAnchor="text" w:xAlign="left" w:yAlign="inline"/>
              <w:ind w:left="567" w:hanging="567"/>
            </w:pPr>
            <w:r>
              <w:rPr>
                <w:u w:val="single"/>
              </w:rPr>
              <w:t>KS1:</w:t>
            </w:r>
            <w:r>
              <w:t xml:space="preserve">  Mrs Bennett advised that the results look</w:t>
            </w:r>
            <w:r w:rsidR="00467765">
              <w:t>ed</w:t>
            </w:r>
            <w:r>
              <w:t xml:space="preserve"> good and the school is above national for greater depth and expected.  These children left EYFS with 97% achieving GLD.  </w:t>
            </w:r>
          </w:p>
          <w:p w14:paraId="3FC08079" w14:textId="6EB7D73B" w:rsidR="00766E12" w:rsidRDefault="00766E12" w:rsidP="00766E12">
            <w:pPr>
              <w:pStyle w:val="MinutesNumbers5"/>
              <w:framePr w:hSpace="0" w:wrap="auto" w:vAnchor="margin" w:hAnchor="text" w:xAlign="left" w:yAlign="inline"/>
              <w:ind w:left="567" w:hanging="567"/>
            </w:pPr>
            <w:r>
              <w:rPr>
                <w:i/>
                <w:color w:val="FF0000"/>
              </w:rPr>
              <w:t>Mrs Harris questioned why the percentage of pupils achieving expected and greater depth was lower than the percentage achieving GLD.  It was further questioned whether the</w:t>
            </w:r>
            <w:r>
              <w:t xml:space="preserve"> </w:t>
            </w:r>
            <w:r w:rsidRPr="00766E12">
              <w:rPr>
                <w:i/>
                <w:color w:val="FF0000"/>
              </w:rPr>
              <w:t xml:space="preserve">97% at GLD at the end of EYFS was inaccurate, despite the year group being moderated by the LA or </w:t>
            </w:r>
            <w:r w:rsidR="001B7865">
              <w:rPr>
                <w:i/>
                <w:color w:val="FF0000"/>
              </w:rPr>
              <w:t xml:space="preserve">whether </w:t>
            </w:r>
            <w:r w:rsidRPr="00766E12">
              <w:rPr>
                <w:i/>
                <w:color w:val="FF0000"/>
              </w:rPr>
              <w:t>the teaching in KS1 was not as good as expected</w:t>
            </w:r>
            <w:r>
              <w:t xml:space="preserve">.  </w:t>
            </w:r>
            <w:r w:rsidR="001B7865">
              <w:t>Mrs Bennett advised that it was neither o</w:t>
            </w:r>
            <w:r w:rsidR="003657D3">
              <w:t xml:space="preserve">f these options </w:t>
            </w:r>
            <w:r w:rsidR="001B7865">
              <w:t>due to the ‘windscreen wiper’ effect.  Many of the children were on the cusp of GLD and had not been tracked sufficiently carefully.  This year the school is ensuring that the children are securely ARE.</w:t>
            </w:r>
          </w:p>
          <w:p w14:paraId="44CF38E5" w14:textId="19C56078" w:rsidR="001B7865" w:rsidRDefault="003657D3" w:rsidP="00766E12">
            <w:pPr>
              <w:pStyle w:val="MinutesNumbers5"/>
              <w:framePr w:hSpace="0" w:wrap="auto" w:vAnchor="margin" w:hAnchor="text" w:xAlign="left" w:yAlign="inline"/>
              <w:ind w:left="567" w:hanging="567"/>
            </w:pPr>
            <w:r>
              <w:rPr>
                <w:i/>
                <w:color w:val="FF0000"/>
              </w:rPr>
              <w:t>Mrs Best asked if those</w:t>
            </w:r>
            <w:r w:rsidR="001B7865">
              <w:rPr>
                <w:i/>
                <w:color w:val="FF0000"/>
              </w:rPr>
              <w:t xml:space="preserve"> children</w:t>
            </w:r>
            <w:r>
              <w:rPr>
                <w:i/>
                <w:color w:val="FF0000"/>
              </w:rPr>
              <w:t xml:space="preserve"> who</w:t>
            </w:r>
            <w:r w:rsidR="001B7865">
              <w:rPr>
                <w:i/>
                <w:color w:val="FF0000"/>
              </w:rPr>
              <w:t xml:space="preserve"> are only just at ARE will be tracked</w:t>
            </w:r>
            <w:r w:rsidR="001B7865" w:rsidRPr="001B7865">
              <w:t>.</w:t>
            </w:r>
            <w:r w:rsidR="001B7865">
              <w:t xml:space="preserve">  Governors were assured that these children would be tracked and that in future children will only be recorded as GLD if they are securely so.</w:t>
            </w:r>
          </w:p>
          <w:p w14:paraId="5881862C" w14:textId="77777777" w:rsidR="001B7865" w:rsidRDefault="001B7865" w:rsidP="00766E12">
            <w:pPr>
              <w:pStyle w:val="MinutesNumbers5"/>
              <w:framePr w:hSpace="0" w:wrap="auto" w:vAnchor="margin" w:hAnchor="text" w:xAlign="left" w:yAlign="inline"/>
              <w:ind w:left="567" w:hanging="567"/>
            </w:pPr>
            <w:r>
              <w:t>Mrs Bennett advised that progress at KS1 is not as good as the school would have wanted.</w:t>
            </w:r>
          </w:p>
          <w:p w14:paraId="23873AE5" w14:textId="77777777" w:rsidR="00276F4E" w:rsidRDefault="00276F4E" w:rsidP="00766E12">
            <w:pPr>
              <w:pStyle w:val="MinutesNumbers5"/>
              <w:framePr w:hSpace="0" w:wrap="auto" w:vAnchor="margin" w:hAnchor="text" w:xAlign="left" w:yAlign="inline"/>
              <w:ind w:left="567" w:hanging="567"/>
            </w:pPr>
            <w:r>
              <w:rPr>
                <w:i/>
                <w:color w:val="FF0000"/>
              </w:rPr>
              <w:t xml:space="preserve">Mrs C Bennett asked how the school would fare if it were moderated again.  </w:t>
            </w:r>
            <w:r>
              <w:t xml:space="preserve">Mrs Bennett advised that Poole LAs role is to quality assure and moderate.  It is likely that the school would contact Hamwic if there were any issues.  Mrs Lockyer </w:t>
            </w:r>
            <w:r>
              <w:lastRenderedPageBreak/>
              <w:t>advised that a professional dialogue is important for EYFS so that the reasons why a pupil is GLD or not can be discussed.</w:t>
            </w:r>
          </w:p>
          <w:p w14:paraId="23A5C49C" w14:textId="77777777" w:rsidR="00276F4E" w:rsidRDefault="00276F4E" w:rsidP="00766E12">
            <w:pPr>
              <w:pStyle w:val="MinutesNumbers5"/>
              <w:framePr w:hSpace="0" w:wrap="auto" w:vAnchor="margin" w:hAnchor="text" w:xAlign="left" w:yAlign="inline"/>
              <w:ind w:left="567" w:hanging="567"/>
            </w:pPr>
            <w:r>
              <w:t>Governors were advised that Mrs Ramsay had undertaken an analysis of Reading and Writing and strategies ar</w:t>
            </w:r>
            <w:r w:rsidR="00733F0E">
              <w:t>e in place for those pupils of concern.  The data shows that two children that achieved greater depth were no longer working at that level and that four other children are now working at greater depth.</w:t>
            </w:r>
          </w:p>
          <w:p w14:paraId="7565E487" w14:textId="77777777" w:rsidR="00733F0E" w:rsidRDefault="00733F0E" w:rsidP="00766E12">
            <w:pPr>
              <w:pStyle w:val="MinutesNumbers5"/>
              <w:framePr w:hSpace="0" w:wrap="auto" w:vAnchor="margin" w:hAnchor="text" w:xAlign="left" w:yAlign="inline"/>
              <w:ind w:left="567" w:hanging="567"/>
            </w:pPr>
            <w:r>
              <w:rPr>
                <w:u w:val="single"/>
              </w:rPr>
              <w:t>KS2:</w:t>
            </w:r>
            <w:r>
              <w:t xml:space="preserve">  Mrs Bennett advised that she was pleased with the results given that the team was not fully complete.  The Year 6 teachers h</w:t>
            </w:r>
            <w:r w:rsidR="00E67F11">
              <w:t xml:space="preserve">ave honed in on skills.  Targets were set based on 17.6 APS so it was known that it would be hard.  Combined is 76% compared to 74% last year.  Two papers have been appealed which could take </w:t>
            </w:r>
            <w:r w:rsidR="00520184">
              <w:t>the Reading results to 89%.</w:t>
            </w:r>
          </w:p>
          <w:p w14:paraId="20655600" w14:textId="129DC3B4" w:rsidR="00520184" w:rsidRDefault="00520184" w:rsidP="00766E12">
            <w:pPr>
              <w:pStyle w:val="MinutesNumbers5"/>
              <w:framePr w:hSpace="0" w:wrap="auto" w:vAnchor="margin" w:hAnchor="text" w:xAlign="left" w:yAlign="inline"/>
              <w:ind w:left="567" w:hanging="567"/>
            </w:pPr>
            <w:r>
              <w:t>Governors were advised that the R</w:t>
            </w:r>
            <w:r w:rsidR="0077508B">
              <w:t xml:space="preserve">egional </w:t>
            </w:r>
            <w:r>
              <w:t>S</w:t>
            </w:r>
            <w:r w:rsidR="0077508B">
              <w:t xml:space="preserve">chools </w:t>
            </w:r>
            <w:r>
              <w:t>C</w:t>
            </w:r>
            <w:r w:rsidR="0077508B">
              <w:t>ommissioner</w:t>
            </w:r>
            <w:r>
              <w:t xml:space="preserve"> is looking at the accuracy of test data against teacher assessment.</w:t>
            </w:r>
          </w:p>
          <w:p w14:paraId="70239FAD" w14:textId="450E4DD1" w:rsidR="00216337" w:rsidRDefault="00216337" w:rsidP="00766E12">
            <w:pPr>
              <w:pStyle w:val="MinutesNumbers5"/>
              <w:framePr w:hSpace="0" w:wrap="auto" w:vAnchor="margin" w:hAnchor="text" w:xAlign="left" w:yAlign="inline"/>
              <w:ind w:left="567" w:hanging="567"/>
            </w:pPr>
            <w:r>
              <w:t>Mrs Bennett advised that the school was just under the national average for greater depth, although combined is just above</w:t>
            </w:r>
            <w:r w:rsidR="0077508B">
              <w:t xml:space="preserve"> national</w:t>
            </w:r>
            <w:r>
              <w:t xml:space="preserve"> for greater depth.  Five children achieved greater depth across all subjects.</w:t>
            </w:r>
          </w:p>
          <w:p w14:paraId="5DBFB7F9" w14:textId="77777777" w:rsidR="00216337" w:rsidRDefault="00216337" w:rsidP="00766E12">
            <w:pPr>
              <w:pStyle w:val="MinutesNumbers5"/>
              <w:framePr w:hSpace="0" w:wrap="auto" w:vAnchor="margin" w:hAnchor="text" w:xAlign="left" w:yAlign="inline"/>
              <w:ind w:left="567" w:hanging="567"/>
            </w:pPr>
            <w:r>
              <w:t>With regard to progress scores, Mrs Bennett advised that the school achieved -3.7 for Maths which is below the national average, Reading was -1.4 which was broadly average and Writing -0.8.  This was due to the starting points of the children.</w:t>
            </w:r>
          </w:p>
          <w:p w14:paraId="15BEB75C" w14:textId="77777777" w:rsidR="00216337" w:rsidRDefault="003B6A38" w:rsidP="00766E12">
            <w:pPr>
              <w:pStyle w:val="MinutesNumbers5"/>
              <w:framePr w:hSpace="0" w:wrap="auto" w:vAnchor="margin" w:hAnchor="text" w:xAlign="left" w:yAlign="inline"/>
              <w:ind w:left="567" w:hanging="567"/>
            </w:pPr>
            <w:r>
              <w:rPr>
                <w:i/>
                <w:color w:val="FF0000"/>
              </w:rPr>
              <w:t xml:space="preserve">Mr Kerr questioned whether next year’s Year 6 cohort would be better than the current Year 5 as there is less catch up to do in respect of the new curriculum.  </w:t>
            </w:r>
            <w:r>
              <w:t>Mrs Bennett agreed and advised that the school would also be introducing interventions earlier.</w:t>
            </w:r>
          </w:p>
          <w:p w14:paraId="03FAD662" w14:textId="37EBE86E" w:rsidR="003B6A38" w:rsidRDefault="003B6A38" w:rsidP="00766E12">
            <w:pPr>
              <w:pStyle w:val="MinutesNumbers5"/>
              <w:framePr w:hSpace="0" w:wrap="auto" w:vAnchor="margin" w:hAnchor="text" w:xAlign="left" w:yAlign="inline"/>
              <w:ind w:left="567" w:hanging="567"/>
            </w:pPr>
            <w:r>
              <w:rPr>
                <w:i/>
                <w:color w:val="FF0000"/>
              </w:rPr>
              <w:t>Mr Kerr asked whether the school felt able to bring standards up each year with the new teaching staff.</w:t>
            </w:r>
            <w:r>
              <w:t xml:space="preserve">  Mrs Bennett advised that the children were very responsive to their teachers.  The school has undertaken an induction programme for new staff and lots of coaching and mentoring will be in place for new staff.  It was expected that the school would get the right teacher for each year group.  The school has been careful in appointing new staff to ensure that it gets staff that are eager to learn.</w:t>
            </w:r>
          </w:p>
          <w:p w14:paraId="4B8850BD" w14:textId="3D687EF3" w:rsidR="003B6A38" w:rsidRPr="00534CAD" w:rsidRDefault="00C63140" w:rsidP="00766E12">
            <w:pPr>
              <w:pStyle w:val="MinutesNumbers5"/>
              <w:framePr w:hSpace="0" w:wrap="auto" w:vAnchor="margin" w:hAnchor="text" w:xAlign="left" w:yAlign="inline"/>
              <w:ind w:left="567" w:hanging="567"/>
            </w:pPr>
            <w:r w:rsidRPr="00534CAD">
              <w:t xml:space="preserve">Mrs Bennett advised that at KS2, results are above national in all subjects.  Writing, in particular, has come out strong.  A breakdown of the groups has been </w:t>
            </w:r>
            <w:r w:rsidR="00534CAD">
              <w:t>completed</w:t>
            </w:r>
            <w:r w:rsidRPr="00534CAD">
              <w:t xml:space="preserve"> and this shows that Pupil Premium children do less well than other children.  Governors were informed that there have been attendance issues in KS2.</w:t>
            </w:r>
          </w:p>
          <w:p w14:paraId="2F111009" w14:textId="77777777" w:rsidR="00C63140" w:rsidRDefault="00C63140" w:rsidP="00C63140">
            <w:pPr>
              <w:pStyle w:val="MinutesNumbers5"/>
              <w:framePr w:hSpace="0" w:wrap="auto" w:vAnchor="margin" w:hAnchor="text" w:xAlign="left" w:yAlign="inline"/>
              <w:ind w:left="567" w:hanging="567"/>
            </w:pPr>
            <w:r>
              <w:rPr>
                <w:i/>
                <w:color w:val="FF0000"/>
              </w:rPr>
              <w:t>It was questioned whether there were similar attendance issues in Year 5.</w:t>
            </w:r>
            <w:r>
              <w:rPr>
                <w:color w:val="FF0000"/>
              </w:rPr>
              <w:t xml:space="preserve">  </w:t>
            </w:r>
            <w:r>
              <w:t>Mrs Bennett advised that there were a couple of children in Year 5 with poor attendance and this is being targeted.</w:t>
            </w:r>
          </w:p>
          <w:p w14:paraId="5D5CADEC" w14:textId="77777777" w:rsidR="00C63140" w:rsidRDefault="00C63140" w:rsidP="00C63140">
            <w:pPr>
              <w:pStyle w:val="MinutesNumbers5"/>
              <w:framePr w:hSpace="0" w:wrap="auto" w:vAnchor="margin" w:hAnchor="text" w:xAlign="left" w:yAlign="inline"/>
              <w:ind w:left="567" w:hanging="567"/>
            </w:pPr>
            <w:r>
              <w:t>Mrs Bennett advised that girls outperform boys in Reading and Writing, but only by two children.</w:t>
            </w:r>
          </w:p>
          <w:p w14:paraId="5825F565" w14:textId="573698EB" w:rsidR="00C63140" w:rsidRDefault="00C63140" w:rsidP="00C63140">
            <w:pPr>
              <w:pStyle w:val="MinutesNumbers5"/>
              <w:framePr w:hSpace="0" w:wrap="auto" w:vAnchor="margin" w:hAnchor="text" w:xAlign="left" w:yAlign="inline"/>
              <w:ind w:left="567" w:hanging="567"/>
            </w:pPr>
            <w:r>
              <w:t xml:space="preserve">Governors were informed that the school is still analysing the SATs papers to ensure that the children are </w:t>
            </w:r>
            <w:r w:rsidR="00534CAD">
              <w:t>awarded</w:t>
            </w:r>
            <w:r>
              <w:t xml:space="preserve"> all the available marks.  Mrs Bennett advised </w:t>
            </w:r>
            <w:r>
              <w:lastRenderedPageBreak/>
              <w:t>that the ARE Reading Booster group is working</w:t>
            </w:r>
            <w:r w:rsidR="00534CAD">
              <w:t xml:space="preserve"> effectively</w:t>
            </w:r>
            <w:r>
              <w:t xml:space="preserve"> and the school has identified strategies that are working and those that have been less effective.</w:t>
            </w:r>
          </w:p>
          <w:p w14:paraId="7C1D0160" w14:textId="63C7B7C3" w:rsidR="00C63140" w:rsidRDefault="00C63140" w:rsidP="00C63140">
            <w:pPr>
              <w:pStyle w:val="MinutesNumbers5"/>
              <w:framePr w:hSpace="0" w:wrap="auto" w:vAnchor="margin" w:hAnchor="text" w:xAlign="left" w:yAlign="inline"/>
              <w:ind w:left="567" w:hanging="567"/>
            </w:pPr>
            <w:r>
              <w:t>Mrs Bennett informed Governors that Bearwood was the highest</w:t>
            </w:r>
            <w:r w:rsidR="00CF08C2">
              <w:t xml:space="preserve"> achieving</w:t>
            </w:r>
            <w:r>
              <w:t xml:space="preserve"> school </w:t>
            </w:r>
            <w:r w:rsidR="00CF08C2">
              <w:t>for</w:t>
            </w:r>
            <w:r>
              <w:t xml:space="preserve"> combined greater depth</w:t>
            </w:r>
            <w:r w:rsidR="00534CAD">
              <w:t xml:space="preserve"> in Hamwic</w:t>
            </w:r>
            <w:r>
              <w:t>.</w:t>
            </w:r>
          </w:p>
          <w:p w14:paraId="427B24D9" w14:textId="77777777" w:rsidR="00807060" w:rsidRDefault="00CF08C2" w:rsidP="00C63140">
            <w:pPr>
              <w:pStyle w:val="MinutesNumbers5"/>
              <w:framePr w:hSpace="0" w:wrap="auto" w:vAnchor="margin" w:hAnchor="text" w:xAlign="left" w:yAlign="inline"/>
              <w:ind w:left="567" w:hanging="567"/>
            </w:pPr>
            <w:r>
              <w:t>Mrs Bennett advised that the school was pleased with the performance of KS1 Pupil Premium children.  100% of the KS1 Pupil Premium children achieved at least expected in Maths and 5 out of 6 children achieved at least expected in Reading and Writing.  Progress scores are not yet known.</w:t>
            </w:r>
          </w:p>
          <w:p w14:paraId="63B3DFD1" w14:textId="77777777" w:rsidR="00CF08C2" w:rsidRDefault="00CF08C2" w:rsidP="00534CAD">
            <w:pPr>
              <w:pStyle w:val="MinutesNumbers5"/>
              <w:framePr w:hSpace="0" w:wrap="auto" w:vAnchor="margin" w:hAnchor="text" w:xAlign="left" w:yAlign="inline"/>
              <w:spacing w:after="40"/>
              <w:ind w:left="567" w:hanging="567"/>
            </w:pPr>
            <w:r>
              <w:rPr>
                <w:i/>
                <w:color w:val="FF0000"/>
              </w:rPr>
              <w:t xml:space="preserve">It was questioned as to the school’s key priorities next year.  </w:t>
            </w:r>
            <w:r>
              <w:t>Mrs Bennett advised Governors that the key priorities relate to:</w:t>
            </w:r>
          </w:p>
          <w:p w14:paraId="29310BDF" w14:textId="5771B868" w:rsidR="00CF08C2" w:rsidRDefault="00CF08C2" w:rsidP="00534CAD">
            <w:pPr>
              <w:pStyle w:val="MinutesNumbers5"/>
              <w:framePr w:hSpace="0" w:wrap="auto" w:vAnchor="margin" w:hAnchor="text" w:xAlign="left" w:yAlign="inline"/>
              <w:numPr>
                <w:ilvl w:val="0"/>
                <w:numId w:val="34"/>
              </w:numPr>
              <w:spacing w:after="40"/>
              <w:ind w:left="1018"/>
            </w:pPr>
            <w:r>
              <w:t>KS2 Pupil Premium children for progress and attainment.</w:t>
            </w:r>
          </w:p>
          <w:p w14:paraId="433865FF" w14:textId="69F852E8" w:rsidR="00CF08C2" w:rsidRDefault="00CF08C2" w:rsidP="00534CAD">
            <w:pPr>
              <w:pStyle w:val="MinutesNumbers5"/>
              <w:framePr w:hSpace="0" w:wrap="auto" w:vAnchor="margin" w:hAnchor="text" w:xAlign="left" w:yAlign="inline"/>
              <w:numPr>
                <w:ilvl w:val="0"/>
                <w:numId w:val="34"/>
              </w:numPr>
              <w:spacing w:after="40"/>
              <w:ind w:left="1018"/>
            </w:pPr>
            <w:r>
              <w:t>Progress from EYFS to the end of KS1.</w:t>
            </w:r>
          </w:p>
          <w:p w14:paraId="54785664" w14:textId="0E9DE90C" w:rsidR="00CF08C2" w:rsidRDefault="00CF08C2" w:rsidP="00534CAD">
            <w:pPr>
              <w:pStyle w:val="MinutesNumbers5"/>
              <w:framePr w:hSpace="0" w:wrap="auto" w:vAnchor="margin" w:hAnchor="text" w:xAlign="left" w:yAlign="inline"/>
              <w:numPr>
                <w:ilvl w:val="0"/>
                <w:numId w:val="34"/>
              </w:numPr>
              <w:spacing w:after="40"/>
              <w:ind w:left="1018"/>
            </w:pPr>
            <w:r>
              <w:t>Phonics – increasing the average from 35.5 to 37.</w:t>
            </w:r>
          </w:p>
          <w:p w14:paraId="5B021B8B" w14:textId="3BA11393" w:rsidR="00CF08C2" w:rsidRDefault="00CF08C2" w:rsidP="00D95EC6">
            <w:pPr>
              <w:pStyle w:val="MinutesNumbers5"/>
              <w:framePr w:hSpace="0" w:wrap="auto" w:vAnchor="margin" w:hAnchor="text" w:xAlign="left" w:yAlign="inline"/>
              <w:numPr>
                <w:ilvl w:val="0"/>
                <w:numId w:val="34"/>
              </w:numPr>
              <w:ind w:left="1018"/>
            </w:pPr>
            <w:r>
              <w:t>Spelling for KS2 – 12.4% last year up to 14.7% this year.  Mrs Bennett confirmed that she was pleased with this as it is being seen in the books.</w:t>
            </w:r>
          </w:p>
          <w:p w14:paraId="05D96A71" w14:textId="77777777" w:rsidR="00CF08C2" w:rsidRDefault="00D95EC6" w:rsidP="00D95EC6">
            <w:pPr>
              <w:pStyle w:val="MinutesNumbers5"/>
              <w:framePr w:hSpace="0" w:wrap="auto" w:vAnchor="margin" w:hAnchor="text" w:xAlign="left" w:yAlign="inline"/>
              <w:ind w:left="567" w:hanging="567"/>
            </w:pPr>
            <w:r>
              <w:rPr>
                <w:i/>
                <w:color w:val="FF0000"/>
              </w:rPr>
              <w:t xml:space="preserve">It was questioned whether Maths was included in the SDP.  </w:t>
            </w:r>
            <w:r>
              <w:t>Mrs Bennett confirmed that Maths was not being included in the SDP.</w:t>
            </w:r>
          </w:p>
          <w:p w14:paraId="14BCA4E6" w14:textId="4F61064D" w:rsidR="00D95EC6" w:rsidRDefault="00D95EC6" w:rsidP="00D95EC6">
            <w:pPr>
              <w:pStyle w:val="MinutesNumbers5"/>
              <w:framePr w:hSpace="0" w:wrap="auto" w:vAnchor="margin" w:hAnchor="text" w:xAlign="left" w:yAlign="inline"/>
              <w:ind w:left="567" w:hanging="567"/>
            </w:pPr>
            <w:r>
              <w:t xml:space="preserve">Governors wished to congratulate the staff on the results and for identifying those children that can </w:t>
            </w:r>
            <w:r w:rsidR="00534CAD">
              <w:t>achieve more</w:t>
            </w:r>
            <w:r>
              <w:t>.</w:t>
            </w:r>
          </w:p>
          <w:p w14:paraId="4DDEB7E2" w14:textId="77777777" w:rsidR="00DB4C39" w:rsidRDefault="00DB4C39" w:rsidP="00D95EC6">
            <w:pPr>
              <w:pStyle w:val="MinutesNumbers5"/>
              <w:framePr w:hSpace="0" w:wrap="auto" w:vAnchor="margin" w:hAnchor="text" w:xAlign="left" w:yAlign="inline"/>
              <w:ind w:left="567" w:hanging="567"/>
            </w:pPr>
            <w:r>
              <w:rPr>
                <w:u w:val="single"/>
              </w:rPr>
              <w:t>Single Plan:</w:t>
            </w:r>
            <w:r>
              <w:t xml:space="preserve">  Mrs Bennett advised that last year the format of the Single Plan was drawn up by Chris Bulmer at Hamwic.  However, the school can decide on its own format for this document.  </w:t>
            </w:r>
            <w:r>
              <w:rPr>
                <w:i/>
                <w:color w:val="FF0000"/>
              </w:rPr>
              <w:t xml:space="preserve">It was questioned whether the format of the Single Plan worked last year.  </w:t>
            </w:r>
            <w:r>
              <w:t>Mrs Bennett advised that last year’s plan was sharp but was not referred to regularly.</w:t>
            </w:r>
          </w:p>
          <w:p w14:paraId="253A3610" w14:textId="77777777" w:rsidR="00DB4C39" w:rsidRDefault="00DB4C39" w:rsidP="00D95EC6">
            <w:pPr>
              <w:pStyle w:val="MinutesNumbers5"/>
              <w:framePr w:hSpace="0" w:wrap="auto" w:vAnchor="margin" w:hAnchor="text" w:xAlign="left" w:yAlign="inline"/>
              <w:ind w:left="567" w:hanging="567"/>
            </w:pPr>
            <w:r>
              <w:t>Mrs Bennett informed Governors as to the key areas for development included within the Single Plan.</w:t>
            </w:r>
          </w:p>
          <w:p w14:paraId="484365D1" w14:textId="77777777" w:rsidR="00875E4C" w:rsidRDefault="00A124F7" w:rsidP="00D95EC6">
            <w:pPr>
              <w:pStyle w:val="MinutesNumbers5"/>
              <w:framePr w:hSpace="0" w:wrap="auto" w:vAnchor="margin" w:hAnchor="text" w:xAlign="left" w:yAlign="inline"/>
              <w:ind w:left="567" w:hanging="567"/>
            </w:pPr>
            <w:r>
              <w:rPr>
                <w:i/>
                <w:color w:val="FF0000"/>
              </w:rPr>
              <w:t xml:space="preserve">A question was asked about Years 3 and 4 and how they would be measured.  </w:t>
            </w:r>
            <w:r>
              <w:t>Mrs Bennett advised that tests may be done, explaining that Hamwic had picked up on moderation in KS2.</w:t>
            </w:r>
          </w:p>
          <w:p w14:paraId="504ED260" w14:textId="77777777" w:rsidR="00A124F7" w:rsidRDefault="00A124F7" w:rsidP="00D95EC6">
            <w:pPr>
              <w:pStyle w:val="MinutesNumbers5"/>
              <w:framePr w:hSpace="0" w:wrap="auto" w:vAnchor="margin" w:hAnchor="text" w:xAlign="left" w:yAlign="inline"/>
              <w:ind w:left="567" w:hanging="567"/>
            </w:pPr>
            <w:r>
              <w:rPr>
                <w:i/>
                <w:color w:val="FF0000"/>
              </w:rPr>
              <w:t>It was further questioned whether it was possible to complete the actions within the Single Plan by the end of the term</w:t>
            </w:r>
            <w:r>
              <w:rPr>
                <w:color w:val="FF0000"/>
              </w:rPr>
              <w:t xml:space="preserve"> </w:t>
            </w:r>
            <w:r>
              <w:t xml:space="preserve">and Mrs Bennett confirmed that it would be possible.  Mr Sussman offered to summarise the Single Plan on to a single A4 page.  </w:t>
            </w:r>
            <w:r>
              <w:rPr>
                <w:b/>
              </w:rPr>
              <w:t>Action:  Mr Sussman</w:t>
            </w:r>
            <w:r>
              <w:t>.</w:t>
            </w:r>
          </w:p>
          <w:p w14:paraId="5CC4A848" w14:textId="45714965" w:rsidR="00A124F7" w:rsidRDefault="00A124F7" w:rsidP="00D95EC6">
            <w:pPr>
              <w:pStyle w:val="MinutesNumbers5"/>
              <w:framePr w:hSpace="0" w:wrap="auto" w:vAnchor="margin" w:hAnchor="text" w:xAlign="left" w:yAlign="inline"/>
              <w:ind w:left="567" w:hanging="567"/>
            </w:pPr>
            <w:r>
              <w:rPr>
                <w:u w:val="single"/>
              </w:rPr>
              <w:t>Admissions:</w:t>
            </w:r>
            <w:r>
              <w:t xml:space="preserve">  Mrs Bennett advised that 19 pupils had joined the school and 17 pupils had left.  </w:t>
            </w:r>
            <w:r>
              <w:rPr>
                <w:i/>
                <w:color w:val="FF0000"/>
              </w:rPr>
              <w:t>It was questioned whether an exit form was completed when children left the school</w:t>
            </w:r>
            <w:r>
              <w:t xml:space="preserve"> and Mrs Bennett advised that an exit form was in place and this showed the majority of leavers are for ‘natural’ reasons, e.g. house moves.</w:t>
            </w:r>
          </w:p>
          <w:p w14:paraId="1BC66BA5" w14:textId="52EE4DCF" w:rsidR="00A124F7" w:rsidRDefault="00A124F7" w:rsidP="00D95EC6">
            <w:pPr>
              <w:pStyle w:val="MinutesNumbers5"/>
              <w:framePr w:hSpace="0" w:wrap="auto" w:vAnchor="margin" w:hAnchor="text" w:xAlign="left" w:yAlign="inline"/>
              <w:ind w:left="567" w:hanging="567"/>
            </w:pPr>
            <w:r>
              <w:rPr>
                <w:u w:val="single"/>
              </w:rPr>
              <w:t>Attendance:</w:t>
            </w:r>
            <w:r>
              <w:t xml:space="preserve">  Governors were advised that Mrs Best and Mrs Gunstone had met to discuss KS1</w:t>
            </w:r>
            <w:r w:rsidR="00312261">
              <w:t xml:space="preserve"> attendance, where attendance was being frustrated by chicken pox, scarlet fever, etc.  It was noted that absence had reduced significantly, although there are two children in Year 5 who are persistently absent.</w:t>
            </w:r>
          </w:p>
          <w:p w14:paraId="1BBBFCC0" w14:textId="77777777" w:rsidR="00312261" w:rsidRDefault="00312261" w:rsidP="00D95EC6">
            <w:pPr>
              <w:pStyle w:val="MinutesNumbers5"/>
              <w:framePr w:hSpace="0" w:wrap="auto" w:vAnchor="margin" w:hAnchor="text" w:xAlign="left" w:yAlign="inline"/>
              <w:ind w:left="567" w:hanging="567"/>
            </w:pPr>
            <w:r>
              <w:rPr>
                <w:u w:val="single"/>
              </w:rPr>
              <w:lastRenderedPageBreak/>
              <w:t>SEND:</w:t>
            </w:r>
            <w:r>
              <w:t xml:space="preserve">  Governors were advised that one pupil has an EHCP which is about to be stopped, but another EHCP pupil is joining in September.</w:t>
            </w:r>
          </w:p>
          <w:p w14:paraId="70859B0C" w14:textId="77777777" w:rsidR="00B17730" w:rsidRDefault="00B17730" w:rsidP="00D95EC6">
            <w:pPr>
              <w:pStyle w:val="MinutesNumbers5"/>
              <w:framePr w:hSpace="0" w:wrap="auto" w:vAnchor="margin" w:hAnchor="text" w:xAlign="left" w:yAlign="inline"/>
              <w:ind w:left="567" w:hanging="567"/>
            </w:pPr>
            <w:r>
              <w:rPr>
                <w:u w:val="single"/>
              </w:rPr>
              <w:t>Pupil Premium:</w:t>
            </w:r>
            <w:r>
              <w:t xml:space="preserve">  Governors were advised that Mrs Best had met with Mrs Gunstone.  The focus next year will be on KS2.</w:t>
            </w:r>
          </w:p>
          <w:p w14:paraId="7F7AE097" w14:textId="25B247D0" w:rsidR="00B17730" w:rsidRDefault="00B17730" w:rsidP="00B17730">
            <w:pPr>
              <w:pStyle w:val="MinutesNumbers5"/>
              <w:framePr w:hSpace="0" w:wrap="auto" w:vAnchor="margin" w:hAnchor="text" w:xAlign="left" w:yAlign="inline"/>
              <w:ind w:left="567" w:hanging="567"/>
            </w:pPr>
            <w:r>
              <w:rPr>
                <w:u w:val="single"/>
              </w:rPr>
              <w:t>Sports Premium:</w:t>
            </w:r>
            <w:r>
              <w:t xml:space="preserve">  Governors were advised that the school had achieved the School Games Silver Mark Award this year and had participated in Walk to School week.  50% of KS2 pupils are engaged in sports.  </w:t>
            </w:r>
            <w:r>
              <w:rPr>
                <w:i/>
                <w:color w:val="FF0000"/>
              </w:rPr>
              <w:t xml:space="preserve">It was questioned how the School Games Award linked to extra-curricular activities </w:t>
            </w:r>
            <w:r>
              <w:t xml:space="preserve">and Mrs Bennett advised that it had become part of the curriculum.  It is likely that the school will continue with some of the activities, but no firm decisions </w:t>
            </w:r>
            <w:r w:rsidR="00534CAD">
              <w:t xml:space="preserve">have been </w:t>
            </w:r>
            <w:r>
              <w:t>made as yet.</w:t>
            </w:r>
          </w:p>
          <w:p w14:paraId="2588A517" w14:textId="77777777" w:rsidR="00B17730" w:rsidRPr="007357E7" w:rsidRDefault="00B17730" w:rsidP="00B17730">
            <w:pPr>
              <w:pStyle w:val="MinutesNumbers5"/>
              <w:framePr w:hSpace="0" w:wrap="auto" w:vAnchor="margin" w:hAnchor="text" w:xAlign="left" w:yAlign="inline"/>
              <w:ind w:left="567" w:hanging="567"/>
            </w:pPr>
            <w:r>
              <w:rPr>
                <w:u w:val="single"/>
              </w:rPr>
              <w:t>Anomaly Screen:</w:t>
            </w:r>
            <w:r>
              <w:t xml:space="preserve">  Mrs Bennett advised that all staff are now trained, but the school does not yet have the capacity to fully utilise the screen.  The school is taking part in the daily mile.  The use of the Anomaly Screen will be part </w:t>
            </w:r>
            <w:r w:rsidR="006A0B18">
              <w:t>of someone’s performance managem</w:t>
            </w:r>
            <w:r>
              <w:t>ent next year.</w:t>
            </w:r>
            <w:r w:rsidR="006A0B18">
              <w:t xml:space="preserve">  </w:t>
            </w:r>
            <w:r w:rsidR="006A0B18">
              <w:rPr>
                <w:i/>
                <w:color w:val="FF0000"/>
              </w:rPr>
              <w:t xml:space="preserve">Mr Sussman </w:t>
            </w:r>
            <w:r w:rsidR="007357E7">
              <w:rPr>
                <w:i/>
                <w:color w:val="FF0000"/>
              </w:rPr>
              <w:t>suggested that the school make a note of the number of hours that the Anomaly Screen is not being used so that a discount can be negotiated.</w:t>
            </w:r>
          </w:p>
          <w:p w14:paraId="3F78E344" w14:textId="77777777" w:rsidR="007357E7" w:rsidRDefault="007357E7" w:rsidP="00B17730">
            <w:pPr>
              <w:pStyle w:val="MinutesNumbers5"/>
              <w:framePr w:hSpace="0" w:wrap="auto" w:vAnchor="margin" w:hAnchor="text" w:xAlign="left" w:yAlign="inline"/>
              <w:ind w:left="567" w:hanging="567"/>
            </w:pPr>
            <w:r>
              <w:rPr>
                <w:i/>
                <w:color w:val="FF0000"/>
              </w:rPr>
              <w:t xml:space="preserve">Mrs Harris asked how long the contract for the Anomaly Screen was for </w:t>
            </w:r>
            <w:r>
              <w:t>and Mrs Bennett advised that the contract was for three years.  It was considered that the school needed to see an impact by the end of this year.</w:t>
            </w:r>
          </w:p>
          <w:p w14:paraId="512FC4A8" w14:textId="77777777" w:rsidR="007357E7" w:rsidRDefault="007357E7" w:rsidP="00B17730">
            <w:pPr>
              <w:pStyle w:val="MinutesNumbers5"/>
              <w:framePr w:hSpace="0" w:wrap="auto" w:vAnchor="margin" w:hAnchor="text" w:xAlign="left" w:yAlign="inline"/>
              <w:ind w:left="567" w:hanging="567"/>
            </w:pPr>
            <w:r>
              <w:rPr>
                <w:i/>
                <w:color w:val="FF0000"/>
              </w:rPr>
              <w:t xml:space="preserve">Mr Sussman questioned whether it was possible to give early notice.  </w:t>
            </w:r>
            <w:r>
              <w:t>This was not known.</w:t>
            </w:r>
          </w:p>
          <w:p w14:paraId="2C626AE7" w14:textId="77777777" w:rsidR="007357E7" w:rsidRDefault="007357E7" w:rsidP="00B17730">
            <w:pPr>
              <w:pStyle w:val="MinutesNumbers5"/>
              <w:framePr w:hSpace="0" w:wrap="auto" w:vAnchor="margin" w:hAnchor="text" w:xAlign="left" w:yAlign="inline"/>
              <w:ind w:left="567" w:hanging="567"/>
            </w:pPr>
            <w:r>
              <w:t>Mrs Bennett advised that the use of the screen had been down for the last couple of weeks and this was thought to be temperature related as it had been particularly hot during this period.</w:t>
            </w:r>
          </w:p>
          <w:p w14:paraId="507A6941" w14:textId="77777777" w:rsidR="007357E7" w:rsidRDefault="00704799" w:rsidP="00B17730">
            <w:pPr>
              <w:pStyle w:val="MinutesNumbers5"/>
              <w:framePr w:hSpace="0" w:wrap="auto" w:vAnchor="margin" w:hAnchor="text" w:xAlign="left" w:yAlign="inline"/>
              <w:ind w:left="567" w:hanging="567"/>
            </w:pPr>
            <w:r>
              <w:rPr>
                <w:u w:val="single"/>
              </w:rPr>
              <w:t>CPD:</w:t>
            </w:r>
            <w:r>
              <w:t xml:space="preserve">  Mrs Bennett drew attention to the list of CPD activities in her report.  </w:t>
            </w:r>
            <w:r>
              <w:rPr>
                <w:i/>
                <w:color w:val="FF0000"/>
              </w:rPr>
              <w:t xml:space="preserve">It was asked whether the CPD listed included only teachers or whether it also included </w:t>
            </w:r>
            <w:proofErr w:type="spellStart"/>
            <w:r>
              <w:rPr>
                <w:i/>
                <w:color w:val="FF0000"/>
              </w:rPr>
              <w:t>TAs.</w:t>
            </w:r>
            <w:proofErr w:type="spellEnd"/>
            <w:r>
              <w:rPr>
                <w:i/>
                <w:color w:val="FF0000"/>
              </w:rPr>
              <w:t xml:space="preserve">  </w:t>
            </w:r>
            <w:r>
              <w:t xml:space="preserve">Mrs Bennett advised that the CPD was undertaken only by teachers and this was then disseminated to </w:t>
            </w:r>
            <w:proofErr w:type="spellStart"/>
            <w:r>
              <w:t>TAs.</w:t>
            </w:r>
            <w:proofErr w:type="spellEnd"/>
          </w:p>
          <w:p w14:paraId="4D6C58C1" w14:textId="77777777" w:rsidR="00704799" w:rsidRDefault="00704799" w:rsidP="00B17730">
            <w:pPr>
              <w:pStyle w:val="MinutesNumbers5"/>
              <w:framePr w:hSpace="0" w:wrap="auto" w:vAnchor="margin" w:hAnchor="text" w:xAlign="left" w:yAlign="inline"/>
              <w:ind w:left="567" w:hanging="567"/>
            </w:pPr>
            <w:r>
              <w:rPr>
                <w:u w:val="single"/>
              </w:rPr>
              <w:t>Safeguarding:</w:t>
            </w:r>
            <w:r>
              <w:t xml:space="preserve">  Mrs Bennett advised that the safeguarding audit had been cancelled and postponed until September.</w:t>
            </w:r>
          </w:p>
          <w:p w14:paraId="2193679F" w14:textId="77777777" w:rsidR="00704799" w:rsidRDefault="00704799" w:rsidP="00B17730">
            <w:pPr>
              <w:pStyle w:val="MinutesNumbers5"/>
              <w:framePr w:hSpace="0" w:wrap="auto" w:vAnchor="margin" w:hAnchor="text" w:xAlign="left" w:yAlign="inline"/>
              <w:ind w:left="567" w:hanging="567"/>
            </w:pPr>
            <w:r>
              <w:rPr>
                <w:u w:val="single"/>
              </w:rPr>
              <w:t>Exclusion:</w:t>
            </w:r>
            <w:r>
              <w:t xml:space="preserve">  Governors were advised that a pupil had been permanently excluded and was now attending Longspee.</w:t>
            </w:r>
          </w:p>
          <w:p w14:paraId="2A2E375A" w14:textId="6F976743" w:rsidR="00851236" w:rsidRDefault="00851236" w:rsidP="00B17730">
            <w:pPr>
              <w:pStyle w:val="MinutesNumbers5"/>
              <w:framePr w:hSpace="0" w:wrap="auto" w:vAnchor="margin" w:hAnchor="text" w:xAlign="left" w:yAlign="inline"/>
              <w:ind w:left="567" w:hanging="567"/>
            </w:pPr>
            <w:r>
              <w:rPr>
                <w:u w:val="single"/>
              </w:rPr>
              <w:t>Behaviour:</w:t>
            </w:r>
            <w:r>
              <w:t xml:space="preserve">  Governors were advised that there is an increase in sex</w:t>
            </w:r>
            <w:r w:rsidR="004E2525">
              <w:t>ual</w:t>
            </w:r>
            <w:r>
              <w:t xml:space="preserve"> related comments and the school needs to tackle homophobia.  This is </w:t>
            </w:r>
            <w:r w:rsidR="004E2525">
              <w:t>being addressed through</w:t>
            </w:r>
            <w:r>
              <w:t xml:space="preserve"> the teaching of PHSE.</w:t>
            </w:r>
          </w:p>
          <w:p w14:paraId="53337C49" w14:textId="754DEF2B" w:rsidR="00851236" w:rsidRDefault="00851236" w:rsidP="00B17730">
            <w:pPr>
              <w:pStyle w:val="MinutesNumbers5"/>
              <w:framePr w:hSpace="0" w:wrap="auto" w:vAnchor="margin" w:hAnchor="text" w:xAlign="left" w:yAlign="inline"/>
              <w:ind w:left="567" w:hanging="567"/>
            </w:pPr>
            <w:r>
              <w:rPr>
                <w:u w:val="single"/>
              </w:rPr>
              <w:t>Ethos and Vision:</w:t>
            </w:r>
            <w:r>
              <w:t xml:space="preserve">  Mrs Bennett advised that Ofsted’s new inspection framework will have a clear focus on the curriculum and will reward schools for being ‘bold and courageous’.  The school will continue to build on what is already being done.  The curriculum will be project based and inquiry led.</w:t>
            </w:r>
            <w:r w:rsidR="00B54DBB">
              <w:t xml:space="preserve">  Staff will be encouraged to include opportunities in their planning.  Mrs C. Bennett shared how she had previously used topic-b</w:t>
            </w:r>
            <w:r w:rsidR="000B5107">
              <w:t>ased learning to ensure skills we</w:t>
            </w:r>
            <w:r w:rsidR="00B54DBB">
              <w:t>re being covered.</w:t>
            </w:r>
          </w:p>
          <w:p w14:paraId="12240CBC" w14:textId="4ECA5518" w:rsidR="00B54DBB" w:rsidRDefault="00B54DBB" w:rsidP="00B17730">
            <w:pPr>
              <w:pStyle w:val="MinutesNumbers5"/>
              <w:framePr w:hSpace="0" w:wrap="auto" w:vAnchor="margin" w:hAnchor="text" w:xAlign="left" w:yAlign="inline"/>
              <w:ind w:left="567" w:hanging="567"/>
            </w:pPr>
            <w:r>
              <w:rPr>
                <w:u w:val="single"/>
              </w:rPr>
              <w:lastRenderedPageBreak/>
              <w:t>Children’s University:</w:t>
            </w:r>
            <w:r>
              <w:t xml:space="preserve">  Governors were advised that Mrs Polychronopulos and Mr Kerr had attended</w:t>
            </w:r>
            <w:r w:rsidR="000B5107">
              <w:t xml:space="preserve"> Children’s University sessions</w:t>
            </w:r>
            <w:r>
              <w:t>.  This has been a very successful initiative which the children have really enjoyed.</w:t>
            </w:r>
          </w:p>
          <w:p w14:paraId="428C5429" w14:textId="77777777" w:rsidR="00B54DBB" w:rsidRDefault="00B54DBB" w:rsidP="00B17730">
            <w:pPr>
              <w:pStyle w:val="MinutesNumbers5"/>
              <w:framePr w:hSpace="0" w:wrap="auto" w:vAnchor="margin" w:hAnchor="text" w:xAlign="left" w:yAlign="inline"/>
              <w:ind w:left="567" w:hanging="567"/>
            </w:pPr>
            <w:r>
              <w:rPr>
                <w:u w:val="single"/>
              </w:rPr>
              <w:t>Maths Through Music:</w:t>
            </w:r>
            <w:r>
              <w:t xml:space="preserve">  Mrs Bennett advised that this project is being evaluated.  The work has focused on learning fractions through the use of drums.</w:t>
            </w:r>
          </w:p>
          <w:p w14:paraId="62742632" w14:textId="70B23969" w:rsidR="00B54DBB" w:rsidRPr="001D0C4F" w:rsidRDefault="00B54DBB" w:rsidP="00B17730">
            <w:pPr>
              <w:pStyle w:val="MinutesNumbers5"/>
              <w:framePr w:hSpace="0" w:wrap="auto" w:vAnchor="margin" w:hAnchor="text" w:xAlign="left" w:yAlign="inline"/>
              <w:ind w:left="567" w:hanging="567"/>
            </w:pPr>
            <w:r>
              <w:rPr>
                <w:u w:val="single"/>
              </w:rPr>
              <w:t>Hilary Trust Update:</w:t>
            </w:r>
            <w:r>
              <w:t xml:space="preserve">  Mrs Bennett advised that the Hilary Trust is likely to be joined by Lytchett Matravers, Upton Infant and Upton Junior Schools.</w:t>
            </w:r>
          </w:p>
        </w:tc>
        <w:tc>
          <w:tcPr>
            <w:tcW w:w="1571" w:type="dxa"/>
          </w:tcPr>
          <w:p w14:paraId="61CDCEAD" w14:textId="77777777" w:rsidR="00C47EEA" w:rsidRDefault="00C47EEA" w:rsidP="00AB0E97">
            <w:pPr>
              <w:jc w:val="center"/>
              <w:rPr>
                <w:b/>
                <w:sz w:val="18"/>
                <w:szCs w:val="18"/>
              </w:rPr>
            </w:pPr>
          </w:p>
          <w:p w14:paraId="6BB9E253" w14:textId="77777777" w:rsidR="00AB0E97" w:rsidRDefault="00AB0E97" w:rsidP="00AB0E97">
            <w:pPr>
              <w:jc w:val="center"/>
              <w:rPr>
                <w:b/>
                <w:sz w:val="18"/>
                <w:szCs w:val="18"/>
              </w:rPr>
            </w:pPr>
          </w:p>
          <w:p w14:paraId="23DE523C" w14:textId="77777777" w:rsidR="00AB0E97" w:rsidRDefault="00AB0E97" w:rsidP="00AB0E97">
            <w:pPr>
              <w:jc w:val="center"/>
              <w:rPr>
                <w:b/>
                <w:sz w:val="18"/>
                <w:szCs w:val="18"/>
              </w:rPr>
            </w:pPr>
          </w:p>
          <w:p w14:paraId="52E56223" w14:textId="77777777" w:rsidR="00AB0E97" w:rsidRDefault="00AB0E97" w:rsidP="00AB0E97">
            <w:pPr>
              <w:jc w:val="center"/>
              <w:rPr>
                <w:b/>
                <w:sz w:val="18"/>
                <w:szCs w:val="18"/>
              </w:rPr>
            </w:pPr>
          </w:p>
          <w:p w14:paraId="07547A01" w14:textId="77777777" w:rsidR="00AB0E97" w:rsidRDefault="00AB0E97" w:rsidP="00AB0E97">
            <w:pPr>
              <w:jc w:val="center"/>
              <w:rPr>
                <w:b/>
                <w:sz w:val="18"/>
                <w:szCs w:val="18"/>
              </w:rPr>
            </w:pPr>
          </w:p>
          <w:p w14:paraId="5043CB0F" w14:textId="77777777" w:rsidR="00AB0E97" w:rsidRDefault="00AB0E97" w:rsidP="00AB0E97">
            <w:pPr>
              <w:jc w:val="center"/>
              <w:rPr>
                <w:b/>
                <w:sz w:val="18"/>
                <w:szCs w:val="18"/>
              </w:rPr>
            </w:pPr>
          </w:p>
          <w:p w14:paraId="07459315" w14:textId="77777777" w:rsidR="00AB0E97" w:rsidRDefault="00AB0E97" w:rsidP="00AB0E97">
            <w:pPr>
              <w:jc w:val="center"/>
              <w:rPr>
                <w:b/>
                <w:sz w:val="18"/>
                <w:szCs w:val="18"/>
              </w:rPr>
            </w:pPr>
          </w:p>
          <w:p w14:paraId="6537F28F" w14:textId="77777777" w:rsidR="00AB0E97" w:rsidRDefault="00AB0E97" w:rsidP="00AB0E97">
            <w:pPr>
              <w:jc w:val="center"/>
              <w:rPr>
                <w:b/>
                <w:sz w:val="18"/>
                <w:szCs w:val="18"/>
              </w:rPr>
            </w:pPr>
          </w:p>
          <w:p w14:paraId="6DFB9E20" w14:textId="77777777" w:rsidR="00AB0E97" w:rsidRDefault="00AB0E97" w:rsidP="00AB0E97">
            <w:pPr>
              <w:jc w:val="center"/>
              <w:rPr>
                <w:b/>
                <w:sz w:val="18"/>
                <w:szCs w:val="18"/>
              </w:rPr>
            </w:pPr>
          </w:p>
          <w:p w14:paraId="70DF9E56" w14:textId="77777777" w:rsidR="00AB0E97" w:rsidRDefault="00AB0E97" w:rsidP="00AB0E97">
            <w:pPr>
              <w:jc w:val="center"/>
              <w:rPr>
                <w:b/>
                <w:sz w:val="18"/>
                <w:szCs w:val="18"/>
              </w:rPr>
            </w:pPr>
          </w:p>
          <w:p w14:paraId="44E871BC" w14:textId="77777777" w:rsidR="00AB0E97" w:rsidRDefault="00AB0E97" w:rsidP="00AB0E97">
            <w:pPr>
              <w:jc w:val="center"/>
              <w:rPr>
                <w:b/>
                <w:sz w:val="18"/>
                <w:szCs w:val="18"/>
              </w:rPr>
            </w:pPr>
          </w:p>
          <w:p w14:paraId="144A5D23" w14:textId="77777777" w:rsidR="00AB0E97" w:rsidRDefault="00AB0E97" w:rsidP="00AB0E97">
            <w:pPr>
              <w:jc w:val="center"/>
              <w:rPr>
                <w:b/>
                <w:sz w:val="18"/>
                <w:szCs w:val="18"/>
              </w:rPr>
            </w:pPr>
          </w:p>
          <w:p w14:paraId="738610EB" w14:textId="77777777" w:rsidR="00AB0E97" w:rsidRDefault="00AB0E97" w:rsidP="00AB0E97">
            <w:pPr>
              <w:jc w:val="center"/>
              <w:rPr>
                <w:b/>
                <w:sz w:val="18"/>
                <w:szCs w:val="18"/>
              </w:rPr>
            </w:pPr>
          </w:p>
          <w:p w14:paraId="637805D2" w14:textId="77777777" w:rsidR="00AB0E97" w:rsidRDefault="00AB0E97" w:rsidP="00AB0E97">
            <w:pPr>
              <w:jc w:val="center"/>
              <w:rPr>
                <w:b/>
                <w:sz w:val="18"/>
                <w:szCs w:val="18"/>
              </w:rPr>
            </w:pPr>
          </w:p>
          <w:p w14:paraId="463F29E8" w14:textId="77777777" w:rsidR="00AB0E97" w:rsidRDefault="00AB0E97" w:rsidP="00AB0E97">
            <w:pPr>
              <w:jc w:val="center"/>
              <w:rPr>
                <w:b/>
                <w:sz w:val="18"/>
                <w:szCs w:val="18"/>
              </w:rPr>
            </w:pPr>
          </w:p>
          <w:p w14:paraId="3B7B4B86" w14:textId="77777777" w:rsidR="00AB0E97" w:rsidRDefault="00AB0E97" w:rsidP="00AB0E97">
            <w:pPr>
              <w:jc w:val="center"/>
              <w:rPr>
                <w:b/>
                <w:sz w:val="18"/>
                <w:szCs w:val="18"/>
              </w:rPr>
            </w:pPr>
          </w:p>
          <w:p w14:paraId="3A0FF5F2" w14:textId="77777777" w:rsidR="00AB0E97" w:rsidRDefault="00AB0E97" w:rsidP="00AB0E97">
            <w:pPr>
              <w:jc w:val="center"/>
              <w:rPr>
                <w:b/>
                <w:sz w:val="18"/>
                <w:szCs w:val="18"/>
              </w:rPr>
            </w:pPr>
          </w:p>
          <w:p w14:paraId="5630AD66" w14:textId="77777777" w:rsidR="00AB0E97" w:rsidRDefault="00AB0E97" w:rsidP="00AB0E97">
            <w:pPr>
              <w:jc w:val="center"/>
              <w:rPr>
                <w:b/>
                <w:sz w:val="18"/>
                <w:szCs w:val="18"/>
              </w:rPr>
            </w:pPr>
          </w:p>
          <w:p w14:paraId="61829076" w14:textId="77777777" w:rsidR="00AB0E97" w:rsidRDefault="00AB0E97" w:rsidP="00AB0E97">
            <w:pPr>
              <w:jc w:val="center"/>
              <w:rPr>
                <w:b/>
                <w:sz w:val="18"/>
                <w:szCs w:val="18"/>
              </w:rPr>
            </w:pPr>
          </w:p>
          <w:p w14:paraId="2BA226A1" w14:textId="77777777" w:rsidR="00AB0E97" w:rsidRDefault="00AB0E97" w:rsidP="00AB0E97">
            <w:pPr>
              <w:jc w:val="center"/>
              <w:rPr>
                <w:b/>
                <w:sz w:val="18"/>
                <w:szCs w:val="18"/>
              </w:rPr>
            </w:pPr>
          </w:p>
          <w:p w14:paraId="17AD93B2" w14:textId="77777777" w:rsidR="00AB0E97" w:rsidRDefault="00AB0E97" w:rsidP="00AB0E97">
            <w:pPr>
              <w:jc w:val="center"/>
              <w:rPr>
                <w:b/>
                <w:sz w:val="18"/>
                <w:szCs w:val="18"/>
              </w:rPr>
            </w:pPr>
          </w:p>
          <w:p w14:paraId="0DE4B5B7" w14:textId="77777777" w:rsidR="00AB0E97" w:rsidRDefault="00AB0E97" w:rsidP="00AB0E97">
            <w:pPr>
              <w:jc w:val="center"/>
              <w:rPr>
                <w:b/>
                <w:sz w:val="18"/>
                <w:szCs w:val="18"/>
              </w:rPr>
            </w:pPr>
          </w:p>
          <w:p w14:paraId="66204FF1" w14:textId="77777777" w:rsidR="00AB0E97" w:rsidRDefault="00AB0E97" w:rsidP="00AB0E97">
            <w:pPr>
              <w:jc w:val="center"/>
              <w:rPr>
                <w:b/>
                <w:sz w:val="18"/>
                <w:szCs w:val="18"/>
              </w:rPr>
            </w:pPr>
          </w:p>
          <w:p w14:paraId="2DBF0D7D" w14:textId="77777777" w:rsidR="00AB0E97" w:rsidRDefault="00AB0E97" w:rsidP="00AB0E97">
            <w:pPr>
              <w:jc w:val="center"/>
              <w:rPr>
                <w:b/>
                <w:sz w:val="18"/>
                <w:szCs w:val="18"/>
              </w:rPr>
            </w:pPr>
          </w:p>
          <w:p w14:paraId="6B62F1B3" w14:textId="77777777" w:rsidR="00AB0E97" w:rsidRDefault="00AB0E97" w:rsidP="00AB0E97">
            <w:pPr>
              <w:jc w:val="center"/>
              <w:rPr>
                <w:b/>
                <w:sz w:val="18"/>
                <w:szCs w:val="18"/>
              </w:rPr>
            </w:pPr>
          </w:p>
          <w:p w14:paraId="02F2C34E" w14:textId="77777777" w:rsidR="00AB0E97" w:rsidRDefault="00AB0E97" w:rsidP="00AB0E97">
            <w:pPr>
              <w:jc w:val="center"/>
              <w:rPr>
                <w:b/>
                <w:sz w:val="18"/>
                <w:szCs w:val="18"/>
              </w:rPr>
            </w:pPr>
          </w:p>
          <w:p w14:paraId="680A4E5D" w14:textId="77777777" w:rsidR="00AB0E97" w:rsidRDefault="00AB0E97" w:rsidP="00AB0E97">
            <w:pPr>
              <w:jc w:val="center"/>
              <w:rPr>
                <w:b/>
                <w:sz w:val="18"/>
                <w:szCs w:val="18"/>
              </w:rPr>
            </w:pPr>
          </w:p>
          <w:p w14:paraId="19219836" w14:textId="77777777" w:rsidR="00AB0E97" w:rsidRDefault="00AB0E97" w:rsidP="00AB0E97">
            <w:pPr>
              <w:jc w:val="center"/>
              <w:rPr>
                <w:b/>
                <w:sz w:val="18"/>
                <w:szCs w:val="18"/>
              </w:rPr>
            </w:pPr>
          </w:p>
          <w:p w14:paraId="296FEF7D" w14:textId="77777777" w:rsidR="00AB0E97" w:rsidRDefault="00AB0E97" w:rsidP="00AB0E97">
            <w:pPr>
              <w:jc w:val="center"/>
              <w:rPr>
                <w:b/>
                <w:sz w:val="18"/>
                <w:szCs w:val="18"/>
              </w:rPr>
            </w:pPr>
          </w:p>
          <w:p w14:paraId="7194DBDC" w14:textId="77777777" w:rsidR="00AB0E97" w:rsidRDefault="00AB0E97" w:rsidP="00AB0E97">
            <w:pPr>
              <w:jc w:val="center"/>
              <w:rPr>
                <w:b/>
                <w:sz w:val="18"/>
                <w:szCs w:val="18"/>
              </w:rPr>
            </w:pPr>
          </w:p>
          <w:p w14:paraId="769D0D3C" w14:textId="77777777" w:rsidR="00AB0E97" w:rsidRDefault="00AB0E97" w:rsidP="00AB0E97">
            <w:pPr>
              <w:jc w:val="center"/>
              <w:rPr>
                <w:b/>
                <w:sz w:val="18"/>
                <w:szCs w:val="18"/>
              </w:rPr>
            </w:pPr>
          </w:p>
          <w:p w14:paraId="54CD245A" w14:textId="77777777" w:rsidR="00AB0E97" w:rsidRDefault="00AB0E97" w:rsidP="00AB0E97">
            <w:pPr>
              <w:jc w:val="center"/>
              <w:rPr>
                <w:b/>
                <w:sz w:val="18"/>
                <w:szCs w:val="18"/>
              </w:rPr>
            </w:pPr>
          </w:p>
          <w:p w14:paraId="1231BE67" w14:textId="77777777" w:rsidR="00AB0E97" w:rsidRDefault="00AB0E97" w:rsidP="00AB0E97">
            <w:pPr>
              <w:jc w:val="center"/>
              <w:rPr>
                <w:b/>
                <w:sz w:val="18"/>
                <w:szCs w:val="18"/>
              </w:rPr>
            </w:pPr>
          </w:p>
          <w:p w14:paraId="36FEB5B0" w14:textId="77777777" w:rsidR="00AB0E97" w:rsidRDefault="00AB0E97" w:rsidP="00AB0E97">
            <w:pPr>
              <w:jc w:val="center"/>
              <w:rPr>
                <w:b/>
                <w:sz w:val="18"/>
                <w:szCs w:val="18"/>
              </w:rPr>
            </w:pPr>
          </w:p>
          <w:p w14:paraId="30D7AA69" w14:textId="77777777" w:rsidR="00AB0E97" w:rsidRDefault="00AB0E97" w:rsidP="00AB0E97">
            <w:pPr>
              <w:jc w:val="center"/>
              <w:rPr>
                <w:b/>
                <w:sz w:val="18"/>
                <w:szCs w:val="18"/>
              </w:rPr>
            </w:pPr>
          </w:p>
          <w:p w14:paraId="7196D064" w14:textId="77777777" w:rsidR="00AB0E97" w:rsidRDefault="00AB0E97" w:rsidP="00AB0E97">
            <w:pPr>
              <w:jc w:val="center"/>
              <w:rPr>
                <w:b/>
                <w:sz w:val="18"/>
                <w:szCs w:val="18"/>
              </w:rPr>
            </w:pPr>
          </w:p>
          <w:p w14:paraId="34FF1C98" w14:textId="77777777" w:rsidR="00AB0E97" w:rsidRDefault="00AB0E97" w:rsidP="00AB0E97">
            <w:pPr>
              <w:jc w:val="center"/>
              <w:rPr>
                <w:b/>
                <w:sz w:val="18"/>
                <w:szCs w:val="18"/>
              </w:rPr>
            </w:pPr>
          </w:p>
          <w:p w14:paraId="6D072C0D" w14:textId="77777777" w:rsidR="00AB0E97" w:rsidRDefault="00AB0E97" w:rsidP="00AB0E97">
            <w:pPr>
              <w:jc w:val="center"/>
              <w:rPr>
                <w:b/>
                <w:sz w:val="18"/>
                <w:szCs w:val="18"/>
              </w:rPr>
            </w:pPr>
          </w:p>
          <w:p w14:paraId="48A21919" w14:textId="77777777" w:rsidR="00AB0E97" w:rsidRDefault="00AB0E97" w:rsidP="00AB0E97">
            <w:pPr>
              <w:jc w:val="center"/>
              <w:rPr>
                <w:b/>
                <w:sz w:val="18"/>
                <w:szCs w:val="18"/>
              </w:rPr>
            </w:pPr>
          </w:p>
          <w:p w14:paraId="6BD18F9B" w14:textId="77777777" w:rsidR="00AB0E97" w:rsidRDefault="00AB0E97" w:rsidP="00AB0E97">
            <w:pPr>
              <w:jc w:val="center"/>
              <w:rPr>
                <w:b/>
                <w:sz w:val="18"/>
                <w:szCs w:val="18"/>
              </w:rPr>
            </w:pPr>
          </w:p>
          <w:p w14:paraId="238601FE" w14:textId="77777777" w:rsidR="00AB0E97" w:rsidRDefault="00AB0E97" w:rsidP="00AB0E97">
            <w:pPr>
              <w:jc w:val="center"/>
              <w:rPr>
                <w:b/>
                <w:sz w:val="18"/>
                <w:szCs w:val="18"/>
              </w:rPr>
            </w:pPr>
          </w:p>
          <w:p w14:paraId="0F3CABC7" w14:textId="77777777" w:rsidR="00AB0E97" w:rsidRDefault="00AB0E97" w:rsidP="00AB0E97">
            <w:pPr>
              <w:jc w:val="center"/>
              <w:rPr>
                <w:b/>
                <w:sz w:val="18"/>
                <w:szCs w:val="18"/>
              </w:rPr>
            </w:pPr>
          </w:p>
          <w:p w14:paraId="5B08B5D1" w14:textId="77777777" w:rsidR="00AB0E97" w:rsidRDefault="00AB0E97" w:rsidP="00AB0E97">
            <w:pPr>
              <w:jc w:val="center"/>
              <w:rPr>
                <w:b/>
                <w:sz w:val="18"/>
                <w:szCs w:val="18"/>
              </w:rPr>
            </w:pPr>
          </w:p>
          <w:p w14:paraId="16DEB4AB" w14:textId="77777777" w:rsidR="00AB0E97" w:rsidRDefault="00AB0E97" w:rsidP="00AB0E97">
            <w:pPr>
              <w:jc w:val="center"/>
              <w:rPr>
                <w:b/>
                <w:sz w:val="18"/>
                <w:szCs w:val="18"/>
              </w:rPr>
            </w:pPr>
          </w:p>
          <w:p w14:paraId="0AD9C6F4" w14:textId="77777777" w:rsidR="00AB0E97" w:rsidRDefault="00AB0E97" w:rsidP="00AB0E97">
            <w:pPr>
              <w:jc w:val="center"/>
              <w:rPr>
                <w:b/>
                <w:sz w:val="18"/>
                <w:szCs w:val="18"/>
              </w:rPr>
            </w:pPr>
          </w:p>
          <w:p w14:paraId="4B1F511A" w14:textId="77777777" w:rsidR="00AB0E97" w:rsidRDefault="00AB0E97" w:rsidP="00AB0E97">
            <w:pPr>
              <w:jc w:val="center"/>
              <w:rPr>
                <w:b/>
                <w:sz w:val="18"/>
                <w:szCs w:val="18"/>
              </w:rPr>
            </w:pPr>
          </w:p>
          <w:p w14:paraId="65F9C3DC" w14:textId="77777777" w:rsidR="00AB0E97" w:rsidRDefault="00AB0E97" w:rsidP="00AB0E97">
            <w:pPr>
              <w:jc w:val="center"/>
              <w:rPr>
                <w:b/>
                <w:sz w:val="18"/>
                <w:szCs w:val="18"/>
              </w:rPr>
            </w:pPr>
          </w:p>
          <w:p w14:paraId="5023141B" w14:textId="77777777" w:rsidR="00AB0E97" w:rsidRDefault="00AB0E97" w:rsidP="00AB0E97">
            <w:pPr>
              <w:jc w:val="center"/>
              <w:rPr>
                <w:b/>
                <w:sz w:val="18"/>
                <w:szCs w:val="18"/>
              </w:rPr>
            </w:pPr>
          </w:p>
          <w:p w14:paraId="1F3B1409" w14:textId="77777777" w:rsidR="00AB0E97" w:rsidRDefault="00AB0E97" w:rsidP="00AB0E97">
            <w:pPr>
              <w:jc w:val="center"/>
              <w:rPr>
                <w:b/>
                <w:sz w:val="18"/>
                <w:szCs w:val="18"/>
              </w:rPr>
            </w:pPr>
          </w:p>
          <w:p w14:paraId="562C75D1" w14:textId="77777777" w:rsidR="00AB0E97" w:rsidRDefault="00AB0E97" w:rsidP="00AB0E97">
            <w:pPr>
              <w:jc w:val="center"/>
              <w:rPr>
                <w:b/>
                <w:sz w:val="18"/>
                <w:szCs w:val="18"/>
              </w:rPr>
            </w:pPr>
          </w:p>
          <w:p w14:paraId="664355AD" w14:textId="77777777" w:rsidR="00AB0E97" w:rsidRDefault="00AB0E97" w:rsidP="00AB0E97">
            <w:pPr>
              <w:jc w:val="center"/>
              <w:rPr>
                <w:b/>
                <w:sz w:val="18"/>
                <w:szCs w:val="18"/>
              </w:rPr>
            </w:pPr>
          </w:p>
          <w:p w14:paraId="1A965116" w14:textId="77777777" w:rsidR="00AB0E97" w:rsidRDefault="00AB0E97" w:rsidP="00AB0E97">
            <w:pPr>
              <w:jc w:val="center"/>
              <w:rPr>
                <w:b/>
                <w:sz w:val="18"/>
                <w:szCs w:val="18"/>
              </w:rPr>
            </w:pPr>
          </w:p>
          <w:p w14:paraId="7DF4E37C" w14:textId="77777777" w:rsidR="00AB0E97" w:rsidRDefault="00AB0E97" w:rsidP="00AB0E97">
            <w:pPr>
              <w:jc w:val="center"/>
              <w:rPr>
                <w:b/>
                <w:sz w:val="18"/>
                <w:szCs w:val="18"/>
              </w:rPr>
            </w:pPr>
          </w:p>
          <w:p w14:paraId="44FB30F8" w14:textId="77777777" w:rsidR="00AB0E97" w:rsidRDefault="00AB0E97" w:rsidP="00AB0E97">
            <w:pPr>
              <w:jc w:val="center"/>
              <w:rPr>
                <w:b/>
                <w:sz w:val="18"/>
                <w:szCs w:val="18"/>
              </w:rPr>
            </w:pPr>
          </w:p>
          <w:p w14:paraId="1DA6542E" w14:textId="77777777" w:rsidR="00AB0E97" w:rsidRDefault="00AB0E97" w:rsidP="00AB0E97">
            <w:pPr>
              <w:jc w:val="center"/>
              <w:rPr>
                <w:b/>
                <w:sz w:val="18"/>
                <w:szCs w:val="18"/>
              </w:rPr>
            </w:pPr>
          </w:p>
          <w:p w14:paraId="3041E394" w14:textId="77777777" w:rsidR="00AB0E97" w:rsidRDefault="00AB0E97" w:rsidP="00AB0E97">
            <w:pPr>
              <w:jc w:val="center"/>
              <w:rPr>
                <w:b/>
                <w:sz w:val="18"/>
                <w:szCs w:val="18"/>
              </w:rPr>
            </w:pPr>
          </w:p>
          <w:p w14:paraId="722B00AE" w14:textId="77777777" w:rsidR="00AB0E97" w:rsidRDefault="00AB0E97" w:rsidP="00AB0E97">
            <w:pPr>
              <w:jc w:val="center"/>
              <w:rPr>
                <w:b/>
                <w:sz w:val="18"/>
                <w:szCs w:val="18"/>
              </w:rPr>
            </w:pPr>
          </w:p>
          <w:p w14:paraId="42C6D796" w14:textId="77777777" w:rsidR="00AB0E97" w:rsidRDefault="00AB0E97" w:rsidP="00AB0E97">
            <w:pPr>
              <w:jc w:val="center"/>
              <w:rPr>
                <w:b/>
                <w:sz w:val="18"/>
                <w:szCs w:val="18"/>
              </w:rPr>
            </w:pPr>
          </w:p>
          <w:p w14:paraId="6E1831B3" w14:textId="77777777" w:rsidR="00AB0E97" w:rsidRDefault="00AB0E97" w:rsidP="00AB0E97">
            <w:pPr>
              <w:jc w:val="center"/>
              <w:rPr>
                <w:b/>
                <w:sz w:val="18"/>
                <w:szCs w:val="18"/>
              </w:rPr>
            </w:pPr>
          </w:p>
          <w:p w14:paraId="54E11D2A" w14:textId="77777777" w:rsidR="00AB0E97" w:rsidRDefault="00AB0E97" w:rsidP="00AB0E97">
            <w:pPr>
              <w:jc w:val="center"/>
              <w:rPr>
                <w:b/>
                <w:sz w:val="18"/>
                <w:szCs w:val="18"/>
              </w:rPr>
            </w:pPr>
          </w:p>
          <w:p w14:paraId="31126E5D" w14:textId="77777777" w:rsidR="00AB0E97" w:rsidRDefault="00AB0E97" w:rsidP="00AB0E97">
            <w:pPr>
              <w:jc w:val="center"/>
              <w:rPr>
                <w:b/>
                <w:sz w:val="18"/>
                <w:szCs w:val="18"/>
              </w:rPr>
            </w:pPr>
          </w:p>
          <w:p w14:paraId="2DE403A5" w14:textId="77777777" w:rsidR="00AB0E97" w:rsidRDefault="00AB0E97" w:rsidP="00AB0E97">
            <w:pPr>
              <w:jc w:val="center"/>
              <w:rPr>
                <w:b/>
                <w:sz w:val="18"/>
                <w:szCs w:val="18"/>
              </w:rPr>
            </w:pPr>
          </w:p>
          <w:p w14:paraId="62431CDC" w14:textId="77777777" w:rsidR="00AB0E97" w:rsidRDefault="00AB0E97" w:rsidP="00AB0E97">
            <w:pPr>
              <w:jc w:val="center"/>
              <w:rPr>
                <w:b/>
                <w:sz w:val="18"/>
                <w:szCs w:val="18"/>
              </w:rPr>
            </w:pPr>
          </w:p>
          <w:p w14:paraId="49E398E2" w14:textId="77777777" w:rsidR="00AB0E97" w:rsidRDefault="00AB0E97" w:rsidP="00AB0E97">
            <w:pPr>
              <w:jc w:val="center"/>
              <w:rPr>
                <w:b/>
                <w:sz w:val="18"/>
                <w:szCs w:val="18"/>
              </w:rPr>
            </w:pPr>
          </w:p>
          <w:p w14:paraId="16287F21" w14:textId="77777777" w:rsidR="00AB0E97" w:rsidRDefault="00AB0E97" w:rsidP="00AB0E97">
            <w:pPr>
              <w:jc w:val="center"/>
              <w:rPr>
                <w:b/>
                <w:sz w:val="18"/>
                <w:szCs w:val="18"/>
              </w:rPr>
            </w:pPr>
          </w:p>
          <w:p w14:paraId="5BE93A62" w14:textId="77777777" w:rsidR="00AB0E97" w:rsidRDefault="00AB0E97" w:rsidP="00AB0E97">
            <w:pPr>
              <w:jc w:val="center"/>
              <w:rPr>
                <w:b/>
                <w:sz w:val="18"/>
                <w:szCs w:val="18"/>
              </w:rPr>
            </w:pPr>
          </w:p>
          <w:p w14:paraId="384BA73E" w14:textId="77777777" w:rsidR="00AB0E97" w:rsidRDefault="00AB0E97" w:rsidP="00AB0E97">
            <w:pPr>
              <w:jc w:val="center"/>
              <w:rPr>
                <w:b/>
                <w:sz w:val="18"/>
                <w:szCs w:val="18"/>
              </w:rPr>
            </w:pPr>
          </w:p>
          <w:p w14:paraId="34B3F2EB" w14:textId="77777777" w:rsidR="00AB0E97" w:rsidRDefault="00AB0E97" w:rsidP="00AB0E97">
            <w:pPr>
              <w:jc w:val="center"/>
              <w:rPr>
                <w:b/>
                <w:sz w:val="18"/>
                <w:szCs w:val="18"/>
              </w:rPr>
            </w:pPr>
          </w:p>
          <w:p w14:paraId="7D34F5C7" w14:textId="77777777" w:rsidR="00AB0E97" w:rsidRDefault="00AB0E97" w:rsidP="00AB0E97">
            <w:pPr>
              <w:jc w:val="center"/>
              <w:rPr>
                <w:b/>
                <w:sz w:val="18"/>
                <w:szCs w:val="18"/>
              </w:rPr>
            </w:pPr>
          </w:p>
          <w:p w14:paraId="0B4020A7" w14:textId="77777777" w:rsidR="00AB0E97" w:rsidRDefault="00AB0E97" w:rsidP="00AB0E97">
            <w:pPr>
              <w:jc w:val="center"/>
              <w:rPr>
                <w:b/>
                <w:sz w:val="18"/>
                <w:szCs w:val="18"/>
              </w:rPr>
            </w:pPr>
          </w:p>
          <w:p w14:paraId="1D7B270A" w14:textId="77777777" w:rsidR="00AB0E97" w:rsidRDefault="00AB0E97" w:rsidP="00AB0E97">
            <w:pPr>
              <w:jc w:val="center"/>
              <w:rPr>
                <w:b/>
                <w:sz w:val="18"/>
                <w:szCs w:val="18"/>
              </w:rPr>
            </w:pPr>
          </w:p>
          <w:p w14:paraId="4F904CB7" w14:textId="77777777" w:rsidR="00AB0E97" w:rsidRDefault="00AB0E97" w:rsidP="00AB0E97">
            <w:pPr>
              <w:jc w:val="center"/>
              <w:rPr>
                <w:b/>
                <w:sz w:val="18"/>
                <w:szCs w:val="18"/>
              </w:rPr>
            </w:pPr>
          </w:p>
          <w:p w14:paraId="06971CD3" w14:textId="77777777" w:rsidR="00AB0E97" w:rsidRDefault="00AB0E97" w:rsidP="00AB0E97">
            <w:pPr>
              <w:jc w:val="center"/>
              <w:rPr>
                <w:b/>
                <w:sz w:val="18"/>
                <w:szCs w:val="18"/>
              </w:rPr>
            </w:pPr>
          </w:p>
          <w:p w14:paraId="2A1F701D" w14:textId="77777777" w:rsidR="00AB0E97" w:rsidRDefault="00AB0E97" w:rsidP="00AB0E97">
            <w:pPr>
              <w:jc w:val="center"/>
              <w:rPr>
                <w:b/>
                <w:sz w:val="18"/>
                <w:szCs w:val="18"/>
              </w:rPr>
            </w:pPr>
          </w:p>
          <w:p w14:paraId="03EFCA41" w14:textId="77777777" w:rsidR="00AB0E97" w:rsidRDefault="00AB0E97" w:rsidP="00AB0E97">
            <w:pPr>
              <w:jc w:val="center"/>
              <w:rPr>
                <w:b/>
                <w:sz w:val="18"/>
                <w:szCs w:val="18"/>
              </w:rPr>
            </w:pPr>
          </w:p>
          <w:p w14:paraId="5F96A722" w14:textId="77777777" w:rsidR="00AB0E97" w:rsidRDefault="00AB0E97" w:rsidP="00AB0E97">
            <w:pPr>
              <w:jc w:val="center"/>
              <w:rPr>
                <w:b/>
                <w:sz w:val="18"/>
                <w:szCs w:val="18"/>
              </w:rPr>
            </w:pPr>
          </w:p>
          <w:p w14:paraId="5B95CD12" w14:textId="77777777" w:rsidR="00AB0E97" w:rsidRDefault="00AB0E97" w:rsidP="00AB0E97">
            <w:pPr>
              <w:jc w:val="center"/>
              <w:rPr>
                <w:b/>
                <w:sz w:val="18"/>
                <w:szCs w:val="18"/>
              </w:rPr>
            </w:pPr>
          </w:p>
          <w:p w14:paraId="5220BBB2" w14:textId="77777777" w:rsidR="00AB0E97" w:rsidRDefault="00AB0E97" w:rsidP="00AB0E97">
            <w:pPr>
              <w:jc w:val="center"/>
              <w:rPr>
                <w:b/>
                <w:sz w:val="18"/>
                <w:szCs w:val="18"/>
              </w:rPr>
            </w:pPr>
          </w:p>
          <w:p w14:paraId="13CB595B" w14:textId="77777777" w:rsidR="00AB0E97" w:rsidRDefault="00AB0E97" w:rsidP="00AB0E97">
            <w:pPr>
              <w:jc w:val="center"/>
              <w:rPr>
                <w:b/>
                <w:sz w:val="18"/>
                <w:szCs w:val="18"/>
              </w:rPr>
            </w:pPr>
          </w:p>
          <w:p w14:paraId="6D9C8D39" w14:textId="77777777" w:rsidR="00AB0E97" w:rsidRDefault="00AB0E97" w:rsidP="00AB0E97">
            <w:pPr>
              <w:jc w:val="center"/>
              <w:rPr>
                <w:b/>
                <w:sz w:val="18"/>
                <w:szCs w:val="18"/>
              </w:rPr>
            </w:pPr>
          </w:p>
          <w:p w14:paraId="675E05EE" w14:textId="77777777" w:rsidR="00AB0E97" w:rsidRDefault="00AB0E97" w:rsidP="00AB0E97">
            <w:pPr>
              <w:jc w:val="center"/>
              <w:rPr>
                <w:b/>
                <w:sz w:val="18"/>
                <w:szCs w:val="18"/>
              </w:rPr>
            </w:pPr>
          </w:p>
          <w:p w14:paraId="2FC17F8B" w14:textId="77777777" w:rsidR="00AB0E97" w:rsidRDefault="00AB0E97" w:rsidP="00AB0E97">
            <w:pPr>
              <w:jc w:val="center"/>
              <w:rPr>
                <w:b/>
                <w:sz w:val="18"/>
                <w:szCs w:val="18"/>
              </w:rPr>
            </w:pPr>
          </w:p>
          <w:p w14:paraId="0A4F7224" w14:textId="77777777" w:rsidR="00AB0E97" w:rsidRDefault="00AB0E97" w:rsidP="00AB0E97">
            <w:pPr>
              <w:jc w:val="center"/>
              <w:rPr>
                <w:b/>
                <w:sz w:val="18"/>
                <w:szCs w:val="18"/>
              </w:rPr>
            </w:pPr>
          </w:p>
          <w:p w14:paraId="5AE48A43" w14:textId="77777777" w:rsidR="00AB0E97" w:rsidRDefault="00AB0E97" w:rsidP="00AB0E97">
            <w:pPr>
              <w:jc w:val="center"/>
              <w:rPr>
                <w:b/>
                <w:sz w:val="18"/>
                <w:szCs w:val="18"/>
              </w:rPr>
            </w:pPr>
          </w:p>
          <w:p w14:paraId="50F40DEB" w14:textId="77777777" w:rsidR="00AB0E97" w:rsidRDefault="00AB0E97" w:rsidP="00AB0E97">
            <w:pPr>
              <w:jc w:val="center"/>
              <w:rPr>
                <w:b/>
                <w:sz w:val="18"/>
                <w:szCs w:val="18"/>
              </w:rPr>
            </w:pPr>
          </w:p>
          <w:p w14:paraId="77A52294" w14:textId="77777777" w:rsidR="00AB0E97" w:rsidRDefault="00AB0E97" w:rsidP="00AB0E97">
            <w:pPr>
              <w:jc w:val="center"/>
              <w:rPr>
                <w:b/>
                <w:sz w:val="18"/>
                <w:szCs w:val="18"/>
              </w:rPr>
            </w:pPr>
          </w:p>
          <w:p w14:paraId="007DCDA8" w14:textId="77777777" w:rsidR="00AB0E97" w:rsidRDefault="00AB0E97" w:rsidP="00AB0E97">
            <w:pPr>
              <w:jc w:val="center"/>
              <w:rPr>
                <w:b/>
                <w:sz w:val="18"/>
                <w:szCs w:val="18"/>
              </w:rPr>
            </w:pPr>
          </w:p>
          <w:p w14:paraId="450EA2D7" w14:textId="77777777" w:rsidR="00AB0E97" w:rsidRDefault="00AB0E97" w:rsidP="00AB0E97">
            <w:pPr>
              <w:jc w:val="center"/>
              <w:rPr>
                <w:b/>
                <w:sz w:val="18"/>
                <w:szCs w:val="18"/>
              </w:rPr>
            </w:pPr>
          </w:p>
          <w:p w14:paraId="3DD355C9" w14:textId="77777777" w:rsidR="00AB0E97" w:rsidRDefault="00AB0E97" w:rsidP="00AB0E97">
            <w:pPr>
              <w:jc w:val="center"/>
              <w:rPr>
                <w:b/>
                <w:sz w:val="18"/>
                <w:szCs w:val="18"/>
              </w:rPr>
            </w:pPr>
          </w:p>
          <w:p w14:paraId="1A81F0B1" w14:textId="77777777" w:rsidR="00AB0E97" w:rsidRDefault="00AB0E97" w:rsidP="00AB0E97">
            <w:pPr>
              <w:jc w:val="center"/>
              <w:rPr>
                <w:b/>
                <w:sz w:val="18"/>
                <w:szCs w:val="18"/>
              </w:rPr>
            </w:pPr>
          </w:p>
          <w:p w14:paraId="717AAFBA" w14:textId="77777777" w:rsidR="00AB0E97" w:rsidRDefault="00AB0E97" w:rsidP="00AB0E97">
            <w:pPr>
              <w:jc w:val="center"/>
              <w:rPr>
                <w:b/>
                <w:sz w:val="18"/>
                <w:szCs w:val="18"/>
              </w:rPr>
            </w:pPr>
          </w:p>
          <w:p w14:paraId="56EE48EE" w14:textId="77777777" w:rsidR="00AB0E97" w:rsidRDefault="00AB0E97" w:rsidP="00AB0E97">
            <w:pPr>
              <w:jc w:val="center"/>
              <w:rPr>
                <w:b/>
                <w:sz w:val="18"/>
                <w:szCs w:val="18"/>
              </w:rPr>
            </w:pPr>
          </w:p>
          <w:p w14:paraId="2908EB2C" w14:textId="77777777" w:rsidR="00AB0E97" w:rsidRDefault="00AB0E97" w:rsidP="00AB0E97">
            <w:pPr>
              <w:jc w:val="center"/>
              <w:rPr>
                <w:b/>
                <w:sz w:val="18"/>
                <w:szCs w:val="18"/>
              </w:rPr>
            </w:pPr>
          </w:p>
          <w:p w14:paraId="121FD38A" w14:textId="77777777" w:rsidR="00AB0E97" w:rsidRDefault="00AB0E97" w:rsidP="00AB0E97">
            <w:pPr>
              <w:jc w:val="center"/>
              <w:rPr>
                <w:b/>
                <w:sz w:val="18"/>
                <w:szCs w:val="18"/>
              </w:rPr>
            </w:pPr>
          </w:p>
          <w:p w14:paraId="1FE2DD96" w14:textId="77777777" w:rsidR="00AB0E97" w:rsidRDefault="00AB0E97" w:rsidP="00AB0E97">
            <w:pPr>
              <w:jc w:val="center"/>
              <w:rPr>
                <w:b/>
                <w:sz w:val="18"/>
                <w:szCs w:val="18"/>
              </w:rPr>
            </w:pPr>
          </w:p>
          <w:p w14:paraId="27357532" w14:textId="77777777" w:rsidR="00AB0E97" w:rsidRDefault="00AB0E97" w:rsidP="00AB0E97">
            <w:pPr>
              <w:jc w:val="center"/>
              <w:rPr>
                <w:b/>
                <w:sz w:val="18"/>
                <w:szCs w:val="18"/>
              </w:rPr>
            </w:pPr>
          </w:p>
          <w:p w14:paraId="07F023C8" w14:textId="77777777" w:rsidR="00AB0E97" w:rsidRDefault="00AB0E97" w:rsidP="00AB0E97">
            <w:pPr>
              <w:jc w:val="center"/>
              <w:rPr>
                <w:b/>
                <w:sz w:val="18"/>
                <w:szCs w:val="18"/>
              </w:rPr>
            </w:pPr>
          </w:p>
          <w:p w14:paraId="4BDB5498" w14:textId="77777777" w:rsidR="00AB0E97" w:rsidRDefault="00AB0E97" w:rsidP="00AB0E97">
            <w:pPr>
              <w:jc w:val="center"/>
              <w:rPr>
                <w:b/>
                <w:sz w:val="18"/>
                <w:szCs w:val="18"/>
              </w:rPr>
            </w:pPr>
          </w:p>
          <w:p w14:paraId="2916C19D" w14:textId="77777777" w:rsidR="00AB0E97" w:rsidRDefault="00AB0E97" w:rsidP="00AB0E97">
            <w:pPr>
              <w:jc w:val="center"/>
              <w:rPr>
                <w:b/>
                <w:sz w:val="18"/>
                <w:szCs w:val="18"/>
              </w:rPr>
            </w:pPr>
          </w:p>
          <w:p w14:paraId="74869460" w14:textId="77777777" w:rsidR="00AB0E97" w:rsidRDefault="00AB0E97" w:rsidP="00AB0E97">
            <w:pPr>
              <w:jc w:val="center"/>
              <w:rPr>
                <w:b/>
                <w:sz w:val="18"/>
                <w:szCs w:val="18"/>
              </w:rPr>
            </w:pPr>
          </w:p>
          <w:p w14:paraId="187F57B8" w14:textId="77777777" w:rsidR="00AB0E97" w:rsidRDefault="00AB0E97" w:rsidP="00AB0E97">
            <w:pPr>
              <w:jc w:val="center"/>
              <w:rPr>
                <w:b/>
                <w:sz w:val="18"/>
                <w:szCs w:val="18"/>
              </w:rPr>
            </w:pPr>
          </w:p>
          <w:p w14:paraId="54738AF4" w14:textId="77777777" w:rsidR="00AB0E97" w:rsidRDefault="00AB0E97" w:rsidP="00AB0E97">
            <w:pPr>
              <w:jc w:val="center"/>
              <w:rPr>
                <w:b/>
                <w:sz w:val="18"/>
                <w:szCs w:val="18"/>
              </w:rPr>
            </w:pPr>
          </w:p>
          <w:p w14:paraId="46ABBD8F" w14:textId="77777777" w:rsidR="00AB0E97" w:rsidRDefault="00AB0E97" w:rsidP="00AB0E97">
            <w:pPr>
              <w:jc w:val="center"/>
              <w:rPr>
                <w:b/>
                <w:sz w:val="18"/>
                <w:szCs w:val="18"/>
              </w:rPr>
            </w:pPr>
          </w:p>
          <w:p w14:paraId="06BBA33E" w14:textId="77777777" w:rsidR="00AB0E97" w:rsidRDefault="00AB0E97" w:rsidP="00AB0E97">
            <w:pPr>
              <w:jc w:val="center"/>
              <w:rPr>
                <w:b/>
                <w:sz w:val="18"/>
                <w:szCs w:val="18"/>
              </w:rPr>
            </w:pPr>
          </w:p>
          <w:p w14:paraId="464FCBC1" w14:textId="77777777" w:rsidR="00AB0E97" w:rsidRDefault="00AB0E97" w:rsidP="00AB0E97">
            <w:pPr>
              <w:jc w:val="center"/>
              <w:rPr>
                <w:b/>
                <w:sz w:val="18"/>
                <w:szCs w:val="18"/>
              </w:rPr>
            </w:pPr>
          </w:p>
          <w:p w14:paraId="5C8C6B09" w14:textId="77777777" w:rsidR="00AB0E97" w:rsidRDefault="00AB0E97" w:rsidP="00AB0E97">
            <w:pPr>
              <w:jc w:val="center"/>
              <w:rPr>
                <w:b/>
                <w:sz w:val="18"/>
                <w:szCs w:val="18"/>
              </w:rPr>
            </w:pPr>
          </w:p>
          <w:p w14:paraId="3382A365" w14:textId="77777777" w:rsidR="00AB0E97" w:rsidRDefault="00AB0E97" w:rsidP="00AB0E97">
            <w:pPr>
              <w:jc w:val="center"/>
              <w:rPr>
                <w:b/>
                <w:sz w:val="18"/>
                <w:szCs w:val="18"/>
              </w:rPr>
            </w:pPr>
          </w:p>
          <w:p w14:paraId="5C71F136" w14:textId="77777777" w:rsidR="00AB0E97" w:rsidRDefault="00AB0E97" w:rsidP="00AB0E97">
            <w:pPr>
              <w:jc w:val="center"/>
              <w:rPr>
                <w:b/>
                <w:sz w:val="18"/>
                <w:szCs w:val="18"/>
              </w:rPr>
            </w:pPr>
          </w:p>
          <w:p w14:paraId="62199465" w14:textId="77777777" w:rsidR="00AB0E97" w:rsidRDefault="00AB0E97" w:rsidP="00AB0E97">
            <w:pPr>
              <w:jc w:val="center"/>
              <w:rPr>
                <w:b/>
                <w:sz w:val="18"/>
                <w:szCs w:val="18"/>
              </w:rPr>
            </w:pPr>
          </w:p>
          <w:p w14:paraId="0DA123B1" w14:textId="77777777" w:rsidR="00AB0E97" w:rsidRDefault="00AB0E97" w:rsidP="00AB0E97">
            <w:pPr>
              <w:jc w:val="center"/>
              <w:rPr>
                <w:b/>
                <w:sz w:val="18"/>
                <w:szCs w:val="18"/>
              </w:rPr>
            </w:pPr>
          </w:p>
          <w:p w14:paraId="4C4CEA3D" w14:textId="77777777" w:rsidR="00AB0E97" w:rsidRDefault="00AB0E97" w:rsidP="00AB0E97">
            <w:pPr>
              <w:jc w:val="center"/>
              <w:rPr>
                <w:b/>
                <w:sz w:val="18"/>
                <w:szCs w:val="18"/>
              </w:rPr>
            </w:pPr>
          </w:p>
          <w:p w14:paraId="50895670" w14:textId="77777777" w:rsidR="00AB0E97" w:rsidRDefault="00AB0E97" w:rsidP="00AB0E97">
            <w:pPr>
              <w:jc w:val="center"/>
              <w:rPr>
                <w:b/>
                <w:sz w:val="18"/>
                <w:szCs w:val="18"/>
              </w:rPr>
            </w:pPr>
          </w:p>
          <w:p w14:paraId="38C1F859" w14:textId="77777777" w:rsidR="00AB0E97" w:rsidRDefault="00AB0E97" w:rsidP="00AB0E97">
            <w:pPr>
              <w:jc w:val="center"/>
              <w:rPr>
                <w:b/>
                <w:sz w:val="18"/>
                <w:szCs w:val="18"/>
              </w:rPr>
            </w:pPr>
          </w:p>
          <w:p w14:paraId="0C8FE7CE" w14:textId="77777777" w:rsidR="00AB0E97" w:rsidRDefault="00AB0E97" w:rsidP="00AB0E97">
            <w:pPr>
              <w:jc w:val="center"/>
              <w:rPr>
                <w:b/>
                <w:sz w:val="18"/>
                <w:szCs w:val="18"/>
              </w:rPr>
            </w:pPr>
          </w:p>
          <w:p w14:paraId="41004F19" w14:textId="77777777" w:rsidR="00AB0E97" w:rsidRDefault="00AB0E97" w:rsidP="00AB0E97">
            <w:pPr>
              <w:jc w:val="center"/>
              <w:rPr>
                <w:b/>
                <w:sz w:val="18"/>
                <w:szCs w:val="18"/>
              </w:rPr>
            </w:pPr>
          </w:p>
          <w:p w14:paraId="67C0C651" w14:textId="77777777" w:rsidR="00AB0E97" w:rsidRDefault="00AB0E97" w:rsidP="00AB0E97">
            <w:pPr>
              <w:jc w:val="center"/>
              <w:rPr>
                <w:b/>
                <w:sz w:val="18"/>
                <w:szCs w:val="18"/>
              </w:rPr>
            </w:pPr>
          </w:p>
          <w:p w14:paraId="308D56CC" w14:textId="77777777" w:rsidR="00AB0E97" w:rsidRDefault="00AB0E97" w:rsidP="00AB0E97">
            <w:pPr>
              <w:jc w:val="center"/>
              <w:rPr>
                <w:b/>
                <w:sz w:val="18"/>
                <w:szCs w:val="18"/>
              </w:rPr>
            </w:pPr>
          </w:p>
          <w:p w14:paraId="797E50C6" w14:textId="77777777" w:rsidR="00AB0E97" w:rsidRDefault="00AB0E97" w:rsidP="00AB0E97">
            <w:pPr>
              <w:jc w:val="center"/>
              <w:rPr>
                <w:b/>
                <w:sz w:val="18"/>
                <w:szCs w:val="18"/>
              </w:rPr>
            </w:pPr>
          </w:p>
          <w:p w14:paraId="7B04FA47" w14:textId="77777777" w:rsidR="00AB0E97" w:rsidRDefault="00AB0E97" w:rsidP="00AB0E97">
            <w:pPr>
              <w:jc w:val="center"/>
              <w:rPr>
                <w:b/>
                <w:sz w:val="18"/>
                <w:szCs w:val="18"/>
              </w:rPr>
            </w:pPr>
          </w:p>
          <w:p w14:paraId="568C698B" w14:textId="77777777" w:rsidR="00AB0E97" w:rsidRDefault="00AB0E97" w:rsidP="00AB0E97">
            <w:pPr>
              <w:jc w:val="center"/>
              <w:rPr>
                <w:b/>
                <w:sz w:val="18"/>
                <w:szCs w:val="18"/>
              </w:rPr>
            </w:pPr>
          </w:p>
          <w:p w14:paraId="1A939487" w14:textId="77777777" w:rsidR="00AB0E97" w:rsidRDefault="00AB0E97" w:rsidP="00AB0E97">
            <w:pPr>
              <w:jc w:val="center"/>
              <w:rPr>
                <w:b/>
                <w:sz w:val="18"/>
                <w:szCs w:val="18"/>
              </w:rPr>
            </w:pPr>
          </w:p>
          <w:p w14:paraId="6AA258D8" w14:textId="77777777" w:rsidR="00AB0E97" w:rsidRDefault="00AB0E97" w:rsidP="00AB0E97">
            <w:pPr>
              <w:jc w:val="center"/>
              <w:rPr>
                <w:b/>
                <w:sz w:val="18"/>
                <w:szCs w:val="18"/>
              </w:rPr>
            </w:pPr>
          </w:p>
          <w:p w14:paraId="6FFBD3EC" w14:textId="77777777" w:rsidR="00AB0E97" w:rsidRDefault="00AB0E97" w:rsidP="00AB0E97">
            <w:pPr>
              <w:jc w:val="center"/>
              <w:rPr>
                <w:b/>
                <w:sz w:val="18"/>
                <w:szCs w:val="18"/>
              </w:rPr>
            </w:pPr>
          </w:p>
          <w:p w14:paraId="30DCCCAD" w14:textId="77777777" w:rsidR="00AB0E97" w:rsidRDefault="00AB0E97" w:rsidP="00AB0E97">
            <w:pPr>
              <w:jc w:val="center"/>
              <w:rPr>
                <w:b/>
                <w:sz w:val="18"/>
                <w:szCs w:val="18"/>
              </w:rPr>
            </w:pPr>
          </w:p>
          <w:p w14:paraId="36AF6883" w14:textId="77777777" w:rsidR="00AB0E97" w:rsidRDefault="00AB0E97" w:rsidP="00AB0E97">
            <w:pPr>
              <w:jc w:val="center"/>
              <w:rPr>
                <w:b/>
                <w:sz w:val="18"/>
                <w:szCs w:val="18"/>
              </w:rPr>
            </w:pPr>
          </w:p>
          <w:p w14:paraId="54C529ED" w14:textId="77777777" w:rsidR="00AB0E97" w:rsidRDefault="00AB0E97" w:rsidP="00AB0E97">
            <w:pPr>
              <w:jc w:val="center"/>
              <w:rPr>
                <w:b/>
                <w:sz w:val="18"/>
                <w:szCs w:val="18"/>
              </w:rPr>
            </w:pPr>
          </w:p>
          <w:p w14:paraId="1C0157D6" w14:textId="77777777" w:rsidR="00AB0E97" w:rsidRDefault="00AB0E97" w:rsidP="00AB0E97">
            <w:pPr>
              <w:jc w:val="center"/>
              <w:rPr>
                <w:b/>
                <w:sz w:val="18"/>
                <w:szCs w:val="18"/>
              </w:rPr>
            </w:pPr>
          </w:p>
          <w:p w14:paraId="3691E7B2" w14:textId="77777777" w:rsidR="00AB0E97" w:rsidRDefault="00AB0E97" w:rsidP="00AB0E97">
            <w:pPr>
              <w:jc w:val="center"/>
              <w:rPr>
                <w:b/>
                <w:sz w:val="18"/>
                <w:szCs w:val="18"/>
              </w:rPr>
            </w:pPr>
          </w:p>
          <w:p w14:paraId="526770CE" w14:textId="77777777" w:rsidR="00AB0E97" w:rsidRDefault="00AB0E97" w:rsidP="00AB0E97">
            <w:pPr>
              <w:jc w:val="center"/>
              <w:rPr>
                <w:b/>
                <w:sz w:val="18"/>
                <w:szCs w:val="18"/>
              </w:rPr>
            </w:pPr>
          </w:p>
          <w:p w14:paraId="7CBEED82" w14:textId="77777777" w:rsidR="00AB0E97" w:rsidRDefault="00AB0E97" w:rsidP="00AB0E97">
            <w:pPr>
              <w:jc w:val="center"/>
              <w:rPr>
                <w:b/>
                <w:sz w:val="18"/>
                <w:szCs w:val="18"/>
              </w:rPr>
            </w:pPr>
          </w:p>
          <w:p w14:paraId="6E36661F" w14:textId="77777777" w:rsidR="00AB0E97" w:rsidRDefault="00AB0E97" w:rsidP="00AB0E97">
            <w:pPr>
              <w:jc w:val="center"/>
              <w:rPr>
                <w:b/>
                <w:sz w:val="18"/>
                <w:szCs w:val="18"/>
              </w:rPr>
            </w:pPr>
          </w:p>
          <w:p w14:paraId="38645DC7" w14:textId="77777777" w:rsidR="00AB0E97" w:rsidRDefault="00AB0E97" w:rsidP="00AB0E97">
            <w:pPr>
              <w:jc w:val="center"/>
              <w:rPr>
                <w:b/>
                <w:sz w:val="18"/>
                <w:szCs w:val="18"/>
              </w:rPr>
            </w:pPr>
          </w:p>
          <w:p w14:paraId="135E58C4" w14:textId="77777777" w:rsidR="00AB0E97" w:rsidRDefault="00AB0E97" w:rsidP="00AB0E97">
            <w:pPr>
              <w:jc w:val="center"/>
              <w:rPr>
                <w:b/>
                <w:sz w:val="18"/>
                <w:szCs w:val="18"/>
              </w:rPr>
            </w:pPr>
          </w:p>
          <w:p w14:paraId="62EBF9A1" w14:textId="77777777" w:rsidR="00AB0E97" w:rsidRDefault="00AB0E97" w:rsidP="00AB0E97">
            <w:pPr>
              <w:jc w:val="center"/>
              <w:rPr>
                <w:b/>
                <w:sz w:val="18"/>
                <w:szCs w:val="18"/>
              </w:rPr>
            </w:pPr>
          </w:p>
          <w:p w14:paraId="0C6C2CD5" w14:textId="77777777" w:rsidR="00AB0E97" w:rsidRDefault="00AB0E97" w:rsidP="00AB0E97">
            <w:pPr>
              <w:jc w:val="center"/>
              <w:rPr>
                <w:b/>
                <w:sz w:val="18"/>
                <w:szCs w:val="18"/>
              </w:rPr>
            </w:pPr>
          </w:p>
          <w:p w14:paraId="709E88E4" w14:textId="77777777" w:rsidR="00AB0E97" w:rsidRDefault="00AB0E97" w:rsidP="00AB0E97">
            <w:pPr>
              <w:jc w:val="center"/>
              <w:rPr>
                <w:b/>
                <w:sz w:val="18"/>
                <w:szCs w:val="18"/>
              </w:rPr>
            </w:pPr>
          </w:p>
          <w:p w14:paraId="508C98E9" w14:textId="77777777" w:rsidR="00AB0E97" w:rsidRDefault="00AB0E97" w:rsidP="00AB0E97">
            <w:pPr>
              <w:jc w:val="center"/>
              <w:rPr>
                <w:b/>
                <w:sz w:val="18"/>
                <w:szCs w:val="18"/>
              </w:rPr>
            </w:pPr>
          </w:p>
          <w:p w14:paraId="779F8E76" w14:textId="77777777" w:rsidR="00AB0E97" w:rsidRDefault="00AB0E97" w:rsidP="00AB0E97">
            <w:pPr>
              <w:jc w:val="center"/>
              <w:rPr>
                <w:b/>
                <w:sz w:val="18"/>
                <w:szCs w:val="18"/>
              </w:rPr>
            </w:pPr>
          </w:p>
          <w:p w14:paraId="7818863E" w14:textId="77777777" w:rsidR="00AB0E97" w:rsidRDefault="00AB0E97" w:rsidP="00AB0E97">
            <w:pPr>
              <w:jc w:val="center"/>
              <w:rPr>
                <w:b/>
                <w:sz w:val="18"/>
                <w:szCs w:val="18"/>
              </w:rPr>
            </w:pPr>
          </w:p>
          <w:p w14:paraId="44F69B9A" w14:textId="77777777" w:rsidR="00AB0E97" w:rsidRDefault="00AB0E97" w:rsidP="00AB0E97">
            <w:pPr>
              <w:jc w:val="center"/>
              <w:rPr>
                <w:b/>
                <w:sz w:val="18"/>
                <w:szCs w:val="18"/>
              </w:rPr>
            </w:pPr>
          </w:p>
          <w:p w14:paraId="5F07D11E" w14:textId="77777777" w:rsidR="00AB0E97" w:rsidRDefault="00AB0E97" w:rsidP="00AB0E97">
            <w:pPr>
              <w:jc w:val="center"/>
              <w:rPr>
                <w:b/>
                <w:sz w:val="18"/>
                <w:szCs w:val="18"/>
              </w:rPr>
            </w:pPr>
          </w:p>
          <w:p w14:paraId="41508A3C" w14:textId="77777777" w:rsidR="00AB0E97" w:rsidRDefault="00AB0E97" w:rsidP="00AB0E97">
            <w:pPr>
              <w:jc w:val="center"/>
              <w:rPr>
                <w:b/>
                <w:sz w:val="18"/>
                <w:szCs w:val="18"/>
              </w:rPr>
            </w:pPr>
          </w:p>
          <w:p w14:paraId="43D6B1D6" w14:textId="77777777" w:rsidR="00AB0E97" w:rsidRDefault="00AB0E97" w:rsidP="00AB0E97">
            <w:pPr>
              <w:jc w:val="center"/>
              <w:rPr>
                <w:b/>
                <w:sz w:val="18"/>
                <w:szCs w:val="18"/>
              </w:rPr>
            </w:pPr>
          </w:p>
          <w:p w14:paraId="17DBC151" w14:textId="77777777" w:rsidR="00AB0E97" w:rsidRDefault="00AB0E97" w:rsidP="00AB0E97">
            <w:pPr>
              <w:jc w:val="center"/>
              <w:rPr>
                <w:b/>
                <w:sz w:val="18"/>
                <w:szCs w:val="18"/>
              </w:rPr>
            </w:pPr>
          </w:p>
          <w:p w14:paraId="6F8BD81B" w14:textId="77777777" w:rsidR="00AB0E97" w:rsidRDefault="00AB0E97" w:rsidP="00AB0E97">
            <w:pPr>
              <w:jc w:val="center"/>
              <w:rPr>
                <w:b/>
                <w:sz w:val="18"/>
                <w:szCs w:val="18"/>
              </w:rPr>
            </w:pPr>
          </w:p>
          <w:p w14:paraId="2613E9C1" w14:textId="77777777" w:rsidR="00AB0E97" w:rsidRDefault="00AB0E97" w:rsidP="00AB0E97">
            <w:pPr>
              <w:jc w:val="center"/>
              <w:rPr>
                <w:b/>
                <w:sz w:val="18"/>
                <w:szCs w:val="18"/>
              </w:rPr>
            </w:pPr>
          </w:p>
          <w:p w14:paraId="1037B8A3" w14:textId="77777777" w:rsidR="008647BC" w:rsidRDefault="008647BC" w:rsidP="00AB0E97">
            <w:pPr>
              <w:jc w:val="center"/>
              <w:rPr>
                <w:b/>
                <w:sz w:val="18"/>
                <w:szCs w:val="18"/>
              </w:rPr>
            </w:pPr>
          </w:p>
          <w:p w14:paraId="687C6DE0" w14:textId="77777777" w:rsidR="008647BC" w:rsidRDefault="008647BC" w:rsidP="00AB0E97">
            <w:pPr>
              <w:jc w:val="center"/>
              <w:rPr>
                <w:b/>
                <w:sz w:val="18"/>
                <w:szCs w:val="18"/>
              </w:rPr>
            </w:pPr>
          </w:p>
          <w:p w14:paraId="5B2F9378" w14:textId="77777777" w:rsidR="008647BC" w:rsidRDefault="008647BC" w:rsidP="00AB0E97">
            <w:pPr>
              <w:jc w:val="center"/>
              <w:rPr>
                <w:b/>
                <w:sz w:val="18"/>
                <w:szCs w:val="18"/>
              </w:rPr>
            </w:pPr>
          </w:p>
          <w:p w14:paraId="58E6DD4E" w14:textId="77777777" w:rsidR="008647BC" w:rsidRDefault="008647BC" w:rsidP="00AB0E97">
            <w:pPr>
              <w:jc w:val="center"/>
              <w:rPr>
                <w:b/>
                <w:sz w:val="18"/>
                <w:szCs w:val="18"/>
              </w:rPr>
            </w:pPr>
          </w:p>
          <w:p w14:paraId="7D3BEE8F" w14:textId="77777777" w:rsidR="008647BC" w:rsidRDefault="008647BC" w:rsidP="00AB0E97">
            <w:pPr>
              <w:jc w:val="center"/>
              <w:rPr>
                <w:b/>
                <w:sz w:val="18"/>
                <w:szCs w:val="18"/>
              </w:rPr>
            </w:pPr>
          </w:p>
          <w:p w14:paraId="3B88899E" w14:textId="77777777" w:rsidR="008647BC" w:rsidRDefault="008647BC" w:rsidP="00AB0E97">
            <w:pPr>
              <w:jc w:val="center"/>
              <w:rPr>
                <w:b/>
                <w:sz w:val="18"/>
                <w:szCs w:val="18"/>
              </w:rPr>
            </w:pPr>
          </w:p>
          <w:p w14:paraId="69E2BB2B" w14:textId="77777777" w:rsidR="008647BC" w:rsidRDefault="008647BC" w:rsidP="00AB0E97">
            <w:pPr>
              <w:jc w:val="center"/>
              <w:rPr>
                <w:b/>
                <w:sz w:val="18"/>
                <w:szCs w:val="18"/>
              </w:rPr>
            </w:pPr>
          </w:p>
          <w:p w14:paraId="57C0D796" w14:textId="77777777" w:rsidR="008647BC" w:rsidRDefault="008647BC" w:rsidP="00AB0E97">
            <w:pPr>
              <w:jc w:val="center"/>
              <w:rPr>
                <w:b/>
                <w:sz w:val="18"/>
                <w:szCs w:val="18"/>
              </w:rPr>
            </w:pPr>
          </w:p>
          <w:p w14:paraId="0D142F6F" w14:textId="77777777" w:rsidR="008647BC" w:rsidRDefault="008647BC" w:rsidP="00AB0E97">
            <w:pPr>
              <w:jc w:val="center"/>
              <w:rPr>
                <w:b/>
                <w:sz w:val="18"/>
                <w:szCs w:val="18"/>
              </w:rPr>
            </w:pPr>
          </w:p>
          <w:p w14:paraId="4475AD14" w14:textId="77777777" w:rsidR="008647BC" w:rsidRDefault="008647BC" w:rsidP="00AB0E97">
            <w:pPr>
              <w:jc w:val="center"/>
              <w:rPr>
                <w:b/>
                <w:sz w:val="18"/>
                <w:szCs w:val="18"/>
              </w:rPr>
            </w:pPr>
          </w:p>
          <w:p w14:paraId="120C4E94" w14:textId="77777777" w:rsidR="008647BC" w:rsidRDefault="008647BC" w:rsidP="00AB0E97">
            <w:pPr>
              <w:jc w:val="center"/>
              <w:rPr>
                <w:b/>
                <w:sz w:val="18"/>
                <w:szCs w:val="18"/>
              </w:rPr>
            </w:pPr>
          </w:p>
          <w:p w14:paraId="42AFC42D" w14:textId="77777777" w:rsidR="008647BC" w:rsidRDefault="008647BC" w:rsidP="00AB0E97">
            <w:pPr>
              <w:jc w:val="center"/>
              <w:rPr>
                <w:b/>
                <w:sz w:val="18"/>
                <w:szCs w:val="18"/>
              </w:rPr>
            </w:pPr>
          </w:p>
          <w:p w14:paraId="271CA723" w14:textId="77777777" w:rsidR="008647BC" w:rsidRDefault="008647BC" w:rsidP="00AB0E97">
            <w:pPr>
              <w:jc w:val="center"/>
              <w:rPr>
                <w:b/>
                <w:sz w:val="18"/>
                <w:szCs w:val="18"/>
              </w:rPr>
            </w:pPr>
          </w:p>
          <w:p w14:paraId="75FBE423" w14:textId="77777777" w:rsidR="008647BC" w:rsidRDefault="008647BC" w:rsidP="00AB0E97">
            <w:pPr>
              <w:jc w:val="center"/>
              <w:rPr>
                <w:b/>
                <w:sz w:val="18"/>
                <w:szCs w:val="18"/>
              </w:rPr>
            </w:pPr>
          </w:p>
          <w:p w14:paraId="2D3F0BEC" w14:textId="77777777" w:rsidR="008647BC" w:rsidRDefault="008647BC" w:rsidP="00AB0E97">
            <w:pPr>
              <w:jc w:val="center"/>
              <w:rPr>
                <w:b/>
                <w:sz w:val="18"/>
                <w:szCs w:val="18"/>
              </w:rPr>
            </w:pPr>
          </w:p>
          <w:p w14:paraId="75CF4315" w14:textId="77777777" w:rsidR="008647BC" w:rsidRDefault="008647BC" w:rsidP="00AB0E97">
            <w:pPr>
              <w:jc w:val="center"/>
              <w:rPr>
                <w:b/>
                <w:sz w:val="18"/>
                <w:szCs w:val="18"/>
              </w:rPr>
            </w:pPr>
          </w:p>
          <w:p w14:paraId="3CB648E9" w14:textId="77777777" w:rsidR="008647BC" w:rsidRDefault="008647BC" w:rsidP="00AB0E97">
            <w:pPr>
              <w:jc w:val="center"/>
              <w:rPr>
                <w:b/>
                <w:sz w:val="18"/>
                <w:szCs w:val="18"/>
              </w:rPr>
            </w:pPr>
          </w:p>
          <w:p w14:paraId="0C178E9E" w14:textId="77777777" w:rsidR="008647BC" w:rsidRDefault="008647BC" w:rsidP="00AB0E97">
            <w:pPr>
              <w:jc w:val="center"/>
              <w:rPr>
                <w:b/>
                <w:sz w:val="18"/>
                <w:szCs w:val="18"/>
              </w:rPr>
            </w:pPr>
          </w:p>
          <w:p w14:paraId="3C0395D3" w14:textId="77777777" w:rsidR="008647BC" w:rsidRDefault="008647BC" w:rsidP="00AB0E97">
            <w:pPr>
              <w:jc w:val="center"/>
              <w:rPr>
                <w:b/>
                <w:sz w:val="18"/>
                <w:szCs w:val="18"/>
              </w:rPr>
            </w:pPr>
          </w:p>
          <w:p w14:paraId="3254BC2F" w14:textId="77777777" w:rsidR="008647BC" w:rsidRDefault="008647BC" w:rsidP="00AB0E97">
            <w:pPr>
              <w:jc w:val="center"/>
              <w:rPr>
                <w:b/>
                <w:sz w:val="18"/>
                <w:szCs w:val="18"/>
              </w:rPr>
            </w:pPr>
          </w:p>
          <w:p w14:paraId="651E9592" w14:textId="77777777" w:rsidR="008647BC" w:rsidRDefault="008647BC" w:rsidP="00AB0E97">
            <w:pPr>
              <w:jc w:val="center"/>
              <w:rPr>
                <w:b/>
                <w:sz w:val="18"/>
                <w:szCs w:val="18"/>
              </w:rPr>
            </w:pPr>
          </w:p>
          <w:p w14:paraId="269E314A" w14:textId="77777777" w:rsidR="008647BC" w:rsidRDefault="008647BC" w:rsidP="00AB0E97">
            <w:pPr>
              <w:jc w:val="center"/>
              <w:rPr>
                <w:b/>
                <w:sz w:val="18"/>
                <w:szCs w:val="18"/>
              </w:rPr>
            </w:pPr>
          </w:p>
          <w:p w14:paraId="47341341" w14:textId="77777777" w:rsidR="008647BC" w:rsidRDefault="008647BC" w:rsidP="00AB0E97">
            <w:pPr>
              <w:jc w:val="center"/>
              <w:rPr>
                <w:b/>
                <w:sz w:val="18"/>
                <w:szCs w:val="18"/>
              </w:rPr>
            </w:pPr>
          </w:p>
          <w:p w14:paraId="42EF2083" w14:textId="77777777" w:rsidR="008647BC" w:rsidRDefault="008647BC" w:rsidP="00AB0E97">
            <w:pPr>
              <w:jc w:val="center"/>
              <w:rPr>
                <w:b/>
                <w:sz w:val="18"/>
                <w:szCs w:val="18"/>
              </w:rPr>
            </w:pPr>
          </w:p>
          <w:p w14:paraId="7B40C951" w14:textId="77777777" w:rsidR="008647BC" w:rsidRDefault="008647BC" w:rsidP="00AB0E97">
            <w:pPr>
              <w:jc w:val="center"/>
              <w:rPr>
                <w:b/>
                <w:sz w:val="18"/>
                <w:szCs w:val="18"/>
              </w:rPr>
            </w:pPr>
          </w:p>
          <w:p w14:paraId="4B4D7232" w14:textId="77777777" w:rsidR="008647BC" w:rsidRDefault="008647BC" w:rsidP="00AB0E97">
            <w:pPr>
              <w:jc w:val="center"/>
              <w:rPr>
                <w:b/>
                <w:sz w:val="18"/>
                <w:szCs w:val="18"/>
              </w:rPr>
            </w:pPr>
          </w:p>
          <w:p w14:paraId="2093CA67" w14:textId="77777777" w:rsidR="008647BC" w:rsidRDefault="008647BC" w:rsidP="00AB0E97">
            <w:pPr>
              <w:jc w:val="center"/>
              <w:rPr>
                <w:b/>
                <w:sz w:val="18"/>
                <w:szCs w:val="18"/>
              </w:rPr>
            </w:pPr>
          </w:p>
          <w:p w14:paraId="2503B197" w14:textId="77777777" w:rsidR="008647BC" w:rsidRDefault="008647BC" w:rsidP="00AB0E97">
            <w:pPr>
              <w:jc w:val="center"/>
              <w:rPr>
                <w:b/>
                <w:sz w:val="18"/>
                <w:szCs w:val="18"/>
              </w:rPr>
            </w:pPr>
          </w:p>
          <w:p w14:paraId="38288749" w14:textId="77777777" w:rsidR="008647BC" w:rsidRDefault="008647BC" w:rsidP="00AB0E97">
            <w:pPr>
              <w:jc w:val="center"/>
              <w:rPr>
                <w:b/>
                <w:sz w:val="18"/>
                <w:szCs w:val="18"/>
              </w:rPr>
            </w:pPr>
          </w:p>
          <w:p w14:paraId="20BD9A1A" w14:textId="77777777" w:rsidR="008647BC" w:rsidRDefault="008647BC" w:rsidP="00AB0E97">
            <w:pPr>
              <w:jc w:val="center"/>
              <w:rPr>
                <w:b/>
                <w:sz w:val="18"/>
                <w:szCs w:val="18"/>
              </w:rPr>
            </w:pPr>
          </w:p>
          <w:p w14:paraId="0C136CF1" w14:textId="77777777" w:rsidR="008647BC" w:rsidRDefault="008647BC" w:rsidP="00AB0E97">
            <w:pPr>
              <w:jc w:val="center"/>
              <w:rPr>
                <w:b/>
                <w:sz w:val="18"/>
                <w:szCs w:val="18"/>
              </w:rPr>
            </w:pPr>
          </w:p>
          <w:p w14:paraId="0A392C6A" w14:textId="77777777" w:rsidR="008647BC" w:rsidRDefault="008647BC" w:rsidP="00AB0E97">
            <w:pPr>
              <w:jc w:val="center"/>
              <w:rPr>
                <w:b/>
                <w:sz w:val="18"/>
                <w:szCs w:val="18"/>
              </w:rPr>
            </w:pPr>
          </w:p>
          <w:p w14:paraId="290583F9" w14:textId="77777777" w:rsidR="008647BC" w:rsidRDefault="008647BC" w:rsidP="00AB0E97">
            <w:pPr>
              <w:jc w:val="center"/>
              <w:rPr>
                <w:b/>
                <w:sz w:val="18"/>
                <w:szCs w:val="18"/>
              </w:rPr>
            </w:pPr>
          </w:p>
          <w:p w14:paraId="68F21D90" w14:textId="77777777" w:rsidR="008647BC" w:rsidRDefault="008647BC" w:rsidP="00AB0E97">
            <w:pPr>
              <w:jc w:val="center"/>
              <w:rPr>
                <w:b/>
                <w:sz w:val="18"/>
                <w:szCs w:val="18"/>
              </w:rPr>
            </w:pPr>
          </w:p>
          <w:p w14:paraId="13C326F3" w14:textId="77777777" w:rsidR="008647BC" w:rsidRDefault="008647BC" w:rsidP="00AB0E97">
            <w:pPr>
              <w:jc w:val="center"/>
              <w:rPr>
                <w:b/>
                <w:sz w:val="18"/>
                <w:szCs w:val="18"/>
              </w:rPr>
            </w:pPr>
          </w:p>
          <w:p w14:paraId="4853B841" w14:textId="77777777" w:rsidR="008647BC" w:rsidRDefault="008647BC" w:rsidP="00AB0E97">
            <w:pPr>
              <w:jc w:val="center"/>
              <w:rPr>
                <w:b/>
                <w:sz w:val="18"/>
                <w:szCs w:val="18"/>
              </w:rPr>
            </w:pPr>
          </w:p>
          <w:p w14:paraId="4A1268B2" w14:textId="77777777" w:rsidR="008647BC" w:rsidRDefault="008647BC" w:rsidP="00AB0E97">
            <w:pPr>
              <w:jc w:val="center"/>
              <w:rPr>
                <w:b/>
                <w:sz w:val="18"/>
                <w:szCs w:val="18"/>
              </w:rPr>
            </w:pPr>
          </w:p>
          <w:p w14:paraId="215C76E4" w14:textId="77777777" w:rsidR="00A124F7" w:rsidRDefault="00A124F7" w:rsidP="00AB0E97">
            <w:pPr>
              <w:jc w:val="center"/>
              <w:rPr>
                <w:b/>
                <w:sz w:val="18"/>
                <w:szCs w:val="18"/>
              </w:rPr>
            </w:pPr>
          </w:p>
          <w:p w14:paraId="7928C5E6" w14:textId="77777777" w:rsidR="00A124F7" w:rsidRDefault="00A124F7" w:rsidP="00AB0E97">
            <w:pPr>
              <w:jc w:val="center"/>
              <w:rPr>
                <w:b/>
                <w:sz w:val="18"/>
                <w:szCs w:val="18"/>
              </w:rPr>
            </w:pPr>
          </w:p>
          <w:p w14:paraId="575836EC" w14:textId="77777777" w:rsidR="00A124F7" w:rsidRDefault="00A124F7" w:rsidP="00AB0E97">
            <w:pPr>
              <w:jc w:val="center"/>
              <w:rPr>
                <w:b/>
                <w:sz w:val="18"/>
                <w:szCs w:val="18"/>
              </w:rPr>
            </w:pPr>
          </w:p>
          <w:p w14:paraId="5305B38C" w14:textId="77777777" w:rsidR="00A124F7" w:rsidRDefault="00A124F7" w:rsidP="00AB0E97">
            <w:pPr>
              <w:jc w:val="center"/>
              <w:rPr>
                <w:b/>
                <w:sz w:val="18"/>
                <w:szCs w:val="18"/>
              </w:rPr>
            </w:pPr>
          </w:p>
          <w:p w14:paraId="6E820672" w14:textId="77777777" w:rsidR="00A124F7" w:rsidRDefault="00A124F7" w:rsidP="00AB0E97">
            <w:pPr>
              <w:jc w:val="center"/>
              <w:rPr>
                <w:b/>
                <w:sz w:val="18"/>
                <w:szCs w:val="18"/>
              </w:rPr>
            </w:pPr>
          </w:p>
          <w:p w14:paraId="58542E8C" w14:textId="77777777" w:rsidR="00A124F7" w:rsidRDefault="00A124F7" w:rsidP="00AB0E97">
            <w:pPr>
              <w:jc w:val="center"/>
              <w:rPr>
                <w:b/>
                <w:sz w:val="18"/>
                <w:szCs w:val="18"/>
              </w:rPr>
            </w:pPr>
          </w:p>
          <w:p w14:paraId="2183EE79" w14:textId="77777777" w:rsidR="00A124F7" w:rsidRDefault="00A124F7" w:rsidP="00AB0E97">
            <w:pPr>
              <w:jc w:val="center"/>
              <w:rPr>
                <w:b/>
                <w:sz w:val="18"/>
                <w:szCs w:val="18"/>
              </w:rPr>
            </w:pPr>
          </w:p>
          <w:p w14:paraId="133B7065" w14:textId="77777777" w:rsidR="00A124F7" w:rsidRDefault="00A124F7" w:rsidP="00AB0E97">
            <w:pPr>
              <w:jc w:val="center"/>
              <w:rPr>
                <w:b/>
                <w:sz w:val="18"/>
                <w:szCs w:val="18"/>
              </w:rPr>
            </w:pPr>
          </w:p>
          <w:p w14:paraId="101F7294" w14:textId="77777777" w:rsidR="00A124F7" w:rsidRDefault="00A124F7" w:rsidP="00AB0E97">
            <w:pPr>
              <w:jc w:val="center"/>
              <w:rPr>
                <w:b/>
                <w:sz w:val="18"/>
                <w:szCs w:val="18"/>
              </w:rPr>
            </w:pPr>
          </w:p>
          <w:p w14:paraId="4662DB56" w14:textId="77777777" w:rsidR="00A124F7" w:rsidRDefault="00A124F7" w:rsidP="00AB0E97">
            <w:pPr>
              <w:jc w:val="center"/>
              <w:rPr>
                <w:b/>
                <w:sz w:val="18"/>
                <w:szCs w:val="18"/>
              </w:rPr>
            </w:pPr>
          </w:p>
          <w:p w14:paraId="538B2556" w14:textId="77777777" w:rsidR="00A124F7" w:rsidRDefault="00A124F7" w:rsidP="00AB0E97">
            <w:pPr>
              <w:jc w:val="center"/>
              <w:rPr>
                <w:b/>
                <w:sz w:val="18"/>
                <w:szCs w:val="18"/>
              </w:rPr>
            </w:pPr>
          </w:p>
          <w:p w14:paraId="71D7E640" w14:textId="77777777" w:rsidR="00A124F7" w:rsidRDefault="00A124F7" w:rsidP="00AB0E97">
            <w:pPr>
              <w:jc w:val="center"/>
              <w:rPr>
                <w:b/>
                <w:sz w:val="18"/>
                <w:szCs w:val="18"/>
              </w:rPr>
            </w:pPr>
          </w:p>
          <w:p w14:paraId="61A5E5F6" w14:textId="77777777" w:rsidR="00A124F7" w:rsidRDefault="00A124F7" w:rsidP="00AB0E97">
            <w:pPr>
              <w:jc w:val="center"/>
              <w:rPr>
                <w:b/>
                <w:sz w:val="18"/>
                <w:szCs w:val="18"/>
              </w:rPr>
            </w:pPr>
          </w:p>
          <w:p w14:paraId="4C3C21B9" w14:textId="77777777" w:rsidR="00A124F7" w:rsidRDefault="00A124F7" w:rsidP="00AB0E97">
            <w:pPr>
              <w:jc w:val="center"/>
              <w:rPr>
                <w:b/>
                <w:sz w:val="18"/>
                <w:szCs w:val="18"/>
              </w:rPr>
            </w:pPr>
          </w:p>
          <w:p w14:paraId="4B24FE56" w14:textId="77777777" w:rsidR="00A124F7" w:rsidRDefault="00A124F7" w:rsidP="00AB0E97">
            <w:pPr>
              <w:jc w:val="center"/>
              <w:rPr>
                <w:b/>
                <w:sz w:val="18"/>
                <w:szCs w:val="18"/>
              </w:rPr>
            </w:pPr>
          </w:p>
          <w:p w14:paraId="0AF4806A" w14:textId="77777777" w:rsidR="00A124F7" w:rsidRDefault="00A124F7" w:rsidP="00AB0E97">
            <w:pPr>
              <w:jc w:val="center"/>
              <w:rPr>
                <w:b/>
                <w:sz w:val="18"/>
                <w:szCs w:val="18"/>
              </w:rPr>
            </w:pPr>
          </w:p>
          <w:p w14:paraId="1E177ACC" w14:textId="77777777" w:rsidR="00A124F7" w:rsidRDefault="00A124F7" w:rsidP="00AB0E97">
            <w:pPr>
              <w:jc w:val="center"/>
              <w:rPr>
                <w:b/>
                <w:sz w:val="18"/>
                <w:szCs w:val="18"/>
              </w:rPr>
            </w:pPr>
          </w:p>
          <w:p w14:paraId="5A25B3F9" w14:textId="77777777" w:rsidR="00A124F7" w:rsidRDefault="00A124F7" w:rsidP="00AB0E97">
            <w:pPr>
              <w:jc w:val="center"/>
              <w:rPr>
                <w:b/>
                <w:sz w:val="18"/>
                <w:szCs w:val="18"/>
              </w:rPr>
            </w:pPr>
          </w:p>
          <w:p w14:paraId="4D20401B" w14:textId="77777777" w:rsidR="00A124F7" w:rsidRDefault="00A124F7" w:rsidP="00AB0E97">
            <w:pPr>
              <w:jc w:val="center"/>
              <w:rPr>
                <w:b/>
                <w:sz w:val="18"/>
                <w:szCs w:val="18"/>
              </w:rPr>
            </w:pPr>
          </w:p>
          <w:p w14:paraId="13B6815B" w14:textId="77777777" w:rsidR="00A124F7" w:rsidRDefault="00A124F7" w:rsidP="00AB0E97">
            <w:pPr>
              <w:jc w:val="center"/>
              <w:rPr>
                <w:b/>
                <w:sz w:val="18"/>
                <w:szCs w:val="18"/>
              </w:rPr>
            </w:pPr>
          </w:p>
          <w:p w14:paraId="5A080DF5" w14:textId="77777777" w:rsidR="00A124F7" w:rsidRDefault="00A124F7" w:rsidP="00AB0E97">
            <w:pPr>
              <w:jc w:val="center"/>
              <w:rPr>
                <w:b/>
                <w:sz w:val="18"/>
                <w:szCs w:val="18"/>
              </w:rPr>
            </w:pPr>
          </w:p>
          <w:p w14:paraId="19B7EEB2" w14:textId="77777777" w:rsidR="00A124F7" w:rsidRDefault="00A124F7" w:rsidP="00AB0E97">
            <w:pPr>
              <w:jc w:val="center"/>
              <w:rPr>
                <w:b/>
                <w:sz w:val="18"/>
                <w:szCs w:val="18"/>
              </w:rPr>
            </w:pPr>
          </w:p>
          <w:p w14:paraId="1B6EE455" w14:textId="77777777" w:rsidR="00A124F7" w:rsidRDefault="00A124F7" w:rsidP="00AB0E97">
            <w:pPr>
              <w:jc w:val="center"/>
              <w:rPr>
                <w:b/>
                <w:sz w:val="18"/>
                <w:szCs w:val="18"/>
              </w:rPr>
            </w:pPr>
          </w:p>
          <w:p w14:paraId="12B1A7A2" w14:textId="77777777" w:rsidR="00A124F7" w:rsidRDefault="00A124F7" w:rsidP="00AB0E97">
            <w:pPr>
              <w:jc w:val="center"/>
              <w:rPr>
                <w:b/>
                <w:sz w:val="18"/>
                <w:szCs w:val="18"/>
              </w:rPr>
            </w:pPr>
          </w:p>
          <w:p w14:paraId="21996BAE" w14:textId="77777777" w:rsidR="00A124F7" w:rsidRDefault="00A124F7" w:rsidP="00AB0E97">
            <w:pPr>
              <w:jc w:val="center"/>
              <w:rPr>
                <w:b/>
                <w:sz w:val="18"/>
                <w:szCs w:val="18"/>
              </w:rPr>
            </w:pPr>
          </w:p>
          <w:p w14:paraId="2B4A88B8" w14:textId="77777777" w:rsidR="00A124F7" w:rsidRDefault="00A124F7" w:rsidP="00AB0E97">
            <w:pPr>
              <w:jc w:val="center"/>
              <w:rPr>
                <w:b/>
                <w:sz w:val="18"/>
                <w:szCs w:val="18"/>
              </w:rPr>
            </w:pPr>
          </w:p>
          <w:p w14:paraId="13F8D620" w14:textId="77777777" w:rsidR="00A124F7" w:rsidRDefault="00A124F7" w:rsidP="00AB0E97">
            <w:pPr>
              <w:jc w:val="center"/>
              <w:rPr>
                <w:b/>
                <w:sz w:val="18"/>
                <w:szCs w:val="18"/>
              </w:rPr>
            </w:pPr>
          </w:p>
          <w:p w14:paraId="5B89977A" w14:textId="77777777" w:rsidR="00A124F7" w:rsidRDefault="00A124F7" w:rsidP="00AB0E97">
            <w:pPr>
              <w:jc w:val="center"/>
              <w:rPr>
                <w:b/>
                <w:sz w:val="18"/>
                <w:szCs w:val="18"/>
              </w:rPr>
            </w:pPr>
          </w:p>
          <w:p w14:paraId="6BA5C247" w14:textId="77777777" w:rsidR="00A124F7" w:rsidRDefault="00A124F7" w:rsidP="00AB0E97">
            <w:pPr>
              <w:jc w:val="center"/>
              <w:rPr>
                <w:b/>
                <w:sz w:val="18"/>
                <w:szCs w:val="18"/>
              </w:rPr>
            </w:pPr>
          </w:p>
          <w:p w14:paraId="1E8C1640" w14:textId="77777777" w:rsidR="00A124F7" w:rsidRDefault="00A124F7" w:rsidP="00AB0E97">
            <w:pPr>
              <w:jc w:val="center"/>
              <w:rPr>
                <w:b/>
                <w:sz w:val="18"/>
                <w:szCs w:val="18"/>
              </w:rPr>
            </w:pPr>
          </w:p>
          <w:p w14:paraId="75D5B253" w14:textId="77777777" w:rsidR="00A124F7" w:rsidRDefault="00A124F7" w:rsidP="00AB0E97">
            <w:pPr>
              <w:jc w:val="center"/>
              <w:rPr>
                <w:b/>
                <w:sz w:val="18"/>
                <w:szCs w:val="18"/>
              </w:rPr>
            </w:pPr>
          </w:p>
          <w:p w14:paraId="4154918F" w14:textId="77777777" w:rsidR="00A124F7" w:rsidRDefault="00A124F7" w:rsidP="00AB0E97">
            <w:pPr>
              <w:jc w:val="center"/>
              <w:rPr>
                <w:b/>
                <w:sz w:val="18"/>
                <w:szCs w:val="18"/>
              </w:rPr>
            </w:pPr>
          </w:p>
          <w:p w14:paraId="67CF66F6" w14:textId="77777777" w:rsidR="00A124F7" w:rsidRDefault="00A124F7" w:rsidP="00AB0E97">
            <w:pPr>
              <w:jc w:val="center"/>
              <w:rPr>
                <w:b/>
                <w:sz w:val="18"/>
                <w:szCs w:val="18"/>
              </w:rPr>
            </w:pPr>
          </w:p>
          <w:p w14:paraId="498D8DE9" w14:textId="77777777" w:rsidR="00A124F7" w:rsidRDefault="00A124F7" w:rsidP="00AB0E97">
            <w:pPr>
              <w:jc w:val="center"/>
              <w:rPr>
                <w:b/>
                <w:sz w:val="18"/>
                <w:szCs w:val="18"/>
              </w:rPr>
            </w:pPr>
          </w:p>
          <w:p w14:paraId="2EF8BABF" w14:textId="77777777" w:rsidR="00A124F7" w:rsidRDefault="00A124F7" w:rsidP="00AB0E97">
            <w:pPr>
              <w:jc w:val="center"/>
              <w:rPr>
                <w:b/>
                <w:sz w:val="18"/>
                <w:szCs w:val="18"/>
              </w:rPr>
            </w:pPr>
          </w:p>
          <w:p w14:paraId="0FE22398" w14:textId="77777777" w:rsidR="00A124F7" w:rsidRDefault="00A124F7" w:rsidP="00AB0E97">
            <w:pPr>
              <w:jc w:val="center"/>
              <w:rPr>
                <w:b/>
                <w:sz w:val="18"/>
                <w:szCs w:val="18"/>
              </w:rPr>
            </w:pPr>
          </w:p>
          <w:p w14:paraId="73260C51" w14:textId="77777777" w:rsidR="00A124F7" w:rsidRDefault="00A124F7" w:rsidP="00AB0E97">
            <w:pPr>
              <w:jc w:val="center"/>
              <w:rPr>
                <w:b/>
                <w:sz w:val="18"/>
                <w:szCs w:val="18"/>
              </w:rPr>
            </w:pPr>
          </w:p>
          <w:p w14:paraId="454EF04D" w14:textId="77777777" w:rsidR="00A124F7" w:rsidRDefault="00A124F7" w:rsidP="00AB0E97">
            <w:pPr>
              <w:jc w:val="center"/>
              <w:rPr>
                <w:b/>
                <w:sz w:val="18"/>
                <w:szCs w:val="18"/>
              </w:rPr>
            </w:pPr>
          </w:p>
          <w:p w14:paraId="75F51492" w14:textId="77777777" w:rsidR="00A124F7" w:rsidRDefault="00A124F7" w:rsidP="00AB0E97">
            <w:pPr>
              <w:jc w:val="center"/>
              <w:rPr>
                <w:b/>
                <w:sz w:val="18"/>
                <w:szCs w:val="18"/>
              </w:rPr>
            </w:pPr>
          </w:p>
          <w:p w14:paraId="6156D34B" w14:textId="77777777" w:rsidR="00A124F7" w:rsidRDefault="00A124F7" w:rsidP="00AB0E97">
            <w:pPr>
              <w:jc w:val="center"/>
              <w:rPr>
                <w:b/>
                <w:sz w:val="18"/>
                <w:szCs w:val="18"/>
              </w:rPr>
            </w:pPr>
          </w:p>
          <w:p w14:paraId="6598B24C" w14:textId="77777777" w:rsidR="00A124F7" w:rsidRDefault="00A124F7" w:rsidP="00AB0E97">
            <w:pPr>
              <w:jc w:val="center"/>
              <w:rPr>
                <w:b/>
                <w:sz w:val="18"/>
                <w:szCs w:val="18"/>
              </w:rPr>
            </w:pPr>
          </w:p>
          <w:p w14:paraId="0E9F8E8B" w14:textId="77777777" w:rsidR="00A124F7" w:rsidRDefault="00A124F7" w:rsidP="00AB0E97">
            <w:pPr>
              <w:jc w:val="center"/>
              <w:rPr>
                <w:b/>
                <w:sz w:val="18"/>
                <w:szCs w:val="18"/>
              </w:rPr>
            </w:pPr>
          </w:p>
          <w:p w14:paraId="00C312FD" w14:textId="77777777" w:rsidR="00A124F7" w:rsidRDefault="00A124F7" w:rsidP="00AB0E97">
            <w:pPr>
              <w:jc w:val="center"/>
              <w:rPr>
                <w:b/>
                <w:sz w:val="18"/>
                <w:szCs w:val="18"/>
              </w:rPr>
            </w:pPr>
          </w:p>
          <w:p w14:paraId="041B66DB" w14:textId="77777777" w:rsidR="00A124F7" w:rsidRDefault="00A124F7" w:rsidP="00AB0E97">
            <w:pPr>
              <w:jc w:val="center"/>
              <w:rPr>
                <w:b/>
                <w:sz w:val="18"/>
                <w:szCs w:val="18"/>
              </w:rPr>
            </w:pPr>
          </w:p>
          <w:p w14:paraId="430807B7" w14:textId="77777777" w:rsidR="00A124F7" w:rsidRDefault="00A124F7" w:rsidP="00AB0E97">
            <w:pPr>
              <w:jc w:val="center"/>
              <w:rPr>
                <w:b/>
                <w:sz w:val="18"/>
                <w:szCs w:val="18"/>
              </w:rPr>
            </w:pPr>
          </w:p>
          <w:p w14:paraId="75A10476" w14:textId="77777777" w:rsidR="00A124F7" w:rsidRDefault="00A124F7" w:rsidP="00AB0E97">
            <w:pPr>
              <w:jc w:val="center"/>
              <w:rPr>
                <w:b/>
                <w:sz w:val="18"/>
                <w:szCs w:val="18"/>
              </w:rPr>
            </w:pPr>
          </w:p>
          <w:p w14:paraId="18DF42DA" w14:textId="77777777" w:rsidR="00A124F7" w:rsidRDefault="00A124F7" w:rsidP="00AB0E97">
            <w:pPr>
              <w:jc w:val="center"/>
              <w:rPr>
                <w:b/>
                <w:sz w:val="18"/>
                <w:szCs w:val="18"/>
              </w:rPr>
            </w:pPr>
          </w:p>
          <w:p w14:paraId="6687F9D1" w14:textId="77777777" w:rsidR="00A124F7" w:rsidRDefault="00A124F7" w:rsidP="00AB0E97">
            <w:pPr>
              <w:jc w:val="center"/>
              <w:rPr>
                <w:b/>
                <w:sz w:val="18"/>
                <w:szCs w:val="18"/>
              </w:rPr>
            </w:pPr>
          </w:p>
          <w:p w14:paraId="3D1FC50C" w14:textId="77777777" w:rsidR="00A124F7" w:rsidRDefault="00A124F7" w:rsidP="00AB0E97">
            <w:pPr>
              <w:jc w:val="center"/>
              <w:rPr>
                <w:b/>
                <w:sz w:val="18"/>
                <w:szCs w:val="18"/>
              </w:rPr>
            </w:pPr>
          </w:p>
          <w:p w14:paraId="49923078" w14:textId="77777777" w:rsidR="00A124F7" w:rsidRDefault="00A124F7" w:rsidP="00AB0E97">
            <w:pPr>
              <w:jc w:val="center"/>
              <w:rPr>
                <w:b/>
                <w:sz w:val="18"/>
                <w:szCs w:val="18"/>
              </w:rPr>
            </w:pPr>
          </w:p>
          <w:p w14:paraId="2175FF08" w14:textId="77777777" w:rsidR="00A124F7" w:rsidRDefault="00A124F7" w:rsidP="00AB0E97">
            <w:pPr>
              <w:jc w:val="center"/>
              <w:rPr>
                <w:b/>
                <w:sz w:val="18"/>
                <w:szCs w:val="18"/>
              </w:rPr>
            </w:pPr>
          </w:p>
          <w:p w14:paraId="0019D2A9" w14:textId="77777777" w:rsidR="00A124F7" w:rsidRDefault="00A124F7" w:rsidP="00AB0E97">
            <w:pPr>
              <w:jc w:val="center"/>
              <w:rPr>
                <w:b/>
                <w:sz w:val="18"/>
                <w:szCs w:val="18"/>
              </w:rPr>
            </w:pPr>
          </w:p>
          <w:p w14:paraId="2EEB76F8" w14:textId="77777777" w:rsidR="00A124F7" w:rsidRDefault="00A124F7" w:rsidP="00AB0E97">
            <w:pPr>
              <w:jc w:val="center"/>
              <w:rPr>
                <w:b/>
                <w:sz w:val="18"/>
                <w:szCs w:val="18"/>
              </w:rPr>
            </w:pPr>
          </w:p>
          <w:p w14:paraId="105D7DBC" w14:textId="77777777" w:rsidR="00A124F7" w:rsidRDefault="00A124F7" w:rsidP="00AB0E97">
            <w:pPr>
              <w:jc w:val="center"/>
              <w:rPr>
                <w:b/>
                <w:sz w:val="18"/>
                <w:szCs w:val="18"/>
              </w:rPr>
            </w:pPr>
          </w:p>
          <w:p w14:paraId="6618D4F0" w14:textId="77777777" w:rsidR="00A124F7" w:rsidRDefault="00A124F7" w:rsidP="00AB0E97">
            <w:pPr>
              <w:jc w:val="center"/>
              <w:rPr>
                <w:b/>
                <w:sz w:val="18"/>
                <w:szCs w:val="18"/>
              </w:rPr>
            </w:pPr>
          </w:p>
          <w:p w14:paraId="7A4F8C17" w14:textId="77777777" w:rsidR="00A124F7" w:rsidRDefault="00A124F7" w:rsidP="00AB0E97">
            <w:pPr>
              <w:jc w:val="center"/>
              <w:rPr>
                <w:b/>
                <w:sz w:val="18"/>
                <w:szCs w:val="18"/>
              </w:rPr>
            </w:pPr>
          </w:p>
          <w:p w14:paraId="254059A3" w14:textId="77777777" w:rsidR="00A124F7" w:rsidRDefault="00A124F7" w:rsidP="00AB0E97">
            <w:pPr>
              <w:jc w:val="center"/>
              <w:rPr>
                <w:b/>
                <w:sz w:val="18"/>
                <w:szCs w:val="18"/>
              </w:rPr>
            </w:pPr>
          </w:p>
          <w:p w14:paraId="7A6CB219" w14:textId="77777777" w:rsidR="00A124F7" w:rsidRDefault="00A124F7" w:rsidP="00AB0E97">
            <w:pPr>
              <w:jc w:val="center"/>
              <w:rPr>
                <w:b/>
                <w:sz w:val="18"/>
                <w:szCs w:val="18"/>
              </w:rPr>
            </w:pPr>
          </w:p>
          <w:p w14:paraId="1809B72D" w14:textId="77777777" w:rsidR="00A124F7" w:rsidRDefault="00A124F7" w:rsidP="00AB0E97">
            <w:pPr>
              <w:jc w:val="center"/>
              <w:rPr>
                <w:b/>
                <w:sz w:val="18"/>
                <w:szCs w:val="18"/>
              </w:rPr>
            </w:pPr>
          </w:p>
          <w:p w14:paraId="470C34AF" w14:textId="77777777" w:rsidR="00A124F7" w:rsidRDefault="00A124F7" w:rsidP="00AB0E97">
            <w:pPr>
              <w:jc w:val="center"/>
              <w:rPr>
                <w:b/>
                <w:sz w:val="18"/>
                <w:szCs w:val="18"/>
              </w:rPr>
            </w:pPr>
          </w:p>
          <w:p w14:paraId="67302046" w14:textId="77777777" w:rsidR="00A124F7" w:rsidRDefault="00A124F7" w:rsidP="00AB0E97">
            <w:pPr>
              <w:jc w:val="center"/>
              <w:rPr>
                <w:b/>
                <w:sz w:val="18"/>
                <w:szCs w:val="18"/>
              </w:rPr>
            </w:pPr>
          </w:p>
          <w:p w14:paraId="3FABD585" w14:textId="77777777" w:rsidR="00A124F7" w:rsidRDefault="00A124F7" w:rsidP="00AB0E97">
            <w:pPr>
              <w:jc w:val="center"/>
              <w:rPr>
                <w:b/>
                <w:sz w:val="18"/>
                <w:szCs w:val="18"/>
              </w:rPr>
            </w:pPr>
          </w:p>
          <w:p w14:paraId="128D5A31" w14:textId="77777777" w:rsidR="00A124F7" w:rsidRDefault="00A124F7" w:rsidP="00AB0E97">
            <w:pPr>
              <w:jc w:val="center"/>
              <w:rPr>
                <w:b/>
                <w:sz w:val="18"/>
                <w:szCs w:val="18"/>
              </w:rPr>
            </w:pPr>
          </w:p>
          <w:p w14:paraId="041E5783" w14:textId="77777777" w:rsidR="00A124F7" w:rsidRDefault="00A124F7" w:rsidP="00AB0E97">
            <w:pPr>
              <w:jc w:val="center"/>
              <w:rPr>
                <w:b/>
                <w:sz w:val="18"/>
                <w:szCs w:val="18"/>
              </w:rPr>
            </w:pPr>
          </w:p>
          <w:p w14:paraId="6AAD062E" w14:textId="77777777" w:rsidR="00A124F7" w:rsidRDefault="00A124F7" w:rsidP="00AB0E97">
            <w:pPr>
              <w:jc w:val="center"/>
              <w:rPr>
                <w:b/>
                <w:sz w:val="18"/>
                <w:szCs w:val="18"/>
              </w:rPr>
            </w:pPr>
          </w:p>
          <w:p w14:paraId="5B105950" w14:textId="77777777" w:rsidR="00A124F7" w:rsidRDefault="00A124F7" w:rsidP="00AB0E97">
            <w:pPr>
              <w:jc w:val="center"/>
              <w:rPr>
                <w:b/>
                <w:sz w:val="18"/>
                <w:szCs w:val="18"/>
              </w:rPr>
            </w:pPr>
          </w:p>
          <w:p w14:paraId="0FA107EB" w14:textId="77777777" w:rsidR="00A124F7" w:rsidRDefault="00A124F7" w:rsidP="00AB0E97">
            <w:pPr>
              <w:jc w:val="center"/>
              <w:rPr>
                <w:b/>
                <w:sz w:val="18"/>
                <w:szCs w:val="18"/>
              </w:rPr>
            </w:pPr>
          </w:p>
          <w:p w14:paraId="194458B1" w14:textId="77777777" w:rsidR="00A124F7" w:rsidRDefault="00A124F7" w:rsidP="00AB0E97">
            <w:pPr>
              <w:jc w:val="center"/>
              <w:rPr>
                <w:b/>
                <w:sz w:val="18"/>
                <w:szCs w:val="18"/>
              </w:rPr>
            </w:pPr>
          </w:p>
          <w:p w14:paraId="068966D1" w14:textId="77777777" w:rsidR="00A124F7" w:rsidRDefault="00A124F7" w:rsidP="00AB0E97">
            <w:pPr>
              <w:jc w:val="center"/>
              <w:rPr>
                <w:b/>
                <w:sz w:val="18"/>
                <w:szCs w:val="18"/>
              </w:rPr>
            </w:pPr>
          </w:p>
          <w:p w14:paraId="4F8C3E66" w14:textId="77777777" w:rsidR="00A124F7" w:rsidRDefault="00A124F7" w:rsidP="00AB0E97">
            <w:pPr>
              <w:jc w:val="center"/>
              <w:rPr>
                <w:b/>
                <w:sz w:val="18"/>
                <w:szCs w:val="18"/>
              </w:rPr>
            </w:pPr>
          </w:p>
          <w:p w14:paraId="2E1BA332" w14:textId="77777777" w:rsidR="00A124F7" w:rsidRDefault="00A124F7" w:rsidP="00AB0E97">
            <w:pPr>
              <w:jc w:val="center"/>
              <w:rPr>
                <w:b/>
                <w:sz w:val="18"/>
                <w:szCs w:val="18"/>
              </w:rPr>
            </w:pPr>
          </w:p>
          <w:p w14:paraId="340E5887" w14:textId="77777777" w:rsidR="00A124F7" w:rsidRDefault="00A124F7" w:rsidP="00AB0E97">
            <w:pPr>
              <w:jc w:val="center"/>
              <w:rPr>
                <w:b/>
                <w:sz w:val="18"/>
                <w:szCs w:val="18"/>
              </w:rPr>
            </w:pPr>
          </w:p>
          <w:p w14:paraId="3B70AB4F" w14:textId="77777777" w:rsidR="00A124F7" w:rsidRDefault="00A124F7" w:rsidP="00AB0E97">
            <w:pPr>
              <w:jc w:val="center"/>
              <w:rPr>
                <w:b/>
                <w:sz w:val="18"/>
                <w:szCs w:val="18"/>
              </w:rPr>
            </w:pPr>
          </w:p>
          <w:p w14:paraId="722D4D66" w14:textId="77777777" w:rsidR="00A124F7" w:rsidRDefault="00A124F7" w:rsidP="00AB0E97">
            <w:pPr>
              <w:jc w:val="center"/>
              <w:rPr>
                <w:b/>
                <w:sz w:val="18"/>
                <w:szCs w:val="18"/>
              </w:rPr>
            </w:pPr>
          </w:p>
          <w:p w14:paraId="63871A8E" w14:textId="77777777" w:rsidR="00A124F7" w:rsidRDefault="00A124F7" w:rsidP="00AB0E97">
            <w:pPr>
              <w:jc w:val="center"/>
              <w:rPr>
                <w:b/>
                <w:sz w:val="18"/>
                <w:szCs w:val="18"/>
              </w:rPr>
            </w:pPr>
          </w:p>
          <w:p w14:paraId="210C4A00" w14:textId="77777777" w:rsidR="00A124F7" w:rsidRDefault="00A124F7" w:rsidP="00AB0E97">
            <w:pPr>
              <w:jc w:val="center"/>
              <w:rPr>
                <w:b/>
                <w:sz w:val="18"/>
                <w:szCs w:val="18"/>
              </w:rPr>
            </w:pPr>
          </w:p>
          <w:p w14:paraId="1C1203B4" w14:textId="77777777" w:rsidR="00A124F7" w:rsidRDefault="00A124F7" w:rsidP="00AB0E97">
            <w:pPr>
              <w:jc w:val="center"/>
              <w:rPr>
                <w:b/>
                <w:sz w:val="18"/>
                <w:szCs w:val="18"/>
              </w:rPr>
            </w:pPr>
          </w:p>
          <w:p w14:paraId="6B78DA38" w14:textId="77777777" w:rsidR="00534CAD" w:rsidRDefault="00534CAD" w:rsidP="00AB0E97">
            <w:pPr>
              <w:jc w:val="center"/>
              <w:rPr>
                <w:b/>
                <w:sz w:val="18"/>
                <w:szCs w:val="18"/>
              </w:rPr>
            </w:pPr>
          </w:p>
          <w:p w14:paraId="50125231" w14:textId="2880ACFB" w:rsidR="00A124F7" w:rsidRPr="00AB0E97" w:rsidRDefault="00A124F7" w:rsidP="00AB0E97">
            <w:pPr>
              <w:jc w:val="center"/>
              <w:rPr>
                <w:b/>
                <w:sz w:val="18"/>
                <w:szCs w:val="18"/>
              </w:rPr>
            </w:pPr>
            <w:r>
              <w:rPr>
                <w:b/>
                <w:sz w:val="18"/>
                <w:szCs w:val="18"/>
              </w:rPr>
              <w:t>Mr Sussman</w:t>
            </w:r>
          </w:p>
        </w:tc>
      </w:tr>
      <w:tr w:rsidR="00BA0A15" w14:paraId="50280461" w14:textId="77777777" w:rsidTr="60FB2403">
        <w:trPr>
          <w:trHeight w:val="218"/>
        </w:trPr>
        <w:tc>
          <w:tcPr>
            <w:tcW w:w="8058" w:type="dxa"/>
          </w:tcPr>
          <w:p w14:paraId="529A61EB" w14:textId="52E6075C" w:rsidR="00D25E13" w:rsidRPr="001E4C46" w:rsidRDefault="00B14A8A" w:rsidP="00E76FE0">
            <w:pPr>
              <w:pStyle w:val="MinutesHeader"/>
              <w:framePr w:hSpace="0" w:wrap="auto" w:vAnchor="margin" w:hAnchor="text" w:yAlign="inline"/>
            </w:pPr>
            <w:r>
              <w:lastRenderedPageBreak/>
              <w:t>Reports from Named Governors</w:t>
            </w:r>
          </w:p>
          <w:p w14:paraId="5035A1D4" w14:textId="77777777" w:rsidR="00AC0241" w:rsidRDefault="00B14A8A" w:rsidP="001F4AC5">
            <w:pPr>
              <w:pStyle w:val="MinutesNumbers6"/>
              <w:framePr w:hSpace="0" w:wrap="auto" w:vAnchor="margin" w:hAnchor="text" w:yAlign="inline"/>
            </w:pPr>
            <w:r w:rsidRPr="00B14A8A">
              <w:rPr>
                <w:u w:val="single"/>
              </w:rPr>
              <w:t>Pupil Premium and Safeguarding Governor</w:t>
            </w:r>
            <w:r>
              <w:t xml:space="preserve">:  Mrs Best advised that she had undertaken a number of visits including:  checking the security of the SATs papers, meeting with Mrs Ramsay, reviewing Maths greater depth, </w:t>
            </w:r>
            <w:r w:rsidR="001F4AC5">
              <w:t xml:space="preserve">and </w:t>
            </w:r>
            <w:r>
              <w:t>attending parkour sessions</w:t>
            </w:r>
            <w:r w:rsidR="001F4AC5">
              <w:t>.  Mrs Best advised that she has also had an email conversation with Mrs Gunstone about Pupil Premium and attendance.  Mrs Best advised that she was pleased to see how confident the children were in parkour.</w:t>
            </w:r>
          </w:p>
          <w:p w14:paraId="64A6528E" w14:textId="7D02C258" w:rsidR="00D234C8" w:rsidRDefault="00D234C8" w:rsidP="001F4AC5">
            <w:pPr>
              <w:pStyle w:val="MinutesNumbers6"/>
              <w:framePr w:hSpace="0" w:wrap="auto" w:vAnchor="margin" w:hAnchor="text" w:yAlign="inline"/>
            </w:pPr>
            <w:r>
              <w:rPr>
                <w:u w:val="single"/>
              </w:rPr>
              <w:t>Teaching and Learning Governor</w:t>
            </w:r>
            <w:r w:rsidRPr="00D234C8">
              <w:t>:</w:t>
            </w:r>
            <w:r>
              <w:t xml:space="preserve">  Mrs C. Bennett advised that she had met with Mrs Bennett last week to review the school</w:t>
            </w:r>
            <w:r w:rsidR="00BF2329">
              <w:t>’</w:t>
            </w:r>
            <w:r>
              <w:t>s transition arrangements and ensure they were effective.  Mrs C. Bennett and Mrs Bennett also discussed the tracking of children towards a Good Level of Development in EYFS and the move to Year 1.  The Family Support Worker is working with children that require support in transition.</w:t>
            </w:r>
          </w:p>
          <w:p w14:paraId="3EB22B1A" w14:textId="3D8AA07F" w:rsidR="00D234C8" w:rsidRDefault="00D234C8" w:rsidP="001F4AC5">
            <w:pPr>
              <w:pStyle w:val="MinutesNumbers6"/>
              <w:framePr w:hSpace="0" w:wrap="auto" w:vAnchor="margin" w:hAnchor="text" w:yAlign="inline"/>
            </w:pPr>
            <w:r>
              <w:t>Mrs C. Bennett advised that the school ha</w:t>
            </w:r>
            <w:r w:rsidR="00BF2329">
              <w:t>d</w:t>
            </w:r>
            <w:r>
              <w:t xml:space="preserve"> undertaken the mandatory assessment returns on time.  Phonics were inspected by the LA and it was confirmed that the procedure was being followed correctly.</w:t>
            </w:r>
          </w:p>
          <w:p w14:paraId="4DF55951" w14:textId="123D9931" w:rsidR="00D234C8" w:rsidRDefault="00B904FC" w:rsidP="001F4AC5">
            <w:pPr>
              <w:pStyle w:val="MinutesNumbers6"/>
              <w:framePr w:hSpace="0" w:wrap="auto" w:vAnchor="margin" w:hAnchor="text" w:yAlign="inline"/>
            </w:pPr>
            <w:r>
              <w:t xml:space="preserve">Mrs C. Bennett advised that she will possibly have a discussion with the children about the wider curriculum.  Wider curriculum related visits include:  a staff meeting led by </w:t>
            </w:r>
            <w:proofErr w:type="spellStart"/>
            <w:r>
              <w:t>Soundstorm</w:t>
            </w:r>
            <w:proofErr w:type="spellEnd"/>
            <w:r>
              <w:t xml:space="preserve"> and Wave, teaching drama within another subject with all year groups producing a performance, external dance clubs.  Governors were advised that the teaching of Art was mentioned in the recent Hamwic review.</w:t>
            </w:r>
          </w:p>
          <w:p w14:paraId="602AAB5D" w14:textId="0139D6D7" w:rsidR="00B904FC" w:rsidRDefault="00B904FC" w:rsidP="001F4AC5">
            <w:pPr>
              <w:pStyle w:val="MinutesNumbers6"/>
              <w:framePr w:hSpace="0" w:wrap="auto" w:vAnchor="margin" w:hAnchor="text" w:yAlign="inline"/>
            </w:pPr>
            <w:r>
              <w:t>Mrs C. Bennett advised that she has ensured that the teaching time offered by the school is appropriate.  Mrs Bennett advised that next year the school will not be following the National Curriculum completely as it will follow an inquiry and skills based curriculum and this should open up more opportunities for creative activities.  Governors were informed that the INSET day arranged for October will focus on RE, Science, History and Geography.  Mrs C. Bennett advised that she will follow this up in the Autumn Term.</w:t>
            </w:r>
          </w:p>
          <w:p w14:paraId="52175A0E" w14:textId="77777777" w:rsidR="00B744F3" w:rsidRDefault="00B904FC" w:rsidP="001F4AC5">
            <w:pPr>
              <w:pStyle w:val="MinutesNumbers6"/>
              <w:framePr w:hSpace="0" w:wrap="auto" w:vAnchor="margin" w:hAnchor="text" w:yAlign="inline"/>
            </w:pPr>
            <w:r>
              <w:rPr>
                <w:u w:val="single"/>
              </w:rPr>
              <w:t>Finance Governor:</w:t>
            </w:r>
            <w:r>
              <w:t xml:space="preserve">  Mr Sussman advised that income is down £1,200 for the year and expenditure is £23,000 over.  The surplus for the year is £10/12,000.</w:t>
            </w:r>
            <w:r w:rsidR="00916A70">
              <w:t xml:space="preserve">  </w:t>
            </w:r>
          </w:p>
          <w:p w14:paraId="5304372C" w14:textId="6FF009B5" w:rsidR="00B744F3" w:rsidRDefault="00916A70" w:rsidP="001F4AC5">
            <w:pPr>
              <w:pStyle w:val="MinutesNumbers6"/>
              <w:framePr w:hSpace="0" w:wrap="auto" w:vAnchor="margin" w:hAnchor="text" w:yAlign="inline"/>
            </w:pPr>
            <w:r>
              <w:t xml:space="preserve">Governors were advised that the five-year budget has been reviewed.  This takes account of the cost of the restructure and the new structure.  The budget for next year is very tight, although this is not of concern at this stage.  Hamwic have thanked Mrs Bennett and Mrs Gwynne for making efforts to reduce costs.  </w:t>
            </w:r>
            <w:r w:rsidR="00B744F3">
              <w:t xml:space="preserve">Governors agreed the </w:t>
            </w:r>
            <w:proofErr w:type="gramStart"/>
            <w:r w:rsidR="00B744F3">
              <w:t>five year</w:t>
            </w:r>
            <w:proofErr w:type="gramEnd"/>
            <w:r w:rsidR="00B744F3">
              <w:t xml:space="preserve"> budget plan.</w:t>
            </w:r>
          </w:p>
          <w:p w14:paraId="5166685B" w14:textId="4B5998F3" w:rsidR="00B904FC" w:rsidRDefault="00916A70" w:rsidP="001F4AC5">
            <w:pPr>
              <w:pStyle w:val="MinutesNumbers6"/>
              <w:framePr w:hSpace="0" w:wrap="auto" w:vAnchor="margin" w:hAnchor="text" w:yAlign="inline"/>
            </w:pPr>
            <w:r>
              <w:lastRenderedPageBreak/>
              <w:t xml:space="preserve">Governors expressed their thanks to Mrs Gwynne for all the work that she has done and Mr Sussman agreed to write an email to her to thank her.  </w:t>
            </w:r>
            <w:r w:rsidR="008F7345">
              <w:rPr>
                <w:b/>
              </w:rPr>
              <w:t xml:space="preserve">Action:  Mr Sussman.  </w:t>
            </w:r>
            <w:r w:rsidR="008F7345">
              <w:t>M</w:t>
            </w:r>
            <w:r>
              <w:t>r Sussman considered that the new team working in the office will be good.</w:t>
            </w:r>
          </w:p>
          <w:p w14:paraId="3E5036B7" w14:textId="77777777" w:rsidR="00916A70" w:rsidRDefault="00916A70" w:rsidP="001F4AC5">
            <w:pPr>
              <w:pStyle w:val="MinutesNumbers6"/>
              <w:framePr w:hSpace="0" w:wrap="auto" w:vAnchor="margin" w:hAnchor="text" w:yAlign="inline"/>
            </w:pPr>
            <w:r>
              <w:rPr>
                <w:u w:val="single"/>
              </w:rPr>
              <w:t>Health and Safety Governor</w:t>
            </w:r>
            <w:r>
              <w:t>:  Mr Kerr advised that the all the red areas on the health and safety audit have been completed and all amber areas are being effectively handled and are ongoing.  Mr Kerr advised that a fire audit has been undertaken and a lockdown practice has taken place.</w:t>
            </w:r>
          </w:p>
          <w:p w14:paraId="3D562C64" w14:textId="77777777" w:rsidR="00916A70" w:rsidRDefault="00916A70" w:rsidP="001F4AC5">
            <w:pPr>
              <w:pStyle w:val="MinutesNumbers6"/>
              <w:framePr w:hSpace="0" w:wrap="auto" w:vAnchor="margin" w:hAnchor="text" w:yAlign="inline"/>
            </w:pPr>
            <w:r>
              <w:t xml:space="preserve">Mr Kerr advised that he has also participated in the Children’s University and helped with trips to Corfe Castle and </w:t>
            </w:r>
            <w:proofErr w:type="spellStart"/>
            <w:r>
              <w:t>Hengistbury</w:t>
            </w:r>
            <w:proofErr w:type="spellEnd"/>
            <w:r>
              <w:t xml:space="preserve"> Head.</w:t>
            </w:r>
          </w:p>
          <w:p w14:paraId="025468A0" w14:textId="0238805C" w:rsidR="00916A70" w:rsidRPr="001E4C46" w:rsidRDefault="00916A70" w:rsidP="001F4AC5">
            <w:pPr>
              <w:pStyle w:val="MinutesNumbers6"/>
              <w:framePr w:hSpace="0" w:wrap="auto" w:vAnchor="margin" w:hAnchor="text" w:yAlign="inline"/>
            </w:pPr>
            <w:r>
              <w:rPr>
                <w:u w:val="single"/>
              </w:rPr>
              <w:t>Chair of Governors:</w:t>
            </w:r>
            <w:r>
              <w:t xml:space="preserve">  Mrs Harris advised that she has reviewed the SATs results for this year.</w:t>
            </w:r>
          </w:p>
        </w:tc>
        <w:tc>
          <w:tcPr>
            <w:tcW w:w="1571" w:type="dxa"/>
          </w:tcPr>
          <w:p w14:paraId="5A25747A" w14:textId="77777777" w:rsidR="005419AB" w:rsidRDefault="005419AB" w:rsidP="00BA7EFE">
            <w:pPr>
              <w:pStyle w:val="Actions"/>
              <w:framePr w:hSpace="0" w:wrap="auto" w:vAnchor="margin" w:hAnchor="text" w:xAlign="left" w:yAlign="inline"/>
            </w:pPr>
          </w:p>
          <w:p w14:paraId="09B8D95D" w14:textId="77777777" w:rsidR="00437325" w:rsidRDefault="00437325" w:rsidP="00BA7EFE">
            <w:pPr>
              <w:pStyle w:val="Actions"/>
              <w:framePr w:hSpace="0" w:wrap="auto" w:vAnchor="margin" w:hAnchor="text" w:xAlign="left" w:yAlign="inline"/>
            </w:pPr>
          </w:p>
          <w:p w14:paraId="78BEFD2A" w14:textId="77777777" w:rsidR="00437325" w:rsidRDefault="00437325" w:rsidP="00BA7EFE">
            <w:pPr>
              <w:pStyle w:val="Actions"/>
              <w:framePr w:hSpace="0" w:wrap="auto" w:vAnchor="margin" w:hAnchor="text" w:xAlign="left" w:yAlign="inline"/>
            </w:pPr>
          </w:p>
          <w:p w14:paraId="27A76422" w14:textId="77777777" w:rsidR="00437325" w:rsidRDefault="00437325" w:rsidP="00BA7EFE">
            <w:pPr>
              <w:pStyle w:val="Actions"/>
              <w:framePr w:hSpace="0" w:wrap="auto" w:vAnchor="margin" w:hAnchor="text" w:xAlign="left" w:yAlign="inline"/>
            </w:pPr>
          </w:p>
          <w:p w14:paraId="23945906" w14:textId="77777777" w:rsidR="0046063C" w:rsidRDefault="0046063C" w:rsidP="00C63140">
            <w:pPr>
              <w:pStyle w:val="Actions"/>
              <w:framePr w:hSpace="0" w:wrap="auto" w:vAnchor="margin" w:hAnchor="text" w:xAlign="left" w:yAlign="inline"/>
            </w:pPr>
          </w:p>
          <w:p w14:paraId="0962B0D5" w14:textId="77777777" w:rsidR="008F7345" w:rsidRDefault="008F7345" w:rsidP="00C63140">
            <w:pPr>
              <w:pStyle w:val="Actions"/>
              <w:framePr w:hSpace="0" w:wrap="auto" w:vAnchor="margin" w:hAnchor="text" w:xAlign="left" w:yAlign="inline"/>
            </w:pPr>
          </w:p>
          <w:p w14:paraId="42B7DA2B" w14:textId="77777777" w:rsidR="008F7345" w:rsidRDefault="008F7345" w:rsidP="00C63140">
            <w:pPr>
              <w:pStyle w:val="Actions"/>
              <w:framePr w:hSpace="0" w:wrap="auto" w:vAnchor="margin" w:hAnchor="text" w:xAlign="left" w:yAlign="inline"/>
            </w:pPr>
          </w:p>
          <w:p w14:paraId="1EB9C4CB" w14:textId="77777777" w:rsidR="008F7345" w:rsidRDefault="008F7345" w:rsidP="00C63140">
            <w:pPr>
              <w:pStyle w:val="Actions"/>
              <w:framePr w:hSpace="0" w:wrap="auto" w:vAnchor="margin" w:hAnchor="text" w:xAlign="left" w:yAlign="inline"/>
            </w:pPr>
          </w:p>
          <w:p w14:paraId="7EAE36ED" w14:textId="77777777" w:rsidR="008F7345" w:rsidRDefault="008F7345" w:rsidP="00C63140">
            <w:pPr>
              <w:pStyle w:val="Actions"/>
              <w:framePr w:hSpace="0" w:wrap="auto" w:vAnchor="margin" w:hAnchor="text" w:xAlign="left" w:yAlign="inline"/>
            </w:pPr>
          </w:p>
          <w:p w14:paraId="527F19DD" w14:textId="77777777" w:rsidR="008F7345" w:rsidRDefault="008F7345" w:rsidP="00C63140">
            <w:pPr>
              <w:pStyle w:val="Actions"/>
              <w:framePr w:hSpace="0" w:wrap="auto" w:vAnchor="margin" w:hAnchor="text" w:xAlign="left" w:yAlign="inline"/>
            </w:pPr>
          </w:p>
          <w:p w14:paraId="69DDA86C" w14:textId="77777777" w:rsidR="008F7345" w:rsidRDefault="008F7345" w:rsidP="00C63140">
            <w:pPr>
              <w:pStyle w:val="Actions"/>
              <w:framePr w:hSpace="0" w:wrap="auto" w:vAnchor="margin" w:hAnchor="text" w:xAlign="left" w:yAlign="inline"/>
            </w:pPr>
          </w:p>
          <w:p w14:paraId="79262C5F" w14:textId="77777777" w:rsidR="008F7345" w:rsidRDefault="008F7345" w:rsidP="00C63140">
            <w:pPr>
              <w:pStyle w:val="Actions"/>
              <w:framePr w:hSpace="0" w:wrap="auto" w:vAnchor="margin" w:hAnchor="text" w:xAlign="left" w:yAlign="inline"/>
            </w:pPr>
          </w:p>
          <w:p w14:paraId="0701C89A" w14:textId="77777777" w:rsidR="008F7345" w:rsidRDefault="008F7345" w:rsidP="00C63140">
            <w:pPr>
              <w:pStyle w:val="Actions"/>
              <w:framePr w:hSpace="0" w:wrap="auto" w:vAnchor="margin" w:hAnchor="text" w:xAlign="left" w:yAlign="inline"/>
            </w:pPr>
          </w:p>
          <w:p w14:paraId="5706E687" w14:textId="77777777" w:rsidR="008F7345" w:rsidRDefault="008F7345" w:rsidP="00C63140">
            <w:pPr>
              <w:pStyle w:val="Actions"/>
              <w:framePr w:hSpace="0" w:wrap="auto" w:vAnchor="margin" w:hAnchor="text" w:xAlign="left" w:yAlign="inline"/>
            </w:pPr>
          </w:p>
          <w:p w14:paraId="7424A5F0" w14:textId="77777777" w:rsidR="008F7345" w:rsidRDefault="008F7345" w:rsidP="00C63140">
            <w:pPr>
              <w:pStyle w:val="Actions"/>
              <w:framePr w:hSpace="0" w:wrap="auto" w:vAnchor="margin" w:hAnchor="text" w:xAlign="left" w:yAlign="inline"/>
            </w:pPr>
          </w:p>
          <w:p w14:paraId="50FF577A" w14:textId="77777777" w:rsidR="008F7345" w:rsidRDefault="008F7345" w:rsidP="00C63140">
            <w:pPr>
              <w:pStyle w:val="Actions"/>
              <w:framePr w:hSpace="0" w:wrap="auto" w:vAnchor="margin" w:hAnchor="text" w:xAlign="left" w:yAlign="inline"/>
            </w:pPr>
          </w:p>
          <w:p w14:paraId="58E4EB87" w14:textId="77777777" w:rsidR="008F7345" w:rsidRDefault="008F7345" w:rsidP="00C63140">
            <w:pPr>
              <w:pStyle w:val="Actions"/>
              <w:framePr w:hSpace="0" w:wrap="auto" w:vAnchor="margin" w:hAnchor="text" w:xAlign="left" w:yAlign="inline"/>
            </w:pPr>
          </w:p>
          <w:p w14:paraId="2967AD12" w14:textId="77777777" w:rsidR="008F7345" w:rsidRDefault="008F7345" w:rsidP="00C63140">
            <w:pPr>
              <w:pStyle w:val="Actions"/>
              <w:framePr w:hSpace="0" w:wrap="auto" w:vAnchor="margin" w:hAnchor="text" w:xAlign="left" w:yAlign="inline"/>
            </w:pPr>
          </w:p>
          <w:p w14:paraId="1913AFE9" w14:textId="77777777" w:rsidR="008F7345" w:rsidRDefault="008F7345" w:rsidP="00C63140">
            <w:pPr>
              <w:pStyle w:val="Actions"/>
              <w:framePr w:hSpace="0" w:wrap="auto" w:vAnchor="margin" w:hAnchor="text" w:xAlign="left" w:yAlign="inline"/>
            </w:pPr>
          </w:p>
          <w:p w14:paraId="11AAE7CA" w14:textId="77777777" w:rsidR="008F7345" w:rsidRDefault="008F7345" w:rsidP="00C63140">
            <w:pPr>
              <w:pStyle w:val="Actions"/>
              <w:framePr w:hSpace="0" w:wrap="auto" w:vAnchor="margin" w:hAnchor="text" w:xAlign="left" w:yAlign="inline"/>
            </w:pPr>
          </w:p>
          <w:p w14:paraId="2F90AE70" w14:textId="77777777" w:rsidR="008F7345" w:rsidRDefault="008F7345" w:rsidP="00C63140">
            <w:pPr>
              <w:pStyle w:val="Actions"/>
              <w:framePr w:hSpace="0" w:wrap="auto" w:vAnchor="margin" w:hAnchor="text" w:xAlign="left" w:yAlign="inline"/>
            </w:pPr>
          </w:p>
          <w:p w14:paraId="2E515000" w14:textId="77777777" w:rsidR="008F7345" w:rsidRDefault="008F7345" w:rsidP="00C63140">
            <w:pPr>
              <w:pStyle w:val="Actions"/>
              <w:framePr w:hSpace="0" w:wrap="auto" w:vAnchor="margin" w:hAnchor="text" w:xAlign="left" w:yAlign="inline"/>
            </w:pPr>
          </w:p>
          <w:p w14:paraId="3CBF39BC" w14:textId="77777777" w:rsidR="008F7345" w:rsidRDefault="008F7345" w:rsidP="00C63140">
            <w:pPr>
              <w:pStyle w:val="Actions"/>
              <w:framePr w:hSpace="0" w:wrap="auto" w:vAnchor="margin" w:hAnchor="text" w:xAlign="left" w:yAlign="inline"/>
            </w:pPr>
          </w:p>
          <w:p w14:paraId="6A4E3DEA" w14:textId="77777777" w:rsidR="008F7345" w:rsidRDefault="008F7345" w:rsidP="00C63140">
            <w:pPr>
              <w:pStyle w:val="Actions"/>
              <w:framePr w:hSpace="0" w:wrap="auto" w:vAnchor="margin" w:hAnchor="text" w:xAlign="left" w:yAlign="inline"/>
            </w:pPr>
          </w:p>
          <w:p w14:paraId="4E1593DA" w14:textId="77777777" w:rsidR="008F7345" w:rsidRDefault="008F7345" w:rsidP="00C63140">
            <w:pPr>
              <w:pStyle w:val="Actions"/>
              <w:framePr w:hSpace="0" w:wrap="auto" w:vAnchor="margin" w:hAnchor="text" w:xAlign="left" w:yAlign="inline"/>
            </w:pPr>
          </w:p>
          <w:p w14:paraId="3ED28773" w14:textId="77777777" w:rsidR="008F7345" w:rsidRDefault="008F7345" w:rsidP="00C63140">
            <w:pPr>
              <w:pStyle w:val="Actions"/>
              <w:framePr w:hSpace="0" w:wrap="auto" w:vAnchor="margin" w:hAnchor="text" w:xAlign="left" w:yAlign="inline"/>
            </w:pPr>
          </w:p>
          <w:p w14:paraId="4627EA17" w14:textId="77777777" w:rsidR="008F7345" w:rsidRDefault="008F7345" w:rsidP="00C63140">
            <w:pPr>
              <w:pStyle w:val="Actions"/>
              <w:framePr w:hSpace="0" w:wrap="auto" w:vAnchor="margin" w:hAnchor="text" w:xAlign="left" w:yAlign="inline"/>
            </w:pPr>
          </w:p>
          <w:p w14:paraId="1B0203E4" w14:textId="77777777" w:rsidR="008F7345" w:rsidRDefault="008F7345" w:rsidP="00C63140">
            <w:pPr>
              <w:pStyle w:val="Actions"/>
              <w:framePr w:hSpace="0" w:wrap="auto" w:vAnchor="margin" w:hAnchor="text" w:xAlign="left" w:yAlign="inline"/>
            </w:pPr>
          </w:p>
          <w:p w14:paraId="403447B0" w14:textId="77777777" w:rsidR="008F7345" w:rsidRDefault="008F7345" w:rsidP="00C63140">
            <w:pPr>
              <w:pStyle w:val="Actions"/>
              <w:framePr w:hSpace="0" w:wrap="auto" w:vAnchor="margin" w:hAnchor="text" w:xAlign="left" w:yAlign="inline"/>
            </w:pPr>
          </w:p>
          <w:p w14:paraId="327A8D99" w14:textId="77777777" w:rsidR="008F7345" w:rsidRDefault="008F7345" w:rsidP="00C63140">
            <w:pPr>
              <w:pStyle w:val="Actions"/>
              <w:framePr w:hSpace="0" w:wrap="auto" w:vAnchor="margin" w:hAnchor="text" w:xAlign="left" w:yAlign="inline"/>
            </w:pPr>
          </w:p>
          <w:p w14:paraId="17F5781C" w14:textId="77777777" w:rsidR="008F7345" w:rsidRDefault="008F7345" w:rsidP="00C63140">
            <w:pPr>
              <w:pStyle w:val="Actions"/>
              <w:framePr w:hSpace="0" w:wrap="auto" w:vAnchor="margin" w:hAnchor="text" w:xAlign="left" w:yAlign="inline"/>
            </w:pPr>
          </w:p>
          <w:p w14:paraId="3F9A1162" w14:textId="77777777" w:rsidR="008F7345" w:rsidRDefault="008F7345" w:rsidP="00C63140">
            <w:pPr>
              <w:pStyle w:val="Actions"/>
              <w:framePr w:hSpace="0" w:wrap="auto" w:vAnchor="margin" w:hAnchor="text" w:xAlign="left" w:yAlign="inline"/>
            </w:pPr>
          </w:p>
          <w:p w14:paraId="504AA1B7" w14:textId="77777777" w:rsidR="008F7345" w:rsidRDefault="008F7345" w:rsidP="00C63140">
            <w:pPr>
              <w:pStyle w:val="Actions"/>
              <w:framePr w:hSpace="0" w:wrap="auto" w:vAnchor="margin" w:hAnchor="text" w:xAlign="left" w:yAlign="inline"/>
            </w:pPr>
          </w:p>
          <w:p w14:paraId="53E64FFE" w14:textId="77777777" w:rsidR="008F7345" w:rsidRDefault="008F7345" w:rsidP="00C63140">
            <w:pPr>
              <w:pStyle w:val="Actions"/>
              <w:framePr w:hSpace="0" w:wrap="auto" w:vAnchor="margin" w:hAnchor="text" w:xAlign="left" w:yAlign="inline"/>
            </w:pPr>
          </w:p>
          <w:p w14:paraId="1ECC1F3D" w14:textId="77777777" w:rsidR="008F7345" w:rsidRDefault="008F7345" w:rsidP="00C63140">
            <w:pPr>
              <w:pStyle w:val="Actions"/>
              <w:framePr w:hSpace="0" w:wrap="auto" w:vAnchor="margin" w:hAnchor="text" w:xAlign="left" w:yAlign="inline"/>
            </w:pPr>
          </w:p>
          <w:p w14:paraId="6DDD30E0" w14:textId="77777777" w:rsidR="008F7345" w:rsidRDefault="008F7345" w:rsidP="00C63140">
            <w:pPr>
              <w:pStyle w:val="Actions"/>
              <w:framePr w:hSpace="0" w:wrap="auto" w:vAnchor="margin" w:hAnchor="text" w:xAlign="left" w:yAlign="inline"/>
            </w:pPr>
          </w:p>
          <w:p w14:paraId="197D5DFF" w14:textId="77777777" w:rsidR="008F7345" w:rsidRDefault="008F7345" w:rsidP="00C63140">
            <w:pPr>
              <w:pStyle w:val="Actions"/>
              <w:framePr w:hSpace="0" w:wrap="auto" w:vAnchor="margin" w:hAnchor="text" w:xAlign="left" w:yAlign="inline"/>
            </w:pPr>
          </w:p>
          <w:p w14:paraId="4B02465B" w14:textId="77777777" w:rsidR="008F7345" w:rsidRDefault="008F7345" w:rsidP="00C63140">
            <w:pPr>
              <w:pStyle w:val="Actions"/>
              <w:framePr w:hSpace="0" w:wrap="auto" w:vAnchor="margin" w:hAnchor="text" w:xAlign="left" w:yAlign="inline"/>
            </w:pPr>
          </w:p>
          <w:p w14:paraId="33A70D2B" w14:textId="77777777" w:rsidR="008F7345" w:rsidRDefault="008F7345" w:rsidP="00C63140">
            <w:pPr>
              <w:pStyle w:val="Actions"/>
              <w:framePr w:hSpace="0" w:wrap="auto" w:vAnchor="margin" w:hAnchor="text" w:xAlign="left" w:yAlign="inline"/>
            </w:pPr>
          </w:p>
          <w:p w14:paraId="6BDE56ED" w14:textId="77777777" w:rsidR="008F7345" w:rsidRDefault="008F7345" w:rsidP="00C63140">
            <w:pPr>
              <w:pStyle w:val="Actions"/>
              <w:framePr w:hSpace="0" w:wrap="auto" w:vAnchor="margin" w:hAnchor="text" w:xAlign="left" w:yAlign="inline"/>
            </w:pPr>
          </w:p>
          <w:p w14:paraId="454BCDCF" w14:textId="77777777" w:rsidR="008F7345" w:rsidRDefault="008F7345" w:rsidP="00C63140">
            <w:pPr>
              <w:pStyle w:val="Actions"/>
              <w:framePr w:hSpace="0" w:wrap="auto" w:vAnchor="margin" w:hAnchor="text" w:xAlign="left" w:yAlign="inline"/>
            </w:pPr>
          </w:p>
          <w:p w14:paraId="37D30F17" w14:textId="77777777" w:rsidR="008F7345" w:rsidRDefault="008F7345" w:rsidP="00C63140">
            <w:pPr>
              <w:pStyle w:val="Actions"/>
              <w:framePr w:hSpace="0" w:wrap="auto" w:vAnchor="margin" w:hAnchor="text" w:xAlign="left" w:yAlign="inline"/>
            </w:pPr>
          </w:p>
          <w:p w14:paraId="6082356C" w14:textId="77777777" w:rsidR="008F7345" w:rsidRDefault="008F7345" w:rsidP="00C63140">
            <w:pPr>
              <w:pStyle w:val="Actions"/>
              <w:framePr w:hSpace="0" w:wrap="auto" w:vAnchor="margin" w:hAnchor="text" w:xAlign="left" w:yAlign="inline"/>
            </w:pPr>
          </w:p>
          <w:p w14:paraId="723D851F" w14:textId="77777777" w:rsidR="008F7345" w:rsidRDefault="008F7345" w:rsidP="00C63140">
            <w:pPr>
              <w:pStyle w:val="Actions"/>
              <w:framePr w:hSpace="0" w:wrap="auto" w:vAnchor="margin" w:hAnchor="text" w:xAlign="left" w:yAlign="inline"/>
            </w:pPr>
          </w:p>
          <w:p w14:paraId="4B05FB92" w14:textId="77777777" w:rsidR="008F7345" w:rsidRDefault="008F7345" w:rsidP="00C63140">
            <w:pPr>
              <w:pStyle w:val="Actions"/>
              <w:framePr w:hSpace="0" w:wrap="auto" w:vAnchor="margin" w:hAnchor="text" w:xAlign="left" w:yAlign="inline"/>
            </w:pPr>
          </w:p>
          <w:p w14:paraId="2522172D" w14:textId="77777777" w:rsidR="008F7345" w:rsidRDefault="008F7345" w:rsidP="00C63140">
            <w:pPr>
              <w:pStyle w:val="Actions"/>
              <w:framePr w:hSpace="0" w:wrap="auto" w:vAnchor="margin" w:hAnchor="text" w:xAlign="left" w:yAlign="inline"/>
            </w:pPr>
          </w:p>
          <w:p w14:paraId="3B3C765F" w14:textId="77777777" w:rsidR="008F7345" w:rsidRDefault="008F7345" w:rsidP="00C63140">
            <w:pPr>
              <w:pStyle w:val="Actions"/>
              <w:framePr w:hSpace="0" w:wrap="auto" w:vAnchor="margin" w:hAnchor="text" w:xAlign="left" w:yAlign="inline"/>
            </w:pPr>
          </w:p>
          <w:p w14:paraId="74C5A3DF" w14:textId="77777777" w:rsidR="008F7345" w:rsidRDefault="008F7345" w:rsidP="00C63140">
            <w:pPr>
              <w:pStyle w:val="Actions"/>
              <w:framePr w:hSpace="0" w:wrap="auto" w:vAnchor="margin" w:hAnchor="text" w:xAlign="left" w:yAlign="inline"/>
            </w:pPr>
          </w:p>
          <w:p w14:paraId="7B38F5A9" w14:textId="77777777" w:rsidR="008F7345" w:rsidRDefault="008F7345" w:rsidP="00C63140">
            <w:pPr>
              <w:pStyle w:val="Actions"/>
              <w:framePr w:hSpace="0" w:wrap="auto" w:vAnchor="margin" w:hAnchor="text" w:xAlign="left" w:yAlign="inline"/>
            </w:pPr>
          </w:p>
          <w:p w14:paraId="1330EA64" w14:textId="77777777" w:rsidR="008F7345" w:rsidRDefault="008F7345" w:rsidP="00C63140">
            <w:pPr>
              <w:pStyle w:val="Actions"/>
              <w:framePr w:hSpace="0" w:wrap="auto" w:vAnchor="margin" w:hAnchor="text" w:xAlign="left" w:yAlign="inline"/>
            </w:pPr>
          </w:p>
          <w:p w14:paraId="7BC1BAF2" w14:textId="1887287F" w:rsidR="008F7345" w:rsidRPr="00C47EEA" w:rsidRDefault="008F7345" w:rsidP="00C63140">
            <w:pPr>
              <w:pStyle w:val="Actions"/>
              <w:framePr w:hSpace="0" w:wrap="auto" w:vAnchor="margin" w:hAnchor="text" w:xAlign="left" w:yAlign="inline"/>
            </w:pPr>
            <w:r>
              <w:t>Mr Sussman</w:t>
            </w:r>
          </w:p>
        </w:tc>
      </w:tr>
      <w:tr w:rsidR="00BA0A15" w14:paraId="09F337C7" w14:textId="77777777" w:rsidTr="60FB2403">
        <w:trPr>
          <w:trHeight w:val="360"/>
        </w:trPr>
        <w:tc>
          <w:tcPr>
            <w:tcW w:w="8058" w:type="dxa"/>
          </w:tcPr>
          <w:p w14:paraId="3525481D" w14:textId="3AEF9668" w:rsidR="00BA0A15" w:rsidRDefault="00EC48DC" w:rsidP="00E76FE0">
            <w:pPr>
              <w:pStyle w:val="MinutesHeader"/>
              <w:framePr w:hSpace="0" w:wrap="auto" w:vAnchor="margin" w:hAnchor="text" w:yAlign="inline"/>
            </w:pPr>
            <w:r>
              <w:lastRenderedPageBreak/>
              <w:t>Governor</w:t>
            </w:r>
            <w:r w:rsidR="00916A70">
              <w:t>s’ Action Plan</w:t>
            </w:r>
          </w:p>
          <w:p w14:paraId="5585CE59" w14:textId="5B58ABC0" w:rsidR="00BA7EFE" w:rsidRPr="00403512" w:rsidRDefault="009312DA" w:rsidP="009312DA">
            <w:pPr>
              <w:pStyle w:val="ListParagraph"/>
              <w:numPr>
                <w:ilvl w:val="0"/>
                <w:numId w:val="25"/>
              </w:numPr>
              <w:spacing w:after="120"/>
              <w:ind w:left="567" w:hanging="567"/>
              <w:contextualSpacing w:val="0"/>
              <w:jc w:val="both"/>
            </w:pPr>
            <w:r>
              <w:t>Mrs Harris suggested that the Governors’ Action Plan is deferred until the next meeting.</w:t>
            </w:r>
            <w:r w:rsidRPr="00403512">
              <w:t xml:space="preserve"> </w:t>
            </w:r>
            <w:r w:rsidR="008F7345">
              <w:t xml:space="preserve"> </w:t>
            </w:r>
            <w:r w:rsidR="008F7345">
              <w:rPr>
                <w:b/>
              </w:rPr>
              <w:t>Action:  Agenda item next meeting</w:t>
            </w:r>
            <w:r w:rsidR="008F7345">
              <w:t>.</w:t>
            </w:r>
          </w:p>
        </w:tc>
        <w:tc>
          <w:tcPr>
            <w:tcW w:w="1571" w:type="dxa"/>
          </w:tcPr>
          <w:p w14:paraId="61C988F9" w14:textId="36E7ACE7" w:rsidR="00BA0A15" w:rsidRDefault="00BA0A15" w:rsidP="00BA7EFE">
            <w:pPr>
              <w:pStyle w:val="Actions"/>
              <w:framePr w:hSpace="0" w:wrap="auto" w:vAnchor="margin" w:hAnchor="text" w:xAlign="left" w:yAlign="inline"/>
            </w:pPr>
          </w:p>
          <w:p w14:paraId="70E0DB8D" w14:textId="3A530CFC" w:rsidR="008F7345" w:rsidRDefault="008F7345" w:rsidP="00BA7EFE">
            <w:pPr>
              <w:pStyle w:val="Actions"/>
              <w:framePr w:hSpace="0" w:wrap="auto" w:vAnchor="margin" w:hAnchor="text" w:xAlign="left" w:yAlign="inline"/>
            </w:pPr>
          </w:p>
          <w:p w14:paraId="1F25EA07" w14:textId="0BECA4C1" w:rsidR="008F7345" w:rsidRDefault="008F7345" w:rsidP="00BA7EFE">
            <w:pPr>
              <w:pStyle w:val="Actions"/>
              <w:framePr w:hSpace="0" w:wrap="auto" w:vAnchor="margin" w:hAnchor="text" w:xAlign="left" w:yAlign="inline"/>
            </w:pPr>
            <w:r>
              <w:t>Mrs Harris &amp; Mrs Rushton</w:t>
            </w:r>
          </w:p>
          <w:p w14:paraId="5186B13D" w14:textId="77777777" w:rsidR="00BA7EFE" w:rsidRDefault="00BA7EFE" w:rsidP="009312DA">
            <w:pPr>
              <w:pStyle w:val="Actions"/>
              <w:framePr w:hSpace="0" w:wrap="auto" w:vAnchor="margin" w:hAnchor="text" w:xAlign="left" w:yAlign="inline"/>
            </w:pPr>
          </w:p>
        </w:tc>
      </w:tr>
      <w:tr w:rsidR="008A4F0B" w14:paraId="05E5F224" w14:textId="77777777" w:rsidTr="60FB2403">
        <w:tc>
          <w:tcPr>
            <w:tcW w:w="8058" w:type="dxa"/>
          </w:tcPr>
          <w:p w14:paraId="227E6B27" w14:textId="2448278A" w:rsidR="008A4F0B" w:rsidRPr="009C14F4" w:rsidRDefault="002D58E4" w:rsidP="00E76FE0">
            <w:pPr>
              <w:pStyle w:val="MinutesHeader"/>
              <w:framePr w:hSpace="0" w:wrap="auto" w:vAnchor="margin" w:hAnchor="text" w:yAlign="inline"/>
            </w:pPr>
            <w:r>
              <w:t>Governor</w:t>
            </w:r>
            <w:r w:rsidR="009312DA">
              <w:t xml:space="preserve"> Training</w:t>
            </w:r>
          </w:p>
          <w:p w14:paraId="7015B97F" w14:textId="1AF14B88" w:rsidR="0050092C" w:rsidRDefault="00B744F3" w:rsidP="00E76FE0">
            <w:pPr>
              <w:pStyle w:val="ListParagraph"/>
              <w:numPr>
                <w:ilvl w:val="0"/>
                <w:numId w:val="26"/>
              </w:numPr>
              <w:spacing w:after="120"/>
              <w:ind w:left="567" w:hanging="567"/>
              <w:contextualSpacing w:val="0"/>
              <w:jc w:val="both"/>
            </w:pPr>
            <w:r>
              <w:t>Mrs Best advised that she had attended the Governors’ Self-Evaluation training run by Hamwic.  This had identified some areas for future Governing Board development.  Mrs Best advised that Hamwic are able to support Governing Boards if required.</w:t>
            </w:r>
          </w:p>
          <w:p w14:paraId="3536BD20" w14:textId="2D796085" w:rsidR="0050092C" w:rsidRPr="00B57A71" w:rsidRDefault="00B744F3" w:rsidP="00E76FE0">
            <w:pPr>
              <w:pStyle w:val="ListParagraph"/>
              <w:numPr>
                <w:ilvl w:val="0"/>
                <w:numId w:val="26"/>
              </w:numPr>
              <w:spacing w:after="120"/>
              <w:ind w:left="567" w:hanging="567"/>
              <w:contextualSpacing w:val="0"/>
              <w:jc w:val="both"/>
            </w:pPr>
            <w:r>
              <w:t>Mrs Bennett thanked all Governors for the time and skills they offered and advised that this was really valued.  Mrs Bennett considered that Governors were supportive but challenging.</w:t>
            </w:r>
          </w:p>
        </w:tc>
        <w:tc>
          <w:tcPr>
            <w:tcW w:w="1571" w:type="dxa"/>
          </w:tcPr>
          <w:p w14:paraId="6C57C439" w14:textId="77777777" w:rsidR="00C51149" w:rsidRDefault="00C51149" w:rsidP="00BA7EFE">
            <w:pPr>
              <w:pStyle w:val="Actions"/>
              <w:framePr w:hSpace="0" w:wrap="auto" w:vAnchor="margin" w:hAnchor="text" w:xAlign="left" w:yAlign="inline"/>
            </w:pPr>
          </w:p>
          <w:p w14:paraId="3D404BC9" w14:textId="77777777" w:rsidR="0050092C" w:rsidRDefault="0050092C" w:rsidP="00BA7EFE">
            <w:pPr>
              <w:pStyle w:val="Actions"/>
              <w:framePr w:hSpace="0" w:wrap="auto" w:vAnchor="margin" w:hAnchor="text" w:xAlign="left" w:yAlign="inline"/>
            </w:pPr>
          </w:p>
          <w:p w14:paraId="61319B8A" w14:textId="77777777" w:rsidR="0050092C" w:rsidRDefault="0050092C" w:rsidP="00BA7EFE">
            <w:pPr>
              <w:pStyle w:val="Actions"/>
              <w:framePr w:hSpace="0" w:wrap="auto" w:vAnchor="margin" w:hAnchor="text" w:xAlign="left" w:yAlign="inline"/>
            </w:pPr>
          </w:p>
          <w:p w14:paraId="37EFA3E3" w14:textId="77777777" w:rsidR="008D4A2E" w:rsidRDefault="008D4A2E" w:rsidP="00C63140">
            <w:pPr>
              <w:pStyle w:val="Actions"/>
              <w:framePr w:hSpace="0" w:wrap="auto" w:vAnchor="margin" w:hAnchor="text" w:xAlign="left" w:yAlign="inline"/>
            </w:pPr>
          </w:p>
        </w:tc>
      </w:tr>
      <w:tr w:rsidR="00E772D4" w14:paraId="7885CCDC" w14:textId="77777777" w:rsidTr="60FB2403">
        <w:tc>
          <w:tcPr>
            <w:tcW w:w="8058" w:type="dxa"/>
          </w:tcPr>
          <w:p w14:paraId="293BE488" w14:textId="6EB942D9" w:rsidR="00E772D4" w:rsidRDefault="00B744F3" w:rsidP="00E76FE0">
            <w:pPr>
              <w:pStyle w:val="MinutesHeader"/>
              <w:framePr w:hSpace="0" w:wrap="auto" w:vAnchor="margin" w:hAnchor="text" w:yAlign="inline"/>
            </w:pPr>
            <w:r>
              <w:t>Any Other Business</w:t>
            </w:r>
          </w:p>
          <w:p w14:paraId="7DF3D626" w14:textId="382DC9E9" w:rsidR="008F2083" w:rsidRDefault="00B744F3" w:rsidP="008F2083">
            <w:pPr>
              <w:pStyle w:val="ListParagraph"/>
              <w:numPr>
                <w:ilvl w:val="0"/>
                <w:numId w:val="27"/>
              </w:numPr>
              <w:spacing w:after="120"/>
              <w:ind w:left="567" w:hanging="567"/>
              <w:contextualSpacing w:val="0"/>
              <w:jc w:val="both"/>
            </w:pPr>
            <w:r>
              <w:t>Mrs Bennett advised that Mrs Ramsay will be moving into EYFS in September and would like to reduce her hours to 0.9.  As this matches the hours currently worked in EYFS by Mrs Wall, this request has been agreed.</w:t>
            </w:r>
          </w:p>
          <w:p w14:paraId="0A3B5C92" w14:textId="6E9FD419" w:rsidR="00BA7EFE" w:rsidRPr="00E772D4" w:rsidRDefault="00B744F3" w:rsidP="00B744F3">
            <w:pPr>
              <w:pStyle w:val="ListParagraph"/>
              <w:numPr>
                <w:ilvl w:val="0"/>
                <w:numId w:val="27"/>
              </w:numPr>
              <w:spacing w:after="120"/>
              <w:ind w:left="567" w:hanging="567"/>
              <w:contextualSpacing w:val="0"/>
              <w:jc w:val="both"/>
            </w:pPr>
            <w:r>
              <w:t>It was suggested that Governors could have a section in the school newsletter.</w:t>
            </w:r>
          </w:p>
        </w:tc>
        <w:tc>
          <w:tcPr>
            <w:tcW w:w="1571" w:type="dxa"/>
          </w:tcPr>
          <w:p w14:paraId="41C6AC2A" w14:textId="77777777" w:rsidR="00E9393F" w:rsidRDefault="00E9393F" w:rsidP="00BA7EFE">
            <w:pPr>
              <w:pStyle w:val="Actions"/>
              <w:framePr w:hSpace="0" w:wrap="auto" w:vAnchor="margin" w:hAnchor="text" w:xAlign="left" w:yAlign="inline"/>
            </w:pPr>
          </w:p>
          <w:p w14:paraId="2DC44586" w14:textId="77777777" w:rsidR="00CB1245" w:rsidRDefault="00CB1245" w:rsidP="00BA7EFE">
            <w:pPr>
              <w:pStyle w:val="Actions"/>
              <w:framePr w:hSpace="0" w:wrap="auto" w:vAnchor="margin" w:hAnchor="text" w:xAlign="left" w:yAlign="inline"/>
            </w:pPr>
          </w:p>
          <w:p w14:paraId="4FFCBC07" w14:textId="77777777" w:rsidR="00CB1245" w:rsidRDefault="00CB1245" w:rsidP="00BA7EFE">
            <w:pPr>
              <w:pStyle w:val="Actions"/>
              <w:framePr w:hSpace="0" w:wrap="auto" w:vAnchor="margin" w:hAnchor="text" w:xAlign="left" w:yAlign="inline"/>
            </w:pPr>
          </w:p>
        </w:tc>
      </w:tr>
      <w:tr w:rsidR="007831A1" w14:paraId="0605FD94" w14:textId="77777777" w:rsidTr="60FB2403">
        <w:tc>
          <w:tcPr>
            <w:tcW w:w="8058" w:type="dxa"/>
          </w:tcPr>
          <w:p w14:paraId="2D180683" w14:textId="0634B12D" w:rsidR="007831A1" w:rsidRDefault="00B744F3" w:rsidP="00E76FE0">
            <w:pPr>
              <w:pStyle w:val="MinutesHeader"/>
              <w:framePr w:hSpace="0" w:wrap="auto" w:vAnchor="margin" w:hAnchor="text" w:yAlign="inline"/>
            </w:pPr>
            <w:r>
              <w:t>Meeting Dates for Next Year</w:t>
            </w:r>
          </w:p>
          <w:p w14:paraId="74CE1067" w14:textId="77777777" w:rsidR="00B744F3" w:rsidRDefault="00B744F3" w:rsidP="00E76FE0">
            <w:pPr>
              <w:pStyle w:val="ListParagraph"/>
              <w:numPr>
                <w:ilvl w:val="0"/>
                <w:numId w:val="31"/>
              </w:numPr>
              <w:spacing w:after="120"/>
              <w:ind w:left="567" w:hanging="567"/>
              <w:contextualSpacing w:val="0"/>
              <w:jc w:val="both"/>
            </w:pPr>
            <w:r>
              <w:t>The following dates have been set for next year’s meetings:</w:t>
            </w:r>
          </w:p>
          <w:p w14:paraId="260FD8FC" w14:textId="24EE0473" w:rsidR="00B744F3" w:rsidRPr="00B744F3" w:rsidRDefault="00B744F3" w:rsidP="004C08C6">
            <w:pPr>
              <w:pStyle w:val="ListParagraph"/>
              <w:numPr>
                <w:ilvl w:val="0"/>
                <w:numId w:val="35"/>
              </w:numPr>
              <w:ind w:left="1018" w:hanging="357"/>
              <w:rPr>
                <w:sz w:val="24"/>
                <w:szCs w:val="24"/>
              </w:rPr>
            </w:pPr>
            <w:r w:rsidRPr="00B744F3">
              <w:rPr>
                <w:sz w:val="24"/>
                <w:szCs w:val="24"/>
              </w:rPr>
              <w:t>Wednesday, 19</w:t>
            </w:r>
            <w:r w:rsidRPr="00B744F3">
              <w:rPr>
                <w:sz w:val="24"/>
                <w:szCs w:val="24"/>
                <w:vertAlign w:val="superscript"/>
              </w:rPr>
              <w:t>th</w:t>
            </w:r>
            <w:r w:rsidRPr="00B744F3">
              <w:rPr>
                <w:sz w:val="24"/>
                <w:szCs w:val="24"/>
              </w:rPr>
              <w:t xml:space="preserve"> September</w:t>
            </w:r>
            <w:r w:rsidR="009F4D88">
              <w:rPr>
                <w:sz w:val="24"/>
                <w:szCs w:val="24"/>
              </w:rPr>
              <w:t xml:space="preserve"> 2018</w:t>
            </w:r>
          </w:p>
          <w:p w14:paraId="167C4099" w14:textId="15F7A9EF" w:rsidR="00B744F3" w:rsidRDefault="00B744F3" w:rsidP="004C08C6">
            <w:pPr>
              <w:pStyle w:val="ListParagraph"/>
              <w:numPr>
                <w:ilvl w:val="0"/>
                <w:numId w:val="35"/>
              </w:numPr>
              <w:ind w:left="1018" w:hanging="357"/>
              <w:jc w:val="both"/>
            </w:pPr>
            <w:r w:rsidRPr="00F46571">
              <w:rPr>
                <w:sz w:val="24"/>
                <w:szCs w:val="24"/>
              </w:rPr>
              <w:t>Monday, 12</w:t>
            </w:r>
            <w:r w:rsidRPr="00F46571">
              <w:rPr>
                <w:sz w:val="24"/>
                <w:szCs w:val="24"/>
                <w:vertAlign w:val="superscript"/>
              </w:rPr>
              <w:t>th</w:t>
            </w:r>
            <w:r w:rsidRPr="00F46571">
              <w:rPr>
                <w:sz w:val="24"/>
                <w:szCs w:val="24"/>
              </w:rPr>
              <w:t xml:space="preserve"> November </w:t>
            </w:r>
            <w:r w:rsidR="009F4D88">
              <w:t>2018</w:t>
            </w:r>
          </w:p>
          <w:p w14:paraId="34A639CE" w14:textId="6E72E1F2" w:rsidR="00B744F3" w:rsidRPr="00B744F3" w:rsidRDefault="00B744F3" w:rsidP="004C08C6">
            <w:pPr>
              <w:pStyle w:val="ListParagraph"/>
              <w:numPr>
                <w:ilvl w:val="0"/>
                <w:numId w:val="35"/>
              </w:numPr>
              <w:ind w:left="1018" w:hanging="357"/>
              <w:rPr>
                <w:sz w:val="24"/>
                <w:szCs w:val="24"/>
              </w:rPr>
            </w:pPr>
            <w:r w:rsidRPr="00B744F3">
              <w:rPr>
                <w:sz w:val="24"/>
                <w:szCs w:val="24"/>
              </w:rPr>
              <w:t>Tuesday, 22</w:t>
            </w:r>
            <w:r w:rsidRPr="00B744F3">
              <w:rPr>
                <w:sz w:val="24"/>
                <w:szCs w:val="24"/>
                <w:vertAlign w:val="superscript"/>
              </w:rPr>
              <w:t>nd</w:t>
            </w:r>
            <w:r w:rsidRPr="00B744F3">
              <w:rPr>
                <w:sz w:val="24"/>
                <w:szCs w:val="24"/>
              </w:rPr>
              <w:t xml:space="preserve"> January </w:t>
            </w:r>
            <w:r w:rsidR="009F4D88">
              <w:rPr>
                <w:sz w:val="24"/>
                <w:szCs w:val="24"/>
              </w:rPr>
              <w:t>2019</w:t>
            </w:r>
          </w:p>
          <w:p w14:paraId="4078F430" w14:textId="3BAB39A9" w:rsidR="00B744F3" w:rsidRPr="00B744F3" w:rsidRDefault="00B744F3" w:rsidP="004C08C6">
            <w:pPr>
              <w:pStyle w:val="ListParagraph"/>
              <w:numPr>
                <w:ilvl w:val="0"/>
                <w:numId w:val="35"/>
              </w:numPr>
              <w:ind w:left="1018" w:hanging="357"/>
              <w:rPr>
                <w:sz w:val="24"/>
                <w:szCs w:val="24"/>
              </w:rPr>
            </w:pPr>
            <w:r w:rsidRPr="00B744F3">
              <w:rPr>
                <w:sz w:val="24"/>
                <w:szCs w:val="24"/>
              </w:rPr>
              <w:t>Thursday, 14</w:t>
            </w:r>
            <w:r w:rsidRPr="00B744F3">
              <w:rPr>
                <w:sz w:val="24"/>
                <w:szCs w:val="24"/>
                <w:vertAlign w:val="superscript"/>
              </w:rPr>
              <w:t>th</w:t>
            </w:r>
            <w:r w:rsidRPr="00B744F3">
              <w:rPr>
                <w:sz w:val="24"/>
                <w:szCs w:val="24"/>
              </w:rPr>
              <w:t xml:space="preserve"> March </w:t>
            </w:r>
            <w:r w:rsidR="009F4D88">
              <w:rPr>
                <w:sz w:val="24"/>
                <w:szCs w:val="24"/>
              </w:rPr>
              <w:t>2019</w:t>
            </w:r>
          </w:p>
          <w:p w14:paraId="48C23DAA" w14:textId="4CC41F44" w:rsidR="00B744F3" w:rsidRPr="00F46571" w:rsidRDefault="00B744F3" w:rsidP="004C08C6">
            <w:pPr>
              <w:pStyle w:val="ListParagraph"/>
              <w:numPr>
                <w:ilvl w:val="0"/>
                <w:numId w:val="35"/>
              </w:numPr>
              <w:ind w:left="1018" w:hanging="357"/>
              <w:rPr>
                <w:sz w:val="24"/>
                <w:szCs w:val="24"/>
              </w:rPr>
            </w:pPr>
            <w:r w:rsidRPr="00F46571">
              <w:rPr>
                <w:sz w:val="24"/>
                <w:szCs w:val="24"/>
              </w:rPr>
              <w:t>Wednesday, 8</w:t>
            </w:r>
            <w:r w:rsidRPr="00F46571">
              <w:rPr>
                <w:sz w:val="24"/>
                <w:szCs w:val="24"/>
                <w:vertAlign w:val="superscript"/>
              </w:rPr>
              <w:t>th</w:t>
            </w:r>
            <w:r w:rsidRPr="00F46571">
              <w:rPr>
                <w:sz w:val="24"/>
                <w:szCs w:val="24"/>
              </w:rPr>
              <w:t xml:space="preserve"> May </w:t>
            </w:r>
            <w:r w:rsidR="009F4D88">
              <w:rPr>
                <w:sz w:val="24"/>
                <w:szCs w:val="24"/>
              </w:rPr>
              <w:t>2019</w:t>
            </w:r>
          </w:p>
          <w:p w14:paraId="721AC89A" w14:textId="7998756B" w:rsidR="001E4AE7" w:rsidRPr="00B744F3" w:rsidRDefault="00B744F3" w:rsidP="004C08C6">
            <w:pPr>
              <w:pStyle w:val="ListParagraph"/>
              <w:numPr>
                <w:ilvl w:val="0"/>
                <w:numId w:val="35"/>
              </w:numPr>
              <w:ind w:left="1018" w:hanging="357"/>
              <w:rPr>
                <w:sz w:val="24"/>
                <w:szCs w:val="24"/>
              </w:rPr>
            </w:pPr>
            <w:r w:rsidRPr="00F46571">
              <w:rPr>
                <w:sz w:val="24"/>
                <w:szCs w:val="24"/>
              </w:rPr>
              <w:t>Monday, 16</w:t>
            </w:r>
            <w:r w:rsidRPr="00F46571">
              <w:rPr>
                <w:sz w:val="24"/>
                <w:szCs w:val="24"/>
                <w:vertAlign w:val="superscript"/>
              </w:rPr>
              <w:t>th</w:t>
            </w:r>
            <w:r w:rsidRPr="00F46571">
              <w:rPr>
                <w:sz w:val="24"/>
                <w:szCs w:val="24"/>
              </w:rPr>
              <w:t xml:space="preserve"> July </w:t>
            </w:r>
            <w:r w:rsidR="009F4D88">
              <w:rPr>
                <w:sz w:val="24"/>
                <w:szCs w:val="24"/>
              </w:rPr>
              <w:t>2019.</w:t>
            </w:r>
          </w:p>
        </w:tc>
        <w:tc>
          <w:tcPr>
            <w:tcW w:w="1571" w:type="dxa"/>
          </w:tcPr>
          <w:p w14:paraId="1728B4D0" w14:textId="77777777" w:rsidR="007831A1" w:rsidRDefault="007831A1" w:rsidP="00BA7EFE">
            <w:pPr>
              <w:pStyle w:val="Actions"/>
              <w:framePr w:hSpace="0" w:wrap="auto" w:vAnchor="margin" w:hAnchor="text" w:xAlign="left" w:yAlign="inline"/>
            </w:pPr>
          </w:p>
          <w:p w14:paraId="34959D4B" w14:textId="77777777" w:rsidR="0005523C" w:rsidRDefault="0005523C" w:rsidP="00BA7EFE">
            <w:pPr>
              <w:pStyle w:val="Actions"/>
              <w:framePr w:hSpace="0" w:wrap="auto" w:vAnchor="margin" w:hAnchor="text" w:xAlign="left" w:yAlign="inline"/>
            </w:pPr>
          </w:p>
          <w:p w14:paraId="7BD58BA2" w14:textId="77777777" w:rsidR="0005523C" w:rsidRDefault="0005523C" w:rsidP="00BA7EFE">
            <w:pPr>
              <w:pStyle w:val="Actions"/>
              <w:framePr w:hSpace="0" w:wrap="auto" w:vAnchor="margin" w:hAnchor="text" w:xAlign="left" w:yAlign="inline"/>
            </w:pPr>
          </w:p>
          <w:p w14:paraId="4357A966" w14:textId="77777777" w:rsidR="0005523C" w:rsidRDefault="0005523C" w:rsidP="00BA7EFE">
            <w:pPr>
              <w:pStyle w:val="Actions"/>
              <w:framePr w:hSpace="0" w:wrap="auto" w:vAnchor="margin" w:hAnchor="text" w:xAlign="left" w:yAlign="inline"/>
            </w:pPr>
          </w:p>
          <w:p w14:paraId="74539910" w14:textId="77777777" w:rsidR="001E4AE7" w:rsidRDefault="001E4AE7" w:rsidP="00BA7EFE">
            <w:pPr>
              <w:pStyle w:val="Actions"/>
              <w:framePr w:hSpace="0" w:wrap="auto" w:vAnchor="margin" w:hAnchor="text" w:xAlign="left" w:yAlign="inline"/>
            </w:pPr>
          </w:p>
          <w:p w14:paraId="41FB87AC" w14:textId="38504CBA" w:rsidR="0005523C" w:rsidRDefault="0005523C" w:rsidP="001E4AE7">
            <w:pPr>
              <w:pStyle w:val="Actions"/>
              <w:framePr w:hSpace="0" w:wrap="auto" w:vAnchor="margin" w:hAnchor="text" w:xAlign="left" w:yAlign="inline"/>
            </w:pPr>
          </w:p>
        </w:tc>
      </w:tr>
    </w:tbl>
    <w:p w14:paraId="774AF2BF" w14:textId="77777777" w:rsidR="005B1EE2" w:rsidRPr="00466625" w:rsidRDefault="005B1EE2" w:rsidP="00C44CA2">
      <w:pPr>
        <w:pStyle w:val="MinutesHeader"/>
        <w:framePr w:wrap="around"/>
        <w:numPr>
          <w:ilvl w:val="0"/>
          <w:numId w:val="0"/>
        </w:numPr>
        <w:sectPr w:rsidR="005B1EE2" w:rsidRPr="00466625">
          <w:type w:val="continuous"/>
          <w:pgSz w:w="11906" w:h="16838"/>
          <w:pgMar w:top="1440" w:right="1440" w:bottom="1440" w:left="1440" w:header="709" w:footer="709" w:gutter="0"/>
          <w:cols w:space="708"/>
          <w:titlePg/>
          <w:docGrid w:linePitch="360"/>
        </w:sectPr>
      </w:pPr>
    </w:p>
    <w:p w14:paraId="2191599E" w14:textId="28B992EB" w:rsidR="00AB3D00" w:rsidRPr="008F7345" w:rsidRDefault="008C05BE" w:rsidP="008F7345">
      <w:pPr>
        <w:spacing w:before="120"/>
        <w:jc w:val="center"/>
        <w:rPr>
          <w:b/>
        </w:rPr>
      </w:pPr>
      <w:r w:rsidRPr="008C05BE">
        <w:rPr>
          <w:b/>
        </w:rPr>
        <w:t>END OF MINUTES</w:t>
      </w:r>
    </w:p>
    <w:p w14:paraId="7EC049AB" w14:textId="77777777" w:rsidR="008F7345" w:rsidRDefault="008F7345" w:rsidP="00C51149">
      <w:pPr>
        <w:rPr>
          <w:b/>
          <w:sz w:val="24"/>
        </w:rPr>
      </w:pPr>
    </w:p>
    <w:p w14:paraId="60648862" w14:textId="7E46D758" w:rsidR="00DA1E4E" w:rsidRPr="00887C68" w:rsidRDefault="00DA1E4E" w:rsidP="00C51149">
      <w:pPr>
        <w:rPr>
          <w:b/>
          <w:sz w:val="24"/>
        </w:rPr>
      </w:pPr>
      <w:r w:rsidRPr="00887C68">
        <w:rPr>
          <w:b/>
          <w:sz w:val="24"/>
        </w:rPr>
        <w:t>Actions</w:t>
      </w:r>
    </w:p>
    <w:tbl>
      <w:tblPr>
        <w:tblStyle w:val="TableGrid"/>
        <w:tblW w:w="9493" w:type="dxa"/>
        <w:tblLook w:val="04A0" w:firstRow="1" w:lastRow="0" w:firstColumn="1" w:lastColumn="0" w:noHBand="0" w:noVBand="1"/>
      </w:tblPr>
      <w:tblGrid>
        <w:gridCol w:w="1362"/>
        <w:gridCol w:w="5012"/>
        <w:gridCol w:w="1713"/>
        <w:gridCol w:w="1406"/>
      </w:tblGrid>
      <w:tr w:rsidR="00DA1E4E" w:rsidRPr="00DA1E4E" w14:paraId="66E46D94" w14:textId="77777777" w:rsidTr="002A0F7F">
        <w:trPr>
          <w:trHeight w:val="397"/>
        </w:trPr>
        <w:tc>
          <w:tcPr>
            <w:tcW w:w="1362" w:type="dxa"/>
            <w:vAlign w:val="center"/>
          </w:tcPr>
          <w:p w14:paraId="126174A7" w14:textId="77777777" w:rsidR="00DA1E4E" w:rsidRPr="00DA1E4E" w:rsidRDefault="00DA1E4E" w:rsidP="00DA1E4E">
            <w:pPr>
              <w:rPr>
                <w:b/>
              </w:rPr>
            </w:pPr>
            <w:r w:rsidRPr="00DA1E4E">
              <w:rPr>
                <w:b/>
              </w:rPr>
              <w:t>Minute No.</w:t>
            </w:r>
          </w:p>
        </w:tc>
        <w:tc>
          <w:tcPr>
            <w:tcW w:w="5012" w:type="dxa"/>
            <w:vAlign w:val="center"/>
          </w:tcPr>
          <w:p w14:paraId="5CE446E2" w14:textId="77777777" w:rsidR="00DA1E4E" w:rsidRPr="00DA1E4E" w:rsidRDefault="00DA1E4E" w:rsidP="00DA1E4E">
            <w:pPr>
              <w:rPr>
                <w:b/>
              </w:rPr>
            </w:pPr>
            <w:r w:rsidRPr="00DA1E4E">
              <w:rPr>
                <w:b/>
              </w:rPr>
              <w:t>Action</w:t>
            </w:r>
          </w:p>
        </w:tc>
        <w:tc>
          <w:tcPr>
            <w:tcW w:w="1713" w:type="dxa"/>
            <w:vAlign w:val="center"/>
          </w:tcPr>
          <w:p w14:paraId="5BA89D01" w14:textId="77777777" w:rsidR="00DA1E4E" w:rsidRPr="00DA1E4E" w:rsidRDefault="00DA1E4E" w:rsidP="00DA1E4E">
            <w:pPr>
              <w:rPr>
                <w:b/>
              </w:rPr>
            </w:pPr>
            <w:r w:rsidRPr="00DA1E4E">
              <w:rPr>
                <w:b/>
              </w:rPr>
              <w:t>By Whom</w:t>
            </w:r>
          </w:p>
        </w:tc>
        <w:tc>
          <w:tcPr>
            <w:tcW w:w="1406" w:type="dxa"/>
            <w:vAlign w:val="center"/>
          </w:tcPr>
          <w:p w14:paraId="68D85006" w14:textId="77777777" w:rsidR="00DA1E4E" w:rsidRPr="00DA1E4E" w:rsidRDefault="00DA1E4E" w:rsidP="00DA1E4E">
            <w:pPr>
              <w:rPr>
                <w:b/>
              </w:rPr>
            </w:pPr>
            <w:r w:rsidRPr="00DA1E4E">
              <w:rPr>
                <w:b/>
              </w:rPr>
              <w:t>By When</w:t>
            </w:r>
          </w:p>
        </w:tc>
      </w:tr>
      <w:tr w:rsidR="00443BE6" w14:paraId="568DD99E" w14:textId="77777777" w:rsidTr="00006070">
        <w:trPr>
          <w:trHeight w:val="397"/>
        </w:trPr>
        <w:tc>
          <w:tcPr>
            <w:tcW w:w="1362" w:type="dxa"/>
            <w:vAlign w:val="center"/>
          </w:tcPr>
          <w:p w14:paraId="500CADDF" w14:textId="22B9A10A" w:rsidR="00443BE6" w:rsidRDefault="00590CD3" w:rsidP="00CE79C5">
            <w:r>
              <w:t>4.</w:t>
            </w:r>
            <w:r w:rsidR="00CE79C5">
              <w:t>1</w:t>
            </w:r>
          </w:p>
        </w:tc>
        <w:tc>
          <w:tcPr>
            <w:tcW w:w="5012" w:type="dxa"/>
            <w:vAlign w:val="center"/>
          </w:tcPr>
          <w:p w14:paraId="5F760E55" w14:textId="77777777" w:rsidR="00443BE6" w:rsidRDefault="00590CD3" w:rsidP="00006070">
            <w:r>
              <w:t>To provide a pen portrait to Mrs Harris as soon as possible</w:t>
            </w:r>
          </w:p>
        </w:tc>
        <w:tc>
          <w:tcPr>
            <w:tcW w:w="1713" w:type="dxa"/>
            <w:vAlign w:val="center"/>
          </w:tcPr>
          <w:p w14:paraId="6EAD0FF6" w14:textId="77777777" w:rsidR="00443BE6" w:rsidRDefault="00590CD3" w:rsidP="00006070">
            <w:r>
              <w:t>All Governors</w:t>
            </w:r>
          </w:p>
        </w:tc>
        <w:tc>
          <w:tcPr>
            <w:tcW w:w="1406" w:type="dxa"/>
            <w:vAlign w:val="center"/>
          </w:tcPr>
          <w:p w14:paraId="029FDC86" w14:textId="02B9A9E7" w:rsidR="00443BE6" w:rsidRDefault="00CE79C5" w:rsidP="00006070">
            <w:r>
              <w:t>August</w:t>
            </w:r>
            <w:r w:rsidR="00590CD3">
              <w:t xml:space="preserve"> 2018</w:t>
            </w:r>
          </w:p>
        </w:tc>
      </w:tr>
      <w:tr w:rsidR="00F110D4" w14:paraId="60290CA1" w14:textId="77777777" w:rsidTr="00006070">
        <w:trPr>
          <w:trHeight w:val="397"/>
        </w:trPr>
        <w:tc>
          <w:tcPr>
            <w:tcW w:w="1362" w:type="dxa"/>
            <w:vAlign w:val="center"/>
          </w:tcPr>
          <w:p w14:paraId="2B439FDB" w14:textId="343CC73D" w:rsidR="00F110D4" w:rsidRDefault="004C63D8" w:rsidP="00006070">
            <w:r>
              <w:t>4.3</w:t>
            </w:r>
          </w:p>
        </w:tc>
        <w:tc>
          <w:tcPr>
            <w:tcW w:w="5012" w:type="dxa"/>
            <w:vAlign w:val="center"/>
          </w:tcPr>
          <w:p w14:paraId="6DCDB5D8" w14:textId="76A59222" w:rsidR="00F110D4" w:rsidRDefault="004C63D8" w:rsidP="00006070">
            <w:r>
              <w:t>To feedback on letter to accompany the parental questionnaire</w:t>
            </w:r>
          </w:p>
        </w:tc>
        <w:tc>
          <w:tcPr>
            <w:tcW w:w="1713" w:type="dxa"/>
            <w:vAlign w:val="center"/>
          </w:tcPr>
          <w:p w14:paraId="04A5F836" w14:textId="79E1B4D4" w:rsidR="00F110D4" w:rsidRDefault="004C63D8" w:rsidP="00006070">
            <w:r>
              <w:t>All Governors</w:t>
            </w:r>
          </w:p>
        </w:tc>
        <w:tc>
          <w:tcPr>
            <w:tcW w:w="1406" w:type="dxa"/>
            <w:vAlign w:val="center"/>
          </w:tcPr>
          <w:p w14:paraId="5CFCDC8A" w14:textId="7C11FC4E" w:rsidR="00F110D4" w:rsidRDefault="004C63D8" w:rsidP="00006070">
            <w:r>
              <w:t>July 2018</w:t>
            </w:r>
          </w:p>
        </w:tc>
      </w:tr>
      <w:tr w:rsidR="004C63D8" w14:paraId="13710B27" w14:textId="77777777" w:rsidTr="00006070">
        <w:trPr>
          <w:trHeight w:val="397"/>
        </w:trPr>
        <w:tc>
          <w:tcPr>
            <w:tcW w:w="1362" w:type="dxa"/>
            <w:vAlign w:val="center"/>
          </w:tcPr>
          <w:p w14:paraId="3B576BDF" w14:textId="2DA1C4F6" w:rsidR="004C63D8" w:rsidRDefault="004C63D8" w:rsidP="004C63D8">
            <w:r>
              <w:t>4.4</w:t>
            </w:r>
          </w:p>
        </w:tc>
        <w:tc>
          <w:tcPr>
            <w:tcW w:w="5012" w:type="dxa"/>
            <w:vAlign w:val="center"/>
          </w:tcPr>
          <w:p w14:paraId="7D7386C9" w14:textId="4B6E71FD" w:rsidR="004C63D8" w:rsidRDefault="004C63D8" w:rsidP="004C63D8">
            <w:r>
              <w:t>To review the data maps produced for GDPR</w:t>
            </w:r>
          </w:p>
        </w:tc>
        <w:tc>
          <w:tcPr>
            <w:tcW w:w="1713" w:type="dxa"/>
            <w:vAlign w:val="center"/>
          </w:tcPr>
          <w:p w14:paraId="6717E401" w14:textId="77777777" w:rsidR="004C63D8" w:rsidRDefault="004C63D8" w:rsidP="004C63D8">
            <w:r>
              <w:t>Mrs Wall</w:t>
            </w:r>
          </w:p>
          <w:p w14:paraId="4A8BE3DF" w14:textId="1A92E630" w:rsidR="004C63D8" w:rsidRDefault="004C63D8" w:rsidP="004C63D8">
            <w:r>
              <w:t>Mr Sussman</w:t>
            </w:r>
          </w:p>
        </w:tc>
        <w:tc>
          <w:tcPr>
            <w:tcW w:w="1406" w:type="dxa"/>
            <w:vAlign w:val="center"/>
          </w:tcPr>
          <w:p w14:paraId="7C3953AB" w14:textId="4DA1EAE5" w:rsidR="004C63D8" w:rsidRDefault="004C63D8" w:rsidP="004C63D8">
            <w:r>
              <w:t>September 2018</w:t>
            </w:r>
          </w:p>
        </w:tc>
      </w:tr>
      <w:tr w:rsidR="004C63D8" w14:paraId="2964AD53" w14:textId="77777777" w:rsidTr="00006070">
        <w:trPr>
          <w:trHeight w:val="397"/>
        </w:trPr>
        <w:tc>
          <w:tcPr>
            <w:tcW w:w="1362" w:type="dxa"/>
            <w:vAlign w:val="center"/>
          </w:tcPr>
          <w:p w14:paraId="77B319FF" w14:textId="0C9274BA" w:rsidR="004C63D8" w:rsidRDefault="004C63D8" w:rsidP="004C63D8">
            <w:r>
              <w:t>4.6</w:t>
            </w:r>
          </w:p>
        </w:tc>
        <w:tc>
          <w:tcPr>
            <w:tcW w:w="5012" w:type="dxa"/>
            <w:vAlign w:val="center"/>
          </w:tcPr>
          <w:p w14:paraId="0F676CBE" w14:textId="7235FFEC" w:rsidR="004C63D8" w:rsidRDefault="004C63D8" w:rsidP="004C63D8">
            <w:r>
              <w:t>To come in to school to see the Anomaly screen and the impact that it is having.  Also visit to talk to the children.</w:t>
            </w:r>
          </w:p>
        </w:tc>
        <w:tc>
          <w:tcPr>
            <w:tcW w:w="1713" w:type="dxa"/>
            <w:vAlign w:val="center"/>
          </w:tcPr>
          <w:p w14:paraId="7E566706" w14:textId="1CA7FDA4" w:rsidR="004C63D8" w:rsidRDefault="004C63D8" w:rsidP="004C63D8">
            <w:r>
              <w:t>Mrs Polychronopulos</w:t>
            </w:r>
          </w:p>
        </w:tc>
        <w:tc>
          <w:tcPr>
            <w:tcW w:w="1406" w:type="dxa"/>
            <w:vAlign w:val="center"/>
          </w:tcPr>
          <w:p w14:paraId="070AC3E1" w14:textId="7978EF0B" w:rsidR="004C63D8" w:rsidRDefault="004C63D8" w:rsidP="004C63D8">
            <w:r>
              <w:t>September 2018</w:t>
            </w:r>
          </w:p>
        </w:tc>
      </w:tr>
      <w:tr w:rsidR="004C63D8" w14:paraId="12B97C82" w14:textId="77777777" w:rsidTr="00006070">
        <w:trPr>
          <w:trHeight w:val="397"/>
        </w:trPr>
        <w:tc>
          <w:tcPr>
            <w:tcW w:w="1362" w:type="dxa"/>
            <w:vAlign w:val="center"/>
          </w:tcPr>
          <w:p w14:paraId="0CCAEE0D" w14:textId="44BD7164" w:rsidR="004C63D8" w:rsidRDefault="004C63D8" w:rsidP="004C63D8">
            <w:r>
              <w:t>4.7</w:t>
            </w:r>
          </w:p>
        </w:tc>
        <w:tc>
          <w:tcPr>
            <w:tcW w:w="5012" w:type="dxa"/>
            <w:vAlign w:val="center"/>
          </w:tcPr>
          <w:p w14:paraId="523BD103" w14:textId="6ED18C4B" w:rsidR="004C63D8" w:rsidRDefault="004C63D8" w:rsidP="004C63D8">
            <w:r>
              <w:t xml:space="preserve">To provide dates for a possible Governor assembly in late September/Early October </w:t>
            </w:r>
          </w:p>
        </w:tc>
        <w:tc>
          <w:tcPr>
            <w:tcW w:w="1713" w:type="dxa"/>
            <w:vAlign w:val="center"/>
          </w:tcPr>
          <w:p w14:paraId="219CC19A" w14:textId="422D5E57" w:rsidR="004C63D8" w:rsidRDefault="004C63D8" w:rsidP="004C63D8">
            <w:r>
              <w:t>Mrs Bennett</w:t>
            </w:r>
          </w:p>
        </w:tc>
        <w:tc>
          <w:tcPr>
            <w:tcW w:w="1406" w:type="dxa"/>
            <w:vAlign w:val="center"/>
          </w:tcPr>
          <w:p w14:paraId="37BB24B1" w14:textId="6B500093" w:rsidR="004C63D8" w:rsidRDefault="004C63D8" w:rsidP="004C63D8">
            <w:r>
              <w:t>July 2018</w:t>
            </w:r>
          </w:p>
        </w:tc>
      </w:tr>
      <w:tr w:rsidR="004C63D8" w14:paraId="38A25B29" w14:textId="77777777" w:rsidTr="00006070">
        <w:trPr>
          <w:trHeight w:val="397"/>
        </w:trPr>
        <w:tc>
          <w:tcPr>
            <w:tcW w:w="1362" w:type="dxa"/>
            <w:vAlign w:val="center"/>
          </w:tcPr>
          <w:p w14:paraId="52CA237E" w14:textId="2144E94C" w:rsidR="004C63D8" w:rsidRDefault="004C63D8" w:rsidP="004C63D8">
            <w:r>
              <w:t>4.8</w:t>
            </w:r>
          </w:p>
        </w:tc>
        <w:tc>
          <w:tcPr>
            <w:tcW w:w="5012" w:type="dxa"/>
            <w:vAlign w:val="center"/>
          </w:tcPr>
          <w:p w14:paraId="67E5157B" w14:textId="7A43DD25" w:rsidR="004C63D8" w:rsidRDefault="004C63D8" w:rsidP="004C63D8">
            <w:r>
              <w:t>To prepare a PowerPoint presentation for future Parents’ Evening held in June</w:t>
            </w:r>
          </w:p>
        </w:tc>
        <w:tc>
          <w:tcPr>
            <w:tcW w:w="1713" w:type="dxa"/>
            <w:vAlign w:val="center"/>
          </w:tcPr>
          <w:p w14:paraId="19DEEEF2" w14:textId="06CFEB8B" w:rsidR="004C63D8" w:rsidRDefault="004C63D8" w:rsidP="004C63D8">
            <w:r>
              <w:t>Mrs Harris &amp; Mrs Best</w:t>
            </w:r>
          </w:p>
        </w:tc>
        <w:tc>
          <w:tcPr>
            <w:tcW w:w="1406" w:type="dxa"/>
            <w:vAlign w:val="center"/>
          </w:tcPr>
          <w:p w14:paraId="5299EBC5" w14:textId="44C5AE95" w:rsidR="004C63D8" w:rsidRDefault="004C63D8" w:rsidP="004C63D8">
            <w:r>
              <w:t>May 2019</w:t>
            </w:r>
          </w:p>
        </w:tc>
      </w:tr>
      <w:tr w:rsidR="004C63D8" w14:paraId="65DF1064" w14:textId="77777777" w:rsidTr="006908A3">
        <w:trPr>
          <w:trHeight w:val="397"/>
        </w:trPr>
        <w:tc>
          <w:tcPr>
            <w:tcW w:w="1362" w:type="dxa"/>
          </w:tcPr>
          <w:p w14:paraId="0F6B3F55" w14:textId="307E4E3E" w:rsidR="004C63D8" w:rsidRDefault="00584DE7" w:rsidP="004C63D8">
            <w:bookmarkStart w:id="0" w:name="_GoBack"/>
            <w:bookmarkEnd w:id="0"/>
            <w:r>
              <w:t>5.47</w:t>
            </w:r>
          </w:p>
        </w:tc>
        <w:tc>
          <w:tcPr>
            <w:tcW w:w="5012" w:type="dxa"/>
          </w:tcPr>
          <w:p w14:paraId="7672C11D" w14:textId="084A6A41" w:rsidR="004C63D8" w:rsidRDefault="00584DE7" w:rsidP="004C63D8">
            <w:r>
              <w:t>To summarise the Single Plan on a single A4 page.</w:t>
            </w:r>
          </w:p>
        </w:tc>
        <w:tc>
          <w:tcPr>
            <w:tcW w:w="1713" w:type="dxa"/>
          </w:tcPr>
          <w:p w14:paraId="5C87DB0E" w14:textId="7F61B522" w:rsidR="004C63D8" w:rsidRDefault="00584DE7" w:rsidP="004C63D8">
            <w:r>
              <w:t>Mr Sussman</w:t>
            </w:r>
          </w:p>
        </w:tc>
        <w:tc>
          <w:tcPr>
            <w:tcW w:w="1406" w:type="dxa"/>
          </w:tcPr>
          <w:p w14:paraId="7D62D461" w14:textId="07252176" w:rsidR="004C63D8" w:rsidRDefault="00584DE7" w:rsidP="004C63D8">
            <w:r>
              <w:t>September 2018</w:t>
            </w:r>
          </w:p>
        </w:tc>
      </w:tr>
      <w:tr w:rsidR="004C63D8" w14:paraId="7A150717" w14:textId="77777777" w:rsidTr="006908A3">
        <w:trPr>
          <w:trHeight w:val="397"/>
        </w:trPr>
        <w:tc>
          <w:tcPr>
            <w:tcW w:w="1362" w:type="dxa"/>
          </w:tcPr>
          <w:p w14:paraId="4719B8EB" w14:textId="0C914F42" w:rsidR="004C63D8" w:rsidRDefault="00584DE7" w:rsidP="004C63D8">
            <w:r>
              <w:t>6.8</w:t>
            </w:r>
          </w:p>
        </w:tc>
        <w:tc>
          <w:tcPr>
            <w:tcW w:w="5012" w:type="dxa"/>
          </w:tcPr>
          <w:p w14:paraId="00FFE030" w14:textId="11C3860A" w:rsidR="004C63D8" w:rsidRDefault="00584DE7" w:rsidP="004C63D8">
            <w:r>
              <w:t>To write an email to Mrs Gwynne to thank her for all the work she has done.</w:t>
            </w:r>
          </w:p>
        </w:tc>
        <w:tc>
          <w:tcPr>
            <w:tcW w:w="1713" w:type="dxa"/>
          </w:tcPr>
          <w:p w14:paraId="7EDC9851" w14:textId="7B1CA6E2" w:rsidR="004C63D8" w:rsidRDefault="00584DE7" w:rsidP="004C63D8">
            <w:r>
              <w:t>Mr Sussman</w:t>
            </w:r>
          </w:p>
        </w:tc>
        <w:tc>
          <w:tcPr>
            <w:tcW w:w="1406" w:type="dxa"/>
          </w:tcPr>
          <w:p w14:paraId="580AE17C" w14:textId="6FEB8845" w:rsidR="004C63D8" w:rsidRDefault="00584DE7" w:rsidP="004C63D8">
            <w:r>
              <w:t>July 2018</w:t>
            </w:r>
          </w:p>
        </w:tc>
      </w:tr>
      <w:tr w:rsidR="004C63D8" w14:paraId="4C0F4D9B" w14:textId="77777777" w:rsidTr="006908A3">
        <w:trPr>
          <w:trHeight w:val="397"/>
        </w:trPr>
        <w:tc>
          <w:tcPr>
            <w:tcW w:w="1362" w:type="dxa"/>
          </w:tcPr>
          <w:p w14:paraId="7DCCD63E" w14:textId="6E9BC247" w:rsidR="004C63D8" w:rsidRDefault="00584DE7" w:rsidP="004C63D8">
            <w:r>
              <w:t>7.1</w:t>
            </w:r>
          </w:p>
        </w:tc>
        <w:tc>
          <w:tcPr>
            <w:tcW w:w="5012" w:type="dxa"/>
          </w:tcPr>
          <w:p w14:paraId="436EE149" w14:textId="0853ED02" w:rsidR="004C63D8" w:rsidRDefault="00584DE7" w:rsidP="004C63D8">
            <w:r>
              <w:t>To include the Governors’ Action Plan on the agenda for the next meeting.</w:t>
            </w:r>
          </w:p>
        </w:tc>
        <w:tc>
          <w:tcPr>
            <w:tcW w:w="1713" w:type="dxa"/>
          </w:tcPr>
          <w:p w14:paraId="566D7A63" w14:textId="21DFC6DE" w:rsidR="004C63D8" w:rsidRDefault="00584DE7" w:rsidP="004C63D8">
            <w:r>
              <w:t>Ann Harris &amp; Pat Rushton</w:t>
            </w:r>
          </w:p>
        </w:tc>
        <w:tc>
          <w:tcPr>
            <w:tcW w:w="1406" w:type="dxa"/>
          </w:tcPr>
          <w:p w14:paraId="129957DE" w14:textId="478452CF" w:rsidR="004C63D8" w:rsidRDefault="00584DE7" w:rsidP="004C63D8">
            <w:r>
              <w:t>September 2018</w:t>
            </w:r>
          </w:p>
        </w:tc>
      </w:tr>
    </w:tbl>
    <w:p w14:paraId="078B034E" w14:textId="77777777" w:rsidR="00C956F6" w:rsidRDefault="00C956F6" w:rsidP="00251529">
      <w:pPr>
        <w:spacing w:after="80"/>
        <w:jc w:val="center"/>
      </w:pPr>
    </w:p>
    <w:sectPr w:rsidR="00C956F6" w:rsidSect="00DF1B2A">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8715F" w14:textId="77777777" w:rsidR="00BF2329" w:rsidRDefault="00BF2329" w:rsidP="00CC0C47">
      <w:pPr>
        <w:spacing w:line="240" w:lineRule="auto"/>
      </w:pPr>
      <w:r>
        <w:separator/>
      </w:r>
    </w:p>
  </w:endnote>
  <w:endnote w:type="continuationSeparator" w:id="0">
    <w:p w14:paraId="6BDFDFC2" w14:textId="77777777" w:rsidR="00BF2329" w:rsidRDefault="00BF2329" w:rsidP="00CC0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1995" w14:textId="788E2722" w:rsidR="00BF2329" w:rsidRDefault="00BF2329" w:rsidP="00CC0C47">
    <w:pPr>
      <w:pStyle w:val="Footer"/>
      <w:pBdr>
        <w:top w:val="single" w:sz="4" w:space="6" w:color="auto"/>
      </w:pBdr>
      <w:jc w:val="center"/>
    </w:pPr>
    <w:r>
      <w:t xml:space="preserve">Page </w:t>
    </w:r>
    <w:r>
      <w:fldChar w:fldCharType="begin"/>
    </w:r>
    <w:r>
      <w:instrText xml:space="preserve"> PAGE   \* MERGEFORMAT </w:instrText>
    </w:r>
    <w:r>
      <w:fldChar w:fldCharType="separate"/>
    </w:r>
    <w:r w:rsidR="00584DE7">
      <w:rPr>
        <w:noProof/>
      </w:rPr>
      <w:t>2</w:t>
    </w:r>
    <w:r>
      <w:rPr>
        <w:noProof/>
      </w:rPr>
      <w:fldChar w:fldCharType="end"/>
    </w:r>
    <w:r>
      <w:t xml:space="preserve"> of </w:t>
    </w:r>
    <w:fldSimple w:instr=" NUMPAGES   \* MERGEFORMAT ">
      <w:r w:rsidR="00584DE7">
        <w:rPr>
          <w:noProof/>
        </w:rPr>
        <w:t>10</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45F3" w14:textId="2443FCF0" w:rsidR="00BF2329" w:rsidRDefault="00BF2329" w:rsidP="008C05BE">
    <w:pPr>
      <w:pStyle w:val="Footer"/>
      <w:pBdr>
        <w:top w:val="single" w:sz="4" w:space="6" w:color="auto"/>
      </w:pBdr>
      <w:jc w:val="center"/>
    </w:pPr>
    <w:r>
      <w:t xml:space="preserve">Page </w:t>
    </w:r>
    <w:r>
      <w:fldChar w:fldCharType="begin"/>
    </w:r>
    <w:r>
      <w:instrText xml:space="preserve"> PAGE   \* MERGEFORMAT </w:instrText>
    </w:r>
    <w:r>
      <w:fldChar w:fldCharType="separate"/>
    </w:r>
    <w:r w:rsidR="00584DE7">
      <w:rPr>
        <w:noProof/>
      </w:rPr>
      <w:t>1</w:t>
    </w:r>
    <w:r>
      <w:rPr>
        <w:noProof/>
      </w:rPr>
      <w:fldChar w:fldCharType="end"/>
    </w:r>
    <w:r>
      <w:t xml:space="preserve"> of </w:t>
    </w:r>
    <w:fldSimple w:instr=" NUMPAGES   \* MERGEFORMAT ">
      <w:r w:rsidR="00584DE7">
        <w:rPr>
          <w:noProof/>
        </w:rPr>
        <w:t>10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AE5E" w14:textId="77777777" w:rsidR="00BF2329" w:rsidRDefault="00BF2329" w:rsidP="00CC0C47">
      <w:pPr>
        <w:spacing w:line="240" w:lineRule="auto"/>
      </w:pPr>
      <w:r>
        <w:separator/>
      </w:r>
    </w:p>
  </w:footnote>
  <w:footnote w:type="continuationSeparator" w:id="0">
    <w:p w14:paraId="00F03A6D" w14:textId="77777777" w:rsidR="00BF2329" w:rsidRDefault="00BF2329" w:rsidP="00CC0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924C" w14:textId="77777777" w:rsidR="00BF2329" w:rsidRDefault="00BF2329" w:rsidP="0017323D">
    <w:pPr>
      <w:pStyle w:val="Header"/>
      <w:jc w:val="center"/>
      <w:rPr>
        <w:lang w:val="en-US" w:eastAsia="en-GB"/>
      </w:rPr>
    </w:pPr>
    <w:r w:rsidRPr="007616FB">
      <w:rPr>
        <w:lang w:val="en-US" w:eastAsia="en-GB"/>
      </w:rPr>
      <w:t xml:space="preserve">Learning, </w:t>
    </w:r>
    <w:r>
      <w:rPr>
        <w:lang w:val="en-US" w:eastAsia="en-GB"/>
      </w:rPr>
      <w:t>Enjoying &amp; Succeeding Together</w:t>
    </w:r>
  </w:p>
  <w:p w14:paraId="492506DD" w14:textId="77777777" w:rsidR="00BF2329" w:rsidRPr="00E76FE0" w:rsidRDefault="00BF2329" w:rsidP="0017323D">
    <w:pPr>
      <w:pStyle w:val="Header"/>
      <w:jc w:val="center"/>
      <w:rPr>
        <w:sz w:val="10"/>
      </w:rPr>
    </w:pPr>
  </w:p>
  <w:p w14:paraId="530AF362" w14:textId="77777777" w:rsidR="00BF2329" w:rsidRDefault="00BF2329" w:rsidP="0017323D">
    <w:pPr>
      <w:pStyle w:val="Header"/>
      <w:jc w:val="center"/>
    </w:pPr>
    <w:r>
      <w:t>Bearwood Primary &amp; Nursery School</w:t>
    </w:r>
  </w:p>
  <w:p w14:paraId="644C75A8" w14:textId="20CEBCDD" w:rsidR="00BF2329" w:rsidRDefault="00BF2329" w:rsidP="0017323D">
    <w:pPr>
      <w:pStyle w:val="Header"/>
      <w:jc w:val="center"/>
    </w:pPr>
    <w:r>
      <w:t>Minutes of Local Governing Board Meeting held on 16</w:t>
    </w:r>
    <w:r w:rsidRPr="00CE79C5">
      <w:rPr>
        <w:vertAlign w:val="superscript"/>
      </w:rPr>
      <w:t>th</w:t>
    </w:r>
    <w:r>
      <w:t xml:space="preserve"> July 2018</w:t>
    </w:r>
  </w:p>
  <w:p w14:paraId="31CD0C16" w14:textId="77777777" w:rsidR="00BF2329" w:rsidRDefault="00BF2329">
    <w:pPr>
      <w:pStyle w:val="Header"/>
    </w:pPr>
    <w:r>
      <w:pict w14:anchorId="23F5CE2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F273" w14:textId="77777777" w:rsidR="00BF2329" w:rsidRDefault="00BF2329" w:rsidP="00CC0C47">
    <w:pPr>
      <w:pStyle w:val="Header"/>
      <w:jc w:val="center"/>
      <w:rPr>
        <w:rFonts w:ascii="Franklin Gothic Medium" w:hAnsi="Franklin Gothic Medium"/>
        <w:b/>
        <w:sz w:val="26"/>
      </w:rPr>
    </w:pPr>
    <w:r w:rsidRPr="001D5A42">
      <w:rPr>
        <w:b/>
        <w:sz w:val="26"/>
        <w:lang w:val="en-US" w:eastAsia="en-GB"/>
      </w:rPr>
      <w:t>Learning, Enjoying &amp; Succeeding Together</w:t>
    </w:r>
  </w:p>
  <w:p w14:paraId="6930E822" w14:textId="77777777" w:rsidR="00BF2329" w:rsidRPr="00E76FE0" w:rsidRDefault="00BF2329" w:rsidP="00CC0C47">
    <w:pPr>
      <w:pStyle w:val="Header"/>
      <w:jc w:val="center"/>
      <w:rPr>
        <w:rFonts w:ascii="Franklin Gothic Medium" w:hAnsi="Franklin Gothic Medium"/>
        <w:b/>
        <w:sz w:val="16"/>
      </w:rPr>
    </w:pPr>
  </w:p>
  <w:p w14:paraId="3529B219" w14:textId="77777777" w:rsidR="00BF2329" w:rsidRPr="00CC0C47" w:rsidRDefault="00BF2329" w:rsidP="00CC0C47">
    <w:pPr>
      <w:pStyle w:val="Header"/>
      <w:jc w:val="center"/>
      <w:rPr>
        <w:rFonts w:ascii="Franklin Gothic Medium" w:hAnsi="Franklin Gothic Medium"/>
        <w:b/>
        <w:sz w:val="26"/>
      </w:rPr>
    </w:pPr>
    <w:r w:rsidRPr="00CC0C47">
      <w:rPr>
        <w:rFonts w:ascii="Franklin Gothic Medium" w:hAnsi="Franklin Gothic Medium"/>
        <w:b/>
        <w:sz w:val="26"/>
      </w:rPr>
      <w:t xml:space="preserve">The Governing </w:t>
    </w:r>
    <w:r>
      <w:rPr>
        <w:rFonts w:ascii="Franklin Gothic Medium" w:hAnsi="Franklin Gothic Medium"/>
        <w:b/>
        <w:sz w:val="26"/>
      </w:rPr>
      <w:t>Board</w:t>
    </w:r>
    <w:r w:rsidRPr="00CC0C47">
      <w:rPr>
        <w:rFonts w:ascii="Franklin Gothic Medium" w:hAnsi="Franklin Gothic Medium"/>
        <w:b/>
        <w:sz w:val="26"/>
      </w:rPr>
      <w:t xml:space="preserve"> of</w:t>
    </w:r>
  </w:p>
  <w:p w14:paraId="540B3D21" w14:textId="77777777" w:rsidR="00BF2329" w:rsidRPr="00CC0C47" w:rsidRDefault="00BF2329" w:rsidP="00CC0C47">
    <w:pPr>
      <w:pStyle w:val="Header"/>
      <w:jc w:val="center"/>
      <w:rPr>
        <w:rFonts w:ascii="Franklin Gothic Medium" w:hAnsi="Franklin Gothic Medium"/>
        <w:b/>
        <w:sz w:val="48"/>
      </w:rPr>
    </w:pPr>
    <w:r>
      <w:rPr>
        <w:rFonts w:ascii="Franklin Gothic Medium" w:hAnsi="Franklin Gothic Medium"/>
        <w:b/>
        <w:sz w:val="48"/>
      </w:rPr>
      <w:t xml:space="preserve">Bearwood Primary &amp; Nursery </w:t>
    </w:r>
    <w:r w:rsidRPr="00CC0C47">
      <w:rPr>
        <w:rFonts w:ascii="Franklin Gothic Medium" w:hAnsi="Franklin Gothic Medium"/>
        <w:b/>
        <w:sz w:val="48"/>
      </w:rPr>
      <w:t>School</w:t>
    </w:r>
  </w:p>
  <w:p w14:paraId="629408A4" w14:textId="77777777" w:rsidR="00BF2329" w:rsidRPr="00CC0C47" w:rsidRDefault="00BF2329" w:rsidP="00CC0C47">
    <w:pPr>
      <w:pStyle w:val="Header"/>
      <w:jc w:val="center"/>
      <w:rPr>
        <w:rFonts w:ascii="Franklin Gothic Medium" w:hAnsi="Franklin Gothic Medium"/>
        <w:b/>
        <w:sz w:val="26"/>
      </w:rPr>
    </w:pPr>
    <w:r>
      <w:rPr>
        <w:rFonts w:ascii="Franklin Gothic Medium" w:hAnsi="Franklin Gothic Medium"/>
        <w:b/>
        <w:sz w:val="26"/>
      </w:rPr>
      <w:t>Minutes of Local Governing Board M</w:t>
    </w:r>
    <w:r w:rsidRPr="00CC0C47">
      <w:rPr>
        <w:rFonts w:ascii="Franklin Gothic Medium" w:hAnsi="Franklin Gothic Medium"/>
        <w:b/>
        <w:sz w:val="26"/>
      </w:rPr>
      <w:t>eeting</w:t>
    </w:r>
  </w:p>
  <w:p w14:paraId="415E9A9E" w14:textId="7BDE1BCC" w:rsidR="00BF2329" w:rsidRPr="001D5A42" w:rsidRDefault="00BF2329" w:rsidP="001D5A42">
    <w:pPr>
      <w:pStyle w:val="Header"/>
      <w:jc w:val="center"/>
      <w:rPr>
        <w:rFonts w:ascii="Franklin Gothic Medium" w:hAnsi="Franklin Gothic Medium"/>
        <w:b/>
        <w:sz w:val="26"/>
      </w:rPr>
    </w:pPr>
    <w:r w:rsidRPr="00CC0C47">
      <w:rPr>
        <w:rFonts w:ascii="Franklin Gothic Medium" w:hAnsi="Franklin Gothic Medium"/>
        <w:b/>
        <w:sz w:val="26"/>
      </w:rPr>
      <w:t xml:space="preserve">Held on </w:t>
    </w:r>
    <w:r>
      <w:rPr>
        <w:rFonts w:ascii="Franklin Gothic Medium" w:hAnsi="Franklin Gothic Medium"/>
        <w:b/>
        <w:sz w:val="26"/>
      </w:rPr>
      <w:t>Monday, 16</w:t>
    </w:r>
    <w:r w:rsidRPr="00CE79C5">
      <w:rPr>
        <w:rFonts w:ascii="Franklin Gothic Medium" w:hAnsi="Franklin Gothic Medium"/>
        <w:b/>
        <w:sz w:val="26"/>
        <w:vertAlign w:val="superscript"/>
      </w:rPr>
      <w:t>th</w:t>
    </w:r>
    <w:r>
      <w:rPr>
        <w:rFonts w:ascii="Franklin Gothic Medium" w:hAnsi="Franklin Gothic Medium"/>
        <w:b/>
        <w:sz w:val="26"/>
      </w:rPr>
      <w:t xml:space="preserve"> July 2018</w:t>
    </w:r>
    <w:r w:rsidRPr="00CC0C47">
      <w:rPr>
        <w:rFonts w:ascii="Franklin Gothic Medium" w:hAnsi="Franklin Gothic Medium"/>
        <w:b/>
        <w:sz w:val="26"/>
      </w:rPr>
      <w:t xml:space="preserve"> at</w:t>
    </w:r>
    <w:r>
      <w:rPr>
        <w:rFonts w:ascii="Franklin Gothic Medium" w:hAnsi="Franklin Gothic Medium"/>
        <w:b/>
        <w:sz w:val="26"/>
      </w:rPr>
      <w:t xml:space="preserve"> 6:30 p.m.</w:t>
    </w:r>
  </w:p>
  <w:p w14:paraId="20E36DAB" w14:textId="77777777" w:rsidR="00BF2329" w:rsidRPr="00CC0C47" w:rsidRDefault="00BF2329" w:rsidP="00CC0C47">
    <w:pPr>
      <w:pStyle w:val="Header"/>
      <w:spacing w:after="120"/>
      <w:jc w:val="center"/>
      <w:rPr>
        <w:b/>
      </w:rPr>
    </w:pPr>
    <w:r>
      <w:rPr>
        <w:b/>
      </w:rPr>
      <w:pict w14:anchorId="27F1BC47">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54C"/>
    <w:multiLevelType w:val="hybridMultilevel"/>
    <w:tmpl w:val="FD74EA12"/>
    <w:lvl w:ilvl="0" w:tplc="5D38B706">
      <w:start w:val="1"/>
      <w:numFmt w:val="decimal"/>
      <w:pStyle w:val="MinutesNumbers"/>
      <w:lvlText w:val="1.%1"/>
      <w:lvlJc w:val="left"/>
      <w:pPr>
        <w:ind w:left="36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D7ED7"/>
    <w:multiLevelType w:val="hybridMultilevel"/>
    <w:tmpl w:val="945E5612"/>
    <w:lvl w:ilvl="0" w:tplc="335A807C">
      <w:start w:val="1"/>
      <w:numFmt w:val="decimal"/>
      <w:pStyle w:val="MinutesNumbers5"/>
      <w:lvlText w:val="5.%1"/>
      <w:lvlJc w:val="left"/>
      <w:pPr>
        <w:ind w:left="1713" w:hanging="360"/>
      </w:pPr>
      <w:rPr>
        <w:rFonts w:asciiTheme="minorHAnsi" w:hAnsiTheme="minorHAnsi" w:hint="default"/>
        <w:sz w:val="22"/>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5151BFF"/>
    <w:multiLevelType w:val="hybridMultilevel"/>
    <w:tmpl w:val="59B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60E4C"/>
    <w:multiLevelType w:val="hybridMultilevel"/>
    <w:tmpl w:val="C33C68C6"/>
    <w:lvl w:ilvl="0" w:tplc="CCD23D1C">
      <w:start w:val="1"/>
      <w:numFmt w:val="decimal"/>
      <w:lvlText w:val="8.%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A48D0"/>
    <w:multiLevelType w:val="hybridMultilevel"/>
    <w:tmpl w:val="4D7AD188"/>
    <w:lvl w:ilvl="0" w:tplc="8E7C9B94">
      <w:start w:val="1"/>
      <w:numFmt w:val="bullet"/>
      <w:pStyle w:val="Bullets"/>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A5A502E"/>
    <w:multiLevelType w:val="multilevel"/>
    <w:tmpl w:val="DB2A6A88"/>
    <w:lvl w:ilvl="0">
      <w:start w:val="1"/>
      <w:numFmt w:val="decimal"/>
      <w:pStyle w:val="HeadNum1"/>
      <w:lvlText w:val="%1."/>
      <w:lvlJc w:val="left"/>
      <w:pPr>
        <w:tabs>
          <w:tab w:val="num" w:pos="720"/>
        </w:tabs>
        <w:ind w:left="720" w:hanging="720"/>
      </w:pPr>
      <w:rPr>
        <w:rFonts w:hint="default"/>
        <w:b w:val="0"/>
        <w:i w:val="0"/>
        <w:color w:val="auto"/>
        <w:sz w:val="22"/>
        <w:u w:val="none"/>
      </w:rPr>
    </w:lvl>
    <w:lvl w:ilvl="1">
      <w:start w:val="1"/>
      <w:numFmt w:val="decimal"/>
      <w:pStyle w:val="HeadNum2"/>
      <w:lvlText w:val="%1.%2"/>
      <w:lvlJc w:val="left"/>
      <w:pPr>
        <w:tabs>
          <w:tab w:val="num" w:pos="1440"/>
        </w:tabs>
        <w:ind w:left="1440" w:hanging="720"/>
      </w:pPr>
      <w:rPr>
        <w:rFonts w:ascii="Trebuchet MS" w:hAnsi="Trebuchet MS" w:hint="default"/>
        <w:b w:val="0"/>
        <w:i w:val="0"/>
        <w:color w:val="auto"/>
        <w:sz w:val="22"/>
        <w:u w:val="none"/>
      </w:rPr>
    </w:lvl>
    <w:lvl w:ilvl="2">
      <w:start w:val="1"/>
      <w:numFmt w:val="decimal"/>
      <w:pStyle w:val="HeadNum3"/>
      <w:lvlText w:val="%1.%2.%3"/>
      <w:lvlJc w:val="left"/>
      <w:pPr>
        <w:tabs>
          <w:tab w:val="num" w:pos="2705"/>
        </w:tabs>
        <w:ind w:left="2705" w:hanging="720"/>
      </w:pPr>
      <w:rPr>
        <w:rFonts w:ascii="Trebuchet MS" w:hAnsi="Trebuchet MS" w:hint="default"/>
        <w:b w:val="0"/>
        <w:i w:val="0"/>
        <w:color w:val="auto"/>
        <w:sz w:val="22"/>
        <w:u w:val="none"/>
      </w:rPr>
    </w:lvl>
    <w:lvl w:ilvl="3">
      <w:start w:val="1"/>
      <w:numFmt w:val="lowerLetter"/>
      <w:pStyle w:val="HeadNum4"/>
      <w:lvlText w:val="(%4)"/>
      <w:lvlJc w:val="left"/>
      <w:pPr>
        <w:tabs>
          <w:tab w:val="num" w:pos="2880"/>
        </w:tabs>
        <w:ind w:left="2880" w:hanging="720"/>
      </w:pPr>
      <w:rPr>
        <w:rFonts w:ascii="Trebuchet MS" w:hAnsi="Trebuchet MS" w:hint="default"/>
        <w:b w:val="0"/>
        <w:i w:val="0"/>
        <w:color w:val="auto"/>
        <w:sz w:val="22"/>
        <w:u w:val="none"/>
      </w:rPr>
    </w:lvl>
    <w:lvl w:ilvl="4">
      <w:start w:val="1"/>
      <w:numFmt w:val="lowerRoman"/>
      <w:pStyle w:val="HeadNum5"/>
      <w:lvlText w:val="(%5)"/>
      <w:lvlJc w:val="left"/>
      <w:pPr>
        <w:tabs>
          <w:tab w:val="num" w:pos="3600"/>
        </w:tabs>
        <w:ind w:left="3600" w:hanging="720"/>
      </w:pPr>
      <w:rPr>
        <w:rFonts w:ascii="Trebuchet MS" w:hAnsi="Trebuchet MS" w:hint="default"/>
        <w:b w:val="0"/>
        <w:i w:val="0"/>
        <w:color w:val="auto"/>
        <w:sz w:val="22"/>
        <w:u w:val="none"/>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6" w15:restartNumberingAfterBreak="0">
    <w:nsid w:val="0C0D0F48"/>
    <w:multiLevelType w:val="hybridMultilevel"/>
    <w:tmpl w:val="043858E6"/>
    <w:lvl w:ilvl="0" w:tplc="A4E0C2EA">
      <w:start w:val="1"/>
      <w:numFmt w:val="decimal"/>
      <w:pStyle w:val="MinutesNumbers16"/>
      <w:lvlText w:val="16.%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7768"/>
    <w:multiLevelType w:val="hybridMultilevel"/>
    <w:tmpl w:val="5AE0A1CC"/>
    <w:lvl w:ilvl="0" w:tplc="721E6522">
      <w:start w:val="1"/>
      <w:numFmt w:val="decimal"/>
      <w:pStyle w:val="MinutesNumbers17"/>
      <w:lvlText w:val="17.%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F0AE1"/>
    <w:multiLevelType w:val="hybridMultilevel"/>
    <w:tmpl w:val="1196F304"/>
    <w:lvl w:ilvl="0" w:tplc="D958809A">
      <w:start w:val="1"/>
      <w:numFmt w:val="decimal"/>
      <w:pStyle w:val="MinutesNumbers19"/>
      <w:lvlText w:val="19.%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D7322"/>
    <w:multiLevelType w:val="hybridMultilevel"/>
    <w:tmpl w:val="4C6AEAE8"/>
    <w:lvl w:ilvl="0" w:tplc="E8E67ABC">
      <w:start w:val="1"/>
      <w:numFmt w:val="decimal"/>
      <w:pStyle w:val="MinutesNumbers7"/>
      <w:lvlText w:val="7.%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4664A"/>
    <w:multiLevelType w:val="hybridMultilevel"/>
    <w:tmpl w:val="BF802400"/>
    <w:lvl w:ilvl="0" w:tplc="3F228D60">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C772F"/>
    <w:multiLevelType w:val="hybridMultilevel"/>
    <w:tmpl w:val="10420346"/>
    <w:lvl w:ilvl="0" w:tplc="AFE8D86E">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B0DE0"/>
    <w:multiLevelType w:val="hybridMultilevel"/>
    <w:tmpl w:val="DA14EF98"/>
    <w:lvl w:ilvl="0" w:tplc="AFA03492">
      <w:start w:val="1"/>
      <w:numFmt w:val="decimal"/>
      <w:pStyle w:val="MinutesNumbers11"/>
      <w:lvlText w:val="11.%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522AD"/>
    <w:multiLevelType w:val="hybridMultilevel"/>
    <w:tmpl w:val="376CB33C"/>
    <w:lvl w:ilvl="0" w:tplc="B14429DA">
      <w:start w:val="1"/>
      <w:numFmt w:val="decimal"/>
      <w:pStyle w:val="MinutesNumbers3"/>
      <w:lvlText w:val="3.%1"/>
      <w:lvlJc w:val="left"/>
      <w:pPr>
        <w:ind w:left="36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D17F8"/>
    <w:multiLevelType w:val="hybridMultilevel"/>
    <w:tmpl w:val="9AFE68B0"/>
    <w:lvl w:ilvl="0" w:tplc="6CAA1068">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93229"/>
    <w:multiLevelType w:val="hybridMultilevel"/>
    <w:tmpl w:val="0876EBE6"/>
    <w:lvl w:ilvl="0" w:tplc="CFB4DA82">
      <w:start w:val="1"/>
      <w:numFmt w:val="decimal"/>
      <w:pStyle w:val="MinutesNumbers20"/>
      <w:lvlText w:val="20.%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B375DD"/>
    <w:multiLevelType w:val="hybridMultilevel"/>
    <w:tmpl w:val="7938D648"/>
    <w:lvl w:ilvl="0" w:tplc="0F7C85F4">
      <w:start w:val="1"/>
      <w:numFmt w:val="decimal"/>
      <w:pStyle w:val="MinutesNumbers4"/>
      <w:lvlText w:val="4.%1"/>
      <w:lvlJc w:val="left"/>
      <w:pPr>
        <w:ind w:left="720" w:hanging="360"/>
      </w:pPr>
      <w:rPr>
        <w:rFonts w:asciiTheme="minorHAnsi" w:hAnsiTheme="minorHAns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41FDF"/>
    <w:multiLevelType w:val="hybridMultilevel"/>
    <w:tmpl w:val="C42C87FC"/>
    <w:lvl w:ilvl="0" w:tplc="4ABC6880">
      <w:start w:val="1"/>
      <w:numFmt w:val="decimal"/>
      <w:pStyle w:val="MinutesNumbers21"/>
      <w:lvlText w:val="21.%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042CF7"/>
    <w:multiLevelType w:val="hybridMultilevel"/>
    <w:tmpl w:val="306E50EE"/>
    <w:lvl w:ilvl="0" w:tplc="D61A4B0A">
      <w:start w:val="1"/>
      <w:numFmt w:val="decimal"/>
      <w:pStyle w:val="MinutesNumbers2"/>
      <w:lvlText w:val="2.%1"/>
      <w:lvlJc w:val="left"/>
      <w:pPr>
        <w:ind w:left="36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A0392"/>
    <w:multiLevelType w:val="hybridMultilevel"/>
    <w:tmpl w:val="DE2602B4"/>
    <w:lvl w:ilvl="0" w:tplc="FE78CEE2">
      <w:start w:val="1"/>
      <w:numFmt w:val="decimal"/>
      <w:pStyle w:val="MinutesNumbers12"/>
      <w:lvlText w:val="12.%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1065D4"/>
    <w:multiLevelType w:val="hybridMultilevel"/>
    <w:tmpl w:val="A37C57A2"/>
    <w:lvl w:ilvl="0" w:tplc="1FA2D360">
      <w:start w:val="1"/>
      <w:numFmt w:val="decimal"/>
      <w:pStyle w:val="MinutesNumbers10"/>
      <w:lvlText w:val="10.%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B682A"/>
    <w:multiLevelType w:val="hybridMultilevel"/>
    <w:tmpl w:val="C77A46D0"/>
    <w:lvl w:ilvl="0" w:tplc="2E562648">
      <w:start w:val="1"/>
      <w:numFmt w:val="decimal"/>
      <w:pStyle w:val="MinutesNumbers22"/>
      <w:lvlText w:val="22.%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7255C"/>
    <w:multiLevelType w:val="hybridMultilevel"/>
    <w:tmpl w:val="FB082230"/>
    <w:lvl w:ilvl="0" w:tplc="8254776C">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3A02A1"/>
    <w:multiLevelType w:val="hybridMultilevel"/>
    <w:tmpl w:val="0EF8B8BE"/>
    <w:lvl w:ilvl="0" w:tplc="06D472EA">
      <w:start w:val="1"/>
      <w:numFmt w:val="decimal"/>
      <w:pStyle w:val="MinutesNumbers8"/>
      <w:lvlText w:val="8.%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363D1"/>
    <w:multiLevelType w:val="hybridMultilevel"/>
    <w:tmpl w:val="089CBA48"/>
    <w:lvl w:ilvl="0" w:tplc="E36EB5FA">
      <w:start w:val="1"/>
      <w:numFmt w:val="decimal"/>
      <w:pStyle w:val="MinutesNumbers13"/>
      <w:lvlText w:val="13.%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966BB4"/>
    <w:multiLevelType w:val="hybridMultilevel"/>
    <w:tmpl w:val="6A106952"/>
    <w:lvl w:ilvl="0" w:tplc="CDD02F08">
      <w:start w:val="1"/>
      <w:numFmt w:val="decimal"/>
      <w:pStyle w:val="MinutesNumbers18"/>
      <w:lvlText w:val="18.%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BA6F8B"/>
    <w:multiLevelType w:val="hybridMultilevel"/>
    <w:tmpl w:val="080E62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6AD45F2"/>
    <w:multiLevelType w:val="hybridMultilevel"/>
    <w:tmpl w:val="3A368C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2130550"/>
    <w:multiLevelType w:val="hybridMultilevel"/>
    <w:tmpl w:val="FD80D4AE"/>
    <w:lvl w:ilvl="0" w:tplc="C820EA9C">
      <w:start w:val="1"/>
      <w:numFmt w:val="decimal"/>
      <w:pStyle w:val="MinutesNumber15"/>
      <w:lvlText w:val="15.%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0E3A2C"/>
    <w:multiLevelType w:val="hybridMultilevel"/>
    <w:tmpl w:val="BC7EC3FC"/>
    <w:lvl w:ilvl="0" w:tplc="A7AC0CF8">
      <w:start w:val="1"/>
      <w:numFmt w:val="decimal"/>
      <w:pStyle w:val="MinutesNumbers9"/>
      <w:lvlText w:val="9.%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5C6BB5"/>
    <w:multiLevelType w:val="hybridMultilevel"/>
    <w:tmpl w:val="8332B222"/>
    <w:lvl w:ilvl="0" w:tplc="EB5E30A0">
      <w:start w:val="1"/>
      <w:numFmt w:val="decimal"/>
      <w:pStyle w:val="MinutesNumbers14"/>
      <w:lvlText w:val="14.%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850B96"/>
    <w:multiLevelType w:val="hybridMultilevel"/>
    <w:tmpl w:val="4E2408C8"/>
    <w:lvl w:ilvl="0" w:tplc="13B4442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66E4E"/>
    <w:multiLevelType w:val="hybridMultilevel"/>
    <w:tmpl w:val="03AC44DC"/>
    <w:lvl w:ilvl="0" w:tplc="41CED6D0">
      <w:start w:val="1"/>
      <w:numFmt w:val="decimal"/>
      <w:pStyle w:val="MinutesNumbers6"/>
      <w:lvlText w:val="6.%1"/>
      <w:lvlJc w:val="left"/>
      <w:pPr>
        <w:ind w:left="928"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581BEB"/>
    <w:multiLevelType w:val="multilevel"/>
    <w:tmpl w:val="B632341A"/>
    <w:lvl w:ilvl="0">
      <w:start w:val="1"/>
      <w:numFmt w:val="decimal"/>
      <w:pStyle w:val="MinutesHeader"/>
      <w:lvlText w:val="%1."/>
      <w:lvlJc w:val="left"/>
      <w:pPr>
        <w:ind w:left="720" w:hanging="360"/>
      </w:pPr>
    </w:lvl>
    <w:lvl w:ilvl="1">
      <w:start w:val="2"/>
      <w:numFmt w:val="decimal"/>
      <w:isLgl/>
      <w:lvlText w:val="%1.%2"/>
      <w:lvlJc w:val="left"/>
      <w:pPr>
        <w:ind w:left="1339" w:hanging="876"/>
      </w:pPr>
      <w:rPr>
        <w:rFonts w:hint="default"/>
      </w:rPr>
    </w:lvl>
    <w:lvl w:ilvl="2">
      <w:start w:val="1"/>
      <w:numFmt w:val="decimal"/>
      <w:isLgl/>
      <w:lvlText w:val="%1.%2.%3"/>
      <w:lvlJc w:val="left"/>
      <w:pPr>
        <w:ind w:left="1442" w:hanging="876"/>
      </w:pPr>
      <w:rPr>
        <w:rFonts w:hint="default"/>
      </w:rPr>
    </w:lvl>
    <w:lvl w:ilvl="3">
      <w:start w:val="1"/>
      <w:numFmt w:val="decimal"/>
      <w:isLgl/>
      <w:lvlText w:val="%1.%2.%3.%4"/>
      <w:lvlJc w:val="left"/>
      <w:pPr>
        <w:ind w:left="1545" w:hanging="876"/>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num w:numId="1">
    <w:abstractNumId w:val="33"/>
  </w:num>
  <w:num w:numId="2">
    <w:abstractNumId w:val="0"/>
  </w:num>
  <w:num w:numId="3">
    <w:abstractNumId w:val="18"/>
  </w:num>
  <w:num w:numId="4">
    <w:abstractNumId w:val="13"/>
  </w:num>
  <w:num w:numId="5">
    <w:abstractNumId w:val="16"/>
  </w:num>
  <w:num w:numId="6">
    <w:abstractNumId w:val="32"/>
  </w:num>
  <w:num w:numId="7">
    <w:abstractNumId w:val="9"/>
  </w:num>
  <w:num w:numId="8">
    <w:abstractNumId w:val="23"/>
  </w:num>
  <w:num w:numId="9">
    <w:abstractNumId w:val="29"/>
  </w:num>
  <w:num w:numId="10">
    <w:abstractNumId w:val="20"/>
  </w:num>
  <w:num w:numId="11">
    <w:abstractNumId w:val="12"/>
  </w:num>
  <w:num w:numId="12">
    <w:abstractNumId w:val="19"/>
  </w:num>
  <w:num w:numId="13">
    <w:abstractNumId w:val="24"/>
  </w:num>
  <w:num w:numId="14">
    <w:abstractNumId w:val="30"/>
  </w:num>
  <w:num w:numId="15">
    <w:abstractNumId w:val="28"/>
  </w:num>
  <w:num w:numId="16">
    <w:abstractNumId w:val="6"/>
  </w:num>
  <w:num w:numId="17">
    <w:abstractNumId w:val="7"/>
  </w:num>
  <w:num w:numId="18">
    <w:abstractNumId w:val="25"/>
  </w:num>
  <w:num w:numId="19">
    <w:abstractNumId w:val="8"/>
  </w:num>
  <w:num w:numId="20">
    <w:abstractNumId w:val="15"/>
  </w:num>
  <w:num w:numId="21">
    <w:abstractNumId w:val="17"/>
  </w:num>
  <w:num w:numId="22">
    <w:abstractNumId w:val="21"/>
  </w:num>
  <w:num w:numId="23">
    <w:abstractNumId w:val="1"/>
  </w:num>
  <w:num w:numId="24">
    <w:abstractNumId w:val="4"/>
  </w:num>
  <w:num w:numId="25">
    <w:abstractNumId w:val="22"/>
  </w:num>
  <w:num w:numId="26">
    <w:abstractNumId w:val="3"/>
  </w:num>
  <w:num w:numId="27">
    <w:abstractNumId w:val="14"/>
  </w:num>
  <w:num w:numId="28">
    <w:abstractNumId w:val="5"/>
  </w:num>
  <w:num w:numId="29">
    <w:abstractNumId w:val="11"/>
  </w:num>
  <w:num w:numId="30">
    <w:abstractNumId w:val="31"/>
  </w:num>
  <w:num w:numId="31">
    <w:abstractNumId w:val="10"/>
  </w:num>
  <w:num w:numId="32">
    <w:abstractNumId w:val="27"/>
  </w:num>
  <w:num w:numId="33">
    <w:abstractNumId w:val="1"/>
  </w:num>
  <w:num w:numId="34">
    <w:abstractNumId w:val="26"/>
  </w:num>
  <w:num w:numId="3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mailMerge>
    <w:mainDocumentType w:val="formLetters"/>
    <w:dataType w:val="textFile"/>
    <w:activeRecord w:val="-1"/>
    <w:odso/>
  </w:mailMerge>
  <w:defaultTabStop w:val="720"/>
  <w:characterSpacingControl w:val="doNotCompress"/>
  <w:hdrShapeDefaults>
    <o:shapedefaults v:ext="edit" spidmax="337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25"/>
    <w:rsid w:val="00000A66"/>
    <w:rsid w:val="00004B7B"/>
    <w:rsid w:val="00005B12"/>
    <w:rsid w:val="00006070"/>
    <w:rsid w:val="00006257"/>
    <w:rsid w:val="0000703E"/>
    <w:rsid w:val="00007A6F"/>
    <w:rsid w:val="000111C7"/>
    <w:rsid w:val="000116AF"/>
    <w:rsid w:val="000120AA"/>
    <w:rsid w:val="0001382B"/>
    <w:rsid w:val="0001735D"/>
    <w:rsid w:val="000206F3"/>
    <w:rsid w:val="0002267C"/>
    <w:rsid w:val="0002399F"/>
    <w:rsid w:val="000261B2"/>
    <w:rsid w:val="00036290"/>
    <w:rsid w:val="00040274"/>
    <w:rsid w:val="00040A01"/>
    <w:rsid w:val="00040D3D"/>
    <w:rsid w:val="00041613"/>
    <w:rsid w:val="000421E9"/>
    <w:rsid w:val="00044F72"/>
    <w:rsid w:val="00045EAA"/>
    <w:rsid w:val="00047BB6"/>
    <w:rsid w:val="00051684"/>
    <w:rsid w:val="00053109"/>
    <w:rsid w:val="00053E4B"/>
    <w:rsid w:val="0005523C"/>
    <w:rsid w:val="00060D03"/>
    <w:rsid w:val="00063934"/>
    <w:rsid w:val="0006433E"/>
    <w:rsid w:val="00064837"/>
    <w:rsid w:val="00070BF1"/>
    <w:rsid w:val="00072157"/>
    <w:rsid w:val="00075CF4"/>
    <w:rsid w:val="00076BAE"/>
    <w:rsid w:val="00077574"/>
    <w:rsid w:val="00077F24"/>
    <w:rsid w:val="00080A67"/>
    <w:rsid w:val="00080ED6"/>
    <w:rsid w:val="00082DE7"/>
    <w:rsid w:val="000902D4"/>
    <w:rsid w:val="000911A5"/>
    <w:rsid w:val="000915CA"/>
    <w:rsid w:val="00091EF5"/>
    <w:rsid w:val="00093CBE"/>
    <w:rsid w:val="00094D71"/>
    <w:rsid w:val="00095BF7"/>
    <w:rsid w:val="00097E69"/>
    <w:rsid w:val="000A1DBC"/>
    <w:rsid w:val="000A1E32"/>
    <w:rsid w:val="000A244F"/>
    <w:rsid w:val="000A2845"/>
    <w:rsid w:val="000A2E0B"/>
    <w:rsid w:val="000A6A68"/>
    <w:rsid w:val="000A77D1"/>
    <w:rsid w:val="000B0636"/>
    <w:rsid w:val="000B0ABC"/>
    <w:rsid w:val="000B1BB3"/>
    <w:rsid w:val="000B28F9"/>
    <w:rsid w:val="000B2F80"/>
    <w:rsid w:val="000B2FD0"/>
    <w:rsid w:val="000B3246"/>
    <w:rsid w:val="000B3467"/>
    <w:rsid w:val="000B4A0C"/>
    <w:rsid w:val="000B5107"/>
    <w:rsid w:val="000B6FBE"/>
    <w:rsid w:val="000C29C1"/>
    <w:rsid w:val="000C3344"/>
    <w:rsid w:val="000C4F30"/>
    <w:rsid w:val="000C5B16"/>
    <w:rsid w:val="000C680F"/>
    <w:rsid w:val="000D100B"/>
    <w:rsid w:val="000D2590"/>
    <w:rsid w:val="000D460E"/>
    <w:rsid w:val="000D58F8"/>
    <w:rsid w:val="000D63E1"/>
    <w:rsid w:val="000D7548"/>
    <w:rsid w:val="000E0CF0"/>
    <w:rsid w:val="000E1F26"/>
    <w:rsid w:val="000E63A8"/>
    <w:rsid w:val="000E6C33"/>
    <w:rsid w:val="000F1691"/>
    <w:rsid w:val="000F1B5A"/>
    <w:rsid w:val="000F2FA8"/>
    <w:rsid w:val="000F3601"/>
    <w:rsid w:val="000F36D8"/>
    <w:rsid w:val="000F388B"/>
    <w:rsid w:val="000F3F8D"/>
    <w:rsid w:val="000F45BA"/>
    <w:rsid w:val="00100039"/>
    <w:rsid w:val="00101BF3"/>
    <w:rsid w:val="0010400E"/>
    <w:rsid w:val="0010755D"/>
    <w:rsid w:val="00110866"/>
    <w:rsid w:val="00110FC6"/>
    <w:rsid w:val="0011160F"/>
    <w:rsid w:val="00111B26"/>
    <w:rsid w:val="00113AAF"/>
    <w:rsid w:val="001169CE"/>
    <w:rsid w:val="00122971"/>
    <w:rsid w:val="00123D53"/>
    <w:rsid w:val="00130073"/>
    <w:rsid w:val="001313C3"/>
    <w:rsid w:val="00133A13"/>
    <w:rsid w:val="001359CE"/>
    <w:rsid w:val="00137293"/>
    <w:rsid w:val="001376A8"/>
    <w:rsid w:val="001415E8"/>
    <w:rsid w:val="001417D4"/>
    <w:rsid w:val="001434AC"/>
    <w:rsid w:val="001436CA"/>
    <w:rsid w:val="00144698"/>
    <w:rsid w:val="00144FDF"/>
    <w:rsid w:val="0014531D"/>
    <w:rsid w:val="00145AFF"/>
    <w:rsid w:val="00147755"/>
    <w:rsid w:val="001509E1"/>
    <w:rsid w:val="00150CCE"/>
    <w:rsid w:val="00152503"/>
    <w:rsid w:val="00152EBF"/>
    <w:rsid w:val="001540FD"/>
    <w:rsid w:val="0015452F"/>
    <w:rsid w:val="001575FA"/>
    <w:rsid w:val="0015767F"/>
    <w:rsid w:val="00157B7A"/>
    <w:rsid w:val="0016197B"/>
    <w:rsid w:val="001623FE"/>
    <w:rsid w:val="00162479"/>
    <w:rsid w:val="00163542"/>
    <w:rsid w:val="0016734D"/>
    <w:rsid w:val="00167988"/>
    <w:rsid w:val="0017103B"/>
    <w:rsid w:val="0017323D"/>
    <w:rsid w:val="00173FBC"/>
    <w:rsid w:val="001758E3"/>
    <w:rsid w:val="00175EFC"/>
    <w:rsid w:val="00177A0F"/>
    <w:rsid w:val="00180635"/>
    <w:rsid w:val="00180831"/>
    <w:rsid w:val="00180A16"/>
    <w:rsid w:val="0018206C"/>
    <w:rsid w:val="00186A48"/>
    <w:rsid w:val="00195860"/>
    <w:rsid w:val="001961FE"/>
    <w:rsid w:val="00196DBE"/>
    <w:rsid w:val="001A01AA"/>
    <w:rsid w:val="001A0678"/>
    <w:rsid w:val="001A073C"/>
    <w:rsid w:val="001A2F47"/>
    <w:rsid w:val="001A5C41"/>
    <w:rsid w:val="001B0C2B"/>
    <w:rsid w:val="001B4012"/>
    <w:rsid w:val="001B48A4"/>
    <w:rsid w:val="001B574B"/>
    <w:rsid w:val="001B5B76"/>
    <w:rsid w:val="001B6BDE"/>
    <w:rsid w:val="001B7018"/>
    <w:rsid w:val="001B76F6"/>
    <w:rsid w:val="001B7865"/>
    <w:rsid w:val="001C172A"/>
    <w:rsid w:val="001C1940"/>
    <w:rsid w:val="001C35CF"/>
    <w:rsid w:val="001C3B0D"/>
    <w:rsid w:val="001C4218"/>
    <w:rsid w:val="001C6431"/>
    <w:rsid w:val="001C7429"/>
    <w:rsid w:val="001D0AB0"/>
    <w:rsid w:val="001D0C4F"/>
    <w:rsid w:val="001D0DAD"/>
    <w:rsid w:val="001D13D0"/>
    <w:rsid w:val="001D148F"/>
    <w:rsid w:val="001D42EA"/>
    <w:rsid w:val="001D5A42"/>
    <w:rsid w:val="001E08E4"/>
    <w:rsid w:val="001E3E17"/>
    <w:rsid w:val="001E4AE7"/>
    <w:rsid w:val="001E4C46"/>
    <w:rsid w:val="001E7314"/>
    <w:rsid w:val="001F07A6"/>
    <w:rsid w:val="001F1570"/>
    <w:rsid w:val="001F34F1"/>
    <w:rsid w:val="001F35CF"/>
    <w:rsid w:val="001F4AC5"/>
    <w:rsid w:val="001F7C1A"/>
    <w:rsid w:val="00200615"/>
    <w:rsid w:val="00200DFC"/>
    <w:rsid w:val="0020236E"/>
    <w:rsid w:val="002026FB"/>
    <w:rsid w:val="00203877"/>
    <w:rsid w:val="00204821"/>
    <w:rsid w:val="0020499E"/>
    <w:rsid w:val="002054BD"/>
    <w:rsid w:val="00205692"/>
    <w:rsid w:val="00211944"/>
    <w:rsid w:val="00214FFA"/>
    <w:rsid w:val="0021535A"/>
    <w:rsid w:val="00215A73"/>
    <w:rsid w:val="00216337"/>
    <w:rsid w:val="002164D3"/>
    <w:rsid w:val="002178AF"/>
    <w:rsid w:val="00217A9A"/>
    <w:rsid w:val="00217AB5"/>
    <w:rsid w:val="00220782"/>
    <w:rsid w:val="0022235E"/>
    <w:rsid w:val="002245AD"/>
    <w:rsid w:val="00224D96"/>
    <w:rsid w:val="00226A85"/>
    <w:rsid w:val="00226EFF"/>
    <w:rsid w:val="00226F97"/>
    <w:rsid w:val="00233985"/>
    <w:rsid w:val="002340E2"/>
    <w:rsid w:val="0023455C"/>
    <w:rsid w:val="002364BE"/>
    <w:rsid w:val="0024108E"/>
    <w:rsid w:val="00241503"/>
    <w:rsid w:val="00242481"/>
    <w:rsid w:val="00242E8B"/>
    <w:rsid w:val="00244437"/>
    <w:rsid w:val="00244A94"/>
    <w:rsid w:val="00245726"/>
    <w:rsid w:val="002457F4"/>
    <w:rsid w:val="00245FB0"/>
    <w:rsid w:val="00251529"/>
    <w:rsid w:val="00252566"/>
    <w:rsid w:val="00252A45"/>
    <w:rsid w:val="00252B31"/>
    <w:rsid w:val="00256251"/>
    <w:rsid w:val="0025659E"/>
    <w:rsid w:val="0025689C"/>
    <w:rsid w:val="00260722"/>
    <w:rsid w:val="00262D40"/>
    <w:rsid w:val="00265953"/>
    <w:rsid w:val="00270709"/>
    <w:rsid w:val="0027091D"/>
    <w:rsid w:val="00270C40"/>
    <w:rsid w:val="002750BD"/>
    <w:rsid w:val="00276009"/>
    <w:rsid w:val="00276F4E"/>
    <w:rsid w:val="00281F16"/>
    <w:rsid w:val="002826BD"/>
    <w:rsid w:val="00283024"/>
    <w:rsid w:val="00284176"/>
    <w:rsid w:val="00284967"/>
    <w:rsid w:val="00285903"/>
    <w:rsid w:val="002877D0"/>
    <w:rsid w:val="0029173F"/>
    <w:rsid w:val="00293110"/>
    <w:rsid w:val="00294142"/>
    <w:rsid w:val="00294298"/>
    <w:rsid w:val="002969CB"/>
    <w:rsid w:val="00297BFF"/>
    <w:rsid w:val="002A0D0A"/>
    <w:rsid w:val="002A0F7F"/>
    <w:rsid w:val="002A32A3"/>
    <w:rsid w:val="002A504F"/>
    <w:rsid w:val="002B5A98"/>
    <w:rsid w:val="002B600E"/>
    <w:rsid w:val="002B6592"/>
    <w:rsid w:val="002B6F95"/>
    <w:rsid w:val="002B70C6"/>
    <w:rsid w:val="002B71F6"/>
    <w:rsid w:val="002B7F58"/>
    <w:rsid w:val="002C071F"/>
    <w:rsid w:val="002C6187"/>
    <w:rsid w:val="002C68A8"/>
    <w:rsid w:val="002C6DBC"/>
    <w:rsid w:val="002D0BE5"/>
    <w:rsid w:val="002D24A3"/>
    <w:rsid w:val="002D344F"/>
    <w:rsid w:val="002D58E4"/>
    <w:rsid w:val="002D760C"/>
    <w:rsid w:val="002E1116"/>
    <w:rsid w:val="002E1FE6"/>
    <w:rsid w:val="002E2219"/>
    <w:rsid w:val="002E34BE"/>
    <w:rsid w:val="002E552C"/>
    <w:rsid w:val="002E5C18"/>
    <w:rsid w:val="002E62DE"/>
    <w:rsid w:val="002E676D"/>
    <w:rsid w:val="002F2BC6"/>
    <w:rsid w:val="002F4E14"/>
    <w:rsid w:val="002F5449"/>
    <w:rsid w:val="002F5592"/>
    <w:rsid w:val="00300A7F"/>
    <w:rsid w:val="00301E5C"/>
    <w:rsid w:val="00303A48"/>
    <w:rsid w:val="00305C6D"/>
    <w:rsid w:val="00307E38"/>
    <w:rsid w:val="00310237"/>
    <w:rsid w:val="003121B5"/>
    <w:rsid w:val="00312261"/>
    <w:rsid w:val="00312723"/>
    <w:rsid w:val="00314006"/>
    <w:rsid w:val="00316105"/>
    <w:rsid w:val="003167F1"/>
    <w:rsid w:val="00317F03"/>
    <w:rsid w:val="003206B2"/>
    <w:rsid w:val="00321048"/>
    <w:rsid w:val="00322AEB"/>
    <w:rsid w:val="003248DA"/>
    <w:rsid w:val="003266D1"/>
    <w:rsid w:val="00327BD7"/>
    <w:rsid w:val="00330604"/>
    <w:rsid w:val="003324E0"/>
    <w:rsid w:val="00333676"/>
    <w:rsid w:val="00333DA2"/>
    <w:rsid w:val="003352E2"/>
    <w:rsid w:val="00335530"/>
    <w:rsid w:val="0033591B"/>
    <w:rsid w:val="00335CE7"/>
    <w:rsid w:val="00335D68"/>
    <w:rsid w:val="00336957"/>
    <w:rsid w:val="003402CC"/>
    <w:rsid w:val="00340E6D"/>
    <w:rsid w:val="003413BD"/>
    <w:rsid w:val="003443DC"/>
    <w:rsid w:val="00351FF8"/>
    <w:rsid w:val="00352E8F"/>
    <w:rsid w:val="003549C2"/>
    <w:rsid w:val="003559B4"/>
    <w:rsid w:val="003573F8"/>
    <w:rsid w:val="00360130"/>
    <w:rsid w:val="00361827"/>
    <w:rsid w:val="003657D3"/>
    <w:rsid w:val="003666DD"/>
    <w:rsid w:val="00370470"/>
    <w:rsid w:val="003705D2"/>
    <w:rsid w:val="0037075F"/>
    <w:rsid w:val="00374E33"/>
    <w:rsid w:val="00375CD6"/>
    <w:rsid w:val="00380509"/>
    <w:rsid w:val="00381102"/>
    <w:rsid w:val="003815C3"/>
    <w:rsid w:val="00381652"/>
    <w:rsid w:val="00383FCA"/>
    <w:rsid w:val="00385FC2"/>
    <w:rsid w:val="003867C3"/>
    <w:rsid w:val="003901B2"/>
    <w:rsid w:val="00390AC1"/>
    <w:rsid w:val="003910B5"/>
    <w:rsid w:val="003913F4"/>
    <w:rsid w:val="00393EAF"/>
    <w:rsid w:val="00394D62"/>
    <w:rsid w:val="003A3719"/>
    <w:rsid w:val="003A3C95"/>
    <w:rsid w:val="003A44AD"/>
    <w:rsid w:val="003A5B8E"/>
    <w:rsid w:val="003B1051"/>
    <w:rsid w:val="003B1868"/>
    <w:rsid w:val="003B1A4C"/>
    <w:rsid w:val="003B3B7F"/>
    <w:rsid w:val="003B55CB"/>
    <w:rsid w:val="003B6747"/>
    <w:rsid w:val="003B67A5"/>
    <w:rsid w:val="003B6A38"/>
    <w:rsid w:val="003B7BBD"/>
    <w:rsid w:val="003C2AF8"/>
    <w:rsid w:val="003C5EC5"/>
    <w:rsid w:val="003C6FE4"/>
    <w:rsid w:val="003C76F7"/>
    <w:rsid w:val="003C7847"/>
    <w:rsid w:val="003C7B0B"/>
    <w:rsid w:val="003C7BE8"/>
    <w:rsid w:val="003D2289"/>
    <w:rsid w:val="003D28FF"/>
    <w:rsid w:val="003D6C34"/>
    <w:rsid w:val="003E248F"/>
    <w:rsid w:val="003E3D3C"/>
    <w:rsid w:val="003E7C72"/>
    <w:rsid w:val="003E7EB1"/>
    <w:rsid w:val="003F0015"/>
    <w:rsid w:val="003F0670"/>
    <w:rsid w:val="003F16B3"/>
    <w:rsid w:val="003F5D4A"/>
    <w:rsid w:val="003F6E04"/>
    <w:rsid w:val="003F7E3F"/>
    <w:rsid w:val="00403512"/>
    <w:rsid w:val="004042B9"/>
    <w:rsid w:val="004047B0"/>
    <w:rsid w:val="00406FEF"/>
    <w:rsid w:val="00407B75"/>
    <w:rsid w:val="00407DFA"/>
    <w:rsid w:val="00410B3C"/>
    <w:rsid w:val="004113DA"/>
    <w:rsid w:val="00411FB7"/>
    <w:rsid w:val="00412C09"/>
    <w:rsid w:val="00413527"/>
    <w:rsid w:val="00416BDF"/>
    <w:rsid w:val="00417518"/>
    <w:rsid w:val="004205D5"/>
    <w:rsid w:val="00420FE6"/>
    <w:rsid w:val="00421A33"/>
    <w:rsid w:val="004230C5"/>
    <w:rsid w:val="004252B6"/>
    <w:rsid w:val="004252D9"/>
    <w:rsid w:val="00426BA6"/>
    <w:rsid w:val="00430113"/>
    <w:rsid w:val="00431E0A"/>
    <w:rsid w:val="0043200D"/>
    <w:rsid w:val="00432DD1"/>
    <w:rsid w:val="0043333C"/>
    <w:rsid w:val="00433452"/>
    <w:rsid w:val="00433F09"/>
    <w:rsid w:val="00434130"/>
    <w:rsid w:val="00435AA4"/>
    <w:rsid w:val="00435E15"/>
    <w:rsid w:val="004364F1"/>
    <w:rsid w:val="00437325"/>
    <w:rsid w:val="0044248D"/>
    <w:rsid w:val="004428F3"/>
    <w:rsid w:val="00443063"/>
    <w:rsid w:val="00443BE6"/>
    <w:rsid w:val="00443DDB"/>
    <w:rsid w:val="00445854"/>
    <w:rsid w:val="00445A6F"/>
    <w:rsid w:val="00445D44"/>
    <w:rsid w:val="00451270"/>
    <w:rsid w:val="004521D4"/>
    <w:rsid w:val="0045362E"/>
    <w:rsid w:val="00454E67"/>
    <w:rsid w:val="00454F5D"/>
    <w:rsid w:val="004551A4"/>
    <w:rsid w:val="00456461"/>
    <w:rsid w:val="004564D4"/>
    <w:rsid w:val="004601B9"/>
    <w:rsid w:val="0046063C"/>
    <w:rsid w:val="00465DED"/>
    <w:rsid w:val="00466625"/>
    <w:rsid w:val="00467765"/>
    <w:rsid w:val="00467A16"/>
    <w:rsid w:val="00467AD0"/>
    <w:rsid w:val="00471A58"/>
    <w:rsid w:val="004738DD"/>
    <w:rsid w:val="0048003A"/>
    <w:rsid w:val="004824F2"/>
    <w:rsid w:val="0048441F"/>
    <w:rsid w:val="00487150"/>
    <w:rsid w:val="004874F3"/>
    <w:rsid w:val="00487897"/>
    <w:rsid w:val="004911E4"/>
    <w:rsid w:val="004925F2"/>
    <w:rsid w:val="004931B2"/>
    <w:rsid w:val="00494F23"/>
    <w:rsid w:val="004962A6"/>
    <w:rsid w:val="004A0584"/>
    <w:rsid w:val="004A097F"/>
    <w:rsid w:val="004A1B54"/>
    <w:rsid w:val="004A2591"/>
    <w:rsid w:val="004A4A54"/>
    <w:rsid w:val="004A4ACF"/>
    <w:rsid w:val="004A51F7"/>
    <w:rsid w:val="004A601B"/>
    <w:rsid w:val="004A666F"/>
    <w:rsid w:val="004A6A67"/>
    <w:rsid w:val="004B13B5"/>
    <w:rsid w:val="004B1DDB"/>
    <w:rsid w:val="004B2802"/>
    <w:rsid w:val="004B39EC"/>
    <w:rsid w:val="004B561A"/>
    <w:rsid w:val="004C08C6"/>
    <w:rsid w:val="004C2723"/>
    <w:rsid w:val="004C277A"/>
    <w:rsid w:val="004C561E"/>
    <w:rsid w:val="004C63D8"/>
    <w:rsid w:val="004C6A15"/>
    <w:rsid w:val="004C7A61"/>
    <w:rsid w:val="004C7DC5"/>
    <w:rsid w:val="004D6CB8"/>
    <w:rsid w:val="004D7ED0"/>
    <w:rsid w:val="004E0024"/>
    <w:rsid w:val="004E0190"/>
    <w:rsid w:val="004E2525"/>
    <w:rsid w:val="004E3FE2"/>
    <w:rsid w:val="004E49D6"/>
    <w:rsid w:val="004E4AAD"/>
    <w:rsid w:val="004E501E"/>
    <w:rsid w:val="004E6E7E"/>
    <w:rsid w:val="004F1FB3"/>
    <w:rsid w:val="00500610"/>
    <w:rsid w:val="0050092C"/>
    <w:rsid w:val="00500E2C"/>
    <w:rsid w:val="00501200"/>
    <w:rsid w:val="00506783"/>
    <w:rsid w:val="00511EAD"/>
    <w:rsid w:val="00515269"/>
    <w:rsid w:val="00515401"/>
    <w:rsid w:val="005169ED"/>
    <w:rsid w:val="00520184"/>
    <w:rsid w:val="00520F62"/>
    <w:rsid w:val="00521C63"/>
    <w:rsid w:val="00523575"/>
    <w:rsid w:val="00527C90"/>
    <w:rsid w:val="005321ED"/>
    <w:rsid w:val="00534CAD"/>
    <w:rsid w:val="00535CAD"/>
    <w:rsid w:val="00536CEA"/>
    <w:rsid w:val="00536F58"/>
    <w:rsid w:val="00540004"/>
    <w:rsid w:val="005419AB"/>
    <w:rsid w:val="00544605"/>
    <w:rsid w:val="005455A5"/>
    <w:rsid w:val="00547D0E"/>
    <w:rsid w:val="0055174E"/>
    <w:rsid w:val="005544CE"/>
    <w:rsid w:val="00554879"/>
    <w:rsid w:val="00555743"/>
    <w:rsid w:val="0055730A"/>
    <w:rsid w:val="00557474"/>
    <w:rsid w:val="00557CC9"/>
    <w:rsid w:val="00560DC8"/>
    <w:rsid w:val="00560FB4"/>
    <w:rsid w:val="00561993"/>
    <w:rsid w:val="00562411"/>
    <w:rsid w:val="00562996"/>
    <w:rsid w:val="0056308E"/>
    <w:rsid w:val="005631B1"/>
    <w:rsid w:val="00565814"/>
    <w:rsid w:val="00565F1C"/>
    <w:rsid w:val="0056687C"/>
    <w:rsid w:val="0056743B"/>
    <w:rsid w:val="005678A1"/>
    <w:rsid w:val="005706D8"/>
    <w:rsid w:val="005706F9"/>
    <w:rsid w:val="00570D50"/>
    <w:rsid w:val="0057211B"/>
    <w:rsid w:val="0057221B"/>
    <w:rsid w:val="00572F04"/>
    <w:rsid w:val="00575AAA"/>
    <w:rsid w:val="00576C94"/>
    <w:rsid w:val="00577D32"/>
    <w:rsid w:val="00577D96"/>
    <w:rsid w:val="00584929"/>
    <w:rsid w:val="005849C3"/>
    <w:rsid w:val="00584DE7"/>
    <w:rsid w:val="00584E27"/>
    <w:rsid w:val="005873A8"/>
    <w:rsid w:val="00590CD3"/>
    <w:rsid w:val="0059113E"/>
    <w:rsid w:val="00591F60"/>
    <w:rsid w:val="00592150"/>
    <w:rsid w:val="00596158"/>
    <w:rsid w:val="00596819"/>
    <w:rsid w:val="0059793E"/>
    <w:rsid w:val="005A2D4B"/>
    <w:rsid w:val="005A2EFA"/>
    <w:rsid w:val="005A465D"/>
    <w:rsid w:val="005A4DEC"/>
    <w:rsid w:val="005A5D6C"/>
    <w:rsid w:val="005A6989"/>
    <w:rsid w:val="005A79A5"/>
    <w:rsid w:val="005A7DB1"/>
    <w:rsid w:val="005B0432"/>
    <w:rsid w:val="005B09E3"/>
    <w:rsid w:val="005B1EE2"/>
    <w:rsid w:val="005B4168"/>
    <w:rsid w:val="005B5457"/>
    <w:rsid w:val="005B5B4E"/>
    <w:rsid w:val="005B5D07"/>
    <w:rsid w:val="005C0750"/>
    <w:rsid w:val="005C0BF6"/>
    <w:rsid w:val="005C16A7"/>
    <w:rsid w:val="005C2F2C"/>
    <w:rsid w:val="005C3529"/>
    <w:rsid w:val="005C4045"/>
    <w:rsid w:val="005C4620"/>
    <w:rsid w:val="005C58C5"/>
    <w:rsid w:val="005C741D"/>
    <w:rsid w:val="005D474A"/>
    <w:rsid w:val="005D4883"/>
    <w:rsid w:val="005D4C34"/>
    <w:rsid w:val="005D5903"/>
    <w:rsid w:val="005D5BFC"/>
    <w:rsid w:val="005D7F5E"/>
    <w:rsid w:val="005E2E8B"/>
    <w:rsid w:val="005E794C"/>
    <w:rsid w:val="005F0533"/>
    <w:rsid w:val="005F1ABD"/>
    <w:rsid w:val="005F270B"/>
    <w:rsid w:val="005F5A42"/>
    <w:rsid w:val="005F5D3E"/>
    <w:rsid w:val="005F6B7D"/>
    <w:rsid w:val="005F7E75"/>
    <w:rsid w:val="005F7F7D"/>
    <w:rsid w:val="00602121"/>
    <w:rsid w:val="006054FB"/>
    <w:rsid w:val="00606679"/>
    <w:rsid w:val="00606750"/>
    <w:rsid w:val="006108F1"/>
    <w:rsid w:val="006116C8"/>
    <w:rsid w:val="00612795"/>
    <w:rsid w:val="00613C4C"/>
    <w:rsid w:val="00614E46"/>
    <w:rsid w:val="0061660C"/>
    <w:rsid w:val="00620286"/>
    <w:rsid w:val="006252D1"/>
    <w:rsid w:val="00627886"/>
    <w:rsid w:val="00627D38"/>
    <w:rsid w:val="006318D6"/>
    <w:rsid w:val="00635688"/>
    <w:rsid w:val="00635775"/>
    <w:rsid w:val="00637B0A"/>
    <w:rsid w:val="00637E8A"/>
    <w:rsid w:val="0064344A"/>
    <w:rsid w:val="00643B99"/>
    <w:rsid w:val="00645583"/>
    <w:rsid w:val="006458E8"/>
    <w:rsid w:val="006463C7"/>
    <w:rsid w:val="00647741"/>
    <w:rsid w:val="00653498"/>
    <w:rsid w:val="00654523"/>
    <w:rsid w:val="00654BFC"/>
    <w:rsid w:val="00657397"/>
    <w:rsid w:val="00660E9E"/>
    <w:rsid w:val="006613BF"/>
    <w:rsid w:val="0066319A"/>
    <w:rsid w:val="00663978"/>
    <w:rsid w:val="00664399"/>
    <w:rsid w:val="00665E24"/>
    <w:rsid w:val="0066668F"/>
    <w:rsid w:val="00666692"/>
    <w:rsid w:val="0066705C"/>
    <w:rsid w:val="00667318"/>
    <w:rsid w:val="00667689"/>
    <w:rsid w:val="00667761"/>
    <w:rsid w:val="00670152"/>
    <w:rsid w:val="00672A97"/>
    <w:rsid w:val="0067751E"/>
    <w:rsid w:val="00677878"/>
    <w:rsid w:val="00680E42"/>
    <w:rsid w:val="00680EA4"/>
    <w:rsid w:val="00681378"/>
    <w:rsid w:val="006843D9"/>
    <w:rsid w:val="00685359"/>
    <w:rsid w:val="00686937"/>
    <w:rsid w:val="006875EE"/>
    <w:rsid w:val="00687999"/>
    <w:rsid w:val="00690181"/>
    <w:rsid w:val="00690597"/>
    <w:rsid w:val="006907E3"/>
    <w:rsid w:val="006908A3"/>
    <w:rsid w:val="006911E0"/>
    <w:rsid w:val="00692C9B"/>
    <w:rsid w:val="00693E17"/>
    <w:rsid w:val="006946CC"/>
    <w:rsid w:val="006A0B18"/>
    <w:rsid w:val="006A1060"/>
    <w:rsid w:val="006A502F"/>
    <w:rsid w:val="006A647D"/>
    <w:rsid w:val="006B592D"/>
    <w:rsid w:val="006B67D6"/>
    <w:rsid w:val="006B790B"/>
    <w:rsid w:val="006C0835"/>
    <w:rsid w:val="006C2488"/>
    <w:rsid w:val="006C5343"/>
    <w:rsid w:val="006D06D8"/>
    <w:rsid w:val="006D0A03"/>
    <w:rsid w:val="006D21B4"/>
    <w:rsid w:val="006D3865"/>
    <w:rsid w:val="006D3C8E"/>
    <w:rsid w:val="006D46E6"/>
    <w:rsid w:val="006D59F2"/>
    <w:rsid w:val="006D6DD2"/>
    <w:rsid w:val="006E10BA"/>
    <w:rsid w:val="006E5A7B"/>
    <w:rsid w:val="006E5B74"/>
    <w:rsid w:val="006E6CF0"/>
    <w:rsid w:val="006E7331"/>
    <w:rsid w:val="006E7DAC"/>
    <w:rsid w:val="006F10B3"/>
    <w:rsid w:val="006F4E78"/>
    <w:rsid w:val="006F5AAC"/>
    <w:rsid w:val="006F6951"/>
    <w:rsid w:val="006F7479"/>
    <w:rsid w:val="007007E5"/>
    <w:rsid w:val="007016F2"/>
    <w:rsid w:val="00702854"/>
    <w:rsid w:val="00704799"/>
    <w:rsid w:val="00704807"/>
    <w:rsid w:val="00704AC3"/>
    <w:rsid w:val="007057AF"/>
    <w:rsid w:val="00706345"/>
    <w:rsid w:val="0070707A"/>
    <w:rsid w:val="007077BD"/>
    <w:rsid w:val="00707A3D"/>
    <w:rsid w:val="00713F23"/>
    <w:rsid w:val="00716F79"/>
    <w:rsid w:val="00717ECB"/>
    <w:rsid w:val="0072128D"/>
    <w:rsid w:val="00724D73"/>
    <w:rsid w:val="0073141F"/>
    <w:rsid w:val="0073195C"/>
    <w:rsid w:val="00731EA5"/>
    <w:rsid w:val="00733840"/>
    <w:rsid w:val="00733F0E"/>
    <w:rsid w:val="007357E7"/>
    <w:rsid w:val="007358A4"/>
    <w:rsid w:val="00737439"/>
    <w:rsid w:val="00740B2A"/>
    <w:rsid w:val="00740D37"/>
    <w:rsid w:val="007420EF"/>
    <w:rsid w:val="007433EA"/>
    <w:rsid w:val="00753281"/>
    <w:rsid w:val="0075378F"/>
    <w:rsid w:val="0075444A"/>
    <w:rsid w:val="0075628C"/>
    <w:rsid w:val="0076055B"/>
    <w:rsid w:val="0076306C"/>
    <w:rsid w:val="00763338"/>
    <w:rsid w:val="00763500"/>
    <w:rsid w:val="00766A77"/>
    <w:rsid w:val="00766E12"/>
    <w:rsid w:val="00767DBE"/>
    <w:rsid w:val="00770B03"/>
    <w:rsid w:val="00770CFC"/>
    <w:rsid w:val="007720D2"/>
    <w:rsid w:val="007722C2"/>
    <w:rsid w:val="00774201"/>
    <w:rsid w:val="0077508B"/>
    <w:rsid w:val="00775806"/>
    <w:rsid w:val="0077633C"/>
    <w:rsid w:val="00777629"/>
    <w:rsid w:val="00780B36"/>
    <w:rsid w:val="007817AA"/>
    <w:rsid w:val="0078186E"/>
    <w:rsid w:val="007831A1"/>
    <w:rsid w:val="007846A3"/>
    <w:rsid w:val="00785BF8"/>
    <w:rsid w:val="00793451"/>
    <w:rsid w:val="007A168B"/>
    <w:rsid w:val="007A21EE"/>
    <w:rsid w:val="007A3649"/>
    <w:rsid w:val="007A3D72"/>
    <w:rsid w:val="007B310E"/>
    <w:rsid w:val="007B3123"/>
    <w:rsid w:val="007B3479"/>
    <w:rsid w:val="007B5968"/>
    <w:rsid w:val="007B7010"/>
    <w:rsid w:val="007C33F6"/>
    <w:rsid w:val="007C4054"/>
    <w:rsid w:val="007C5995"/>
    <w:rsid w:val="007C7D8A"/>
    <w:rsid w:val="007D07D9"/>
    <w:rsid w:val="007D134E"/>
    <w:rsid w:val="007D2BAA"/>
    <w:rsid w:val="007D2D58"/>
    <w:rsid w:val="007D3839"/>
    <w:rsid w:val="007D39A5"/>
    <w:rsid w:val="007D407C"/>
    <w:rsid w:val="007D4966"/>
    <w:rsid w:val="007D70AF"/>
    <w:rsid w:val="007E2C63"/>
    <w:rsid w:val="007E428A"/>
    <w:rsid w:val="007E43C4"/>
    <w:rsid w:val="007E5724"/>
    <w:rsid w:val="007F0BF8"/>
    <w:rsid w:val="007F1312"/>
    <w:rsid w:val="007F4997"/>
    <w:rsid w:val="007F681F"/>
    <w:rsid w:val="00801D86"/>
    <w:rsid w:val="0080206D"/>
    <w:rsid w:val="00805AE8"/>
    <w:rsid w:val="00807060"/>
    <w:rsid w:val="00807070"/>
    <w:rsid w:val="00807591"/>
    <w:rsid w:val="00810908"/>
    <w:rsid w:val="00810F0F"/>
    <w:rsid w:val="00811CC1"/>
    <w:rsid w:val="00822BEF"/>
    <w:rsid w:val="0082593E"/>
    <w:rsid w:val="00825C1A"/>
    <w:rsid w:val="00826A84"/>
    <w:rsid w:val="00826AC4"/>
    <w:rsid w:val="00830035"/>
    <w:rsid w:val="00830873"/>
    <w:rsid w:val="008327CE"/>
    <w:rsid w:val="00832CBE"/>
    <w:rsid w:val="00834933"/>
    <w:rsid w:val="00835A78"/>
    <w:rsid w:val="008369C1"/>
    <w:rsid w:val="00836CE3"/>
    <w:rsid w:val="00837845"/>
    <w:rsid w:val="0084081E"/>
    <w:rsid w:val="00840A3A"/>
    <w:rsid w:val="00847596"/>
    <w:rsid w:val="00850F38"/>
    <w:rsid w:val="00851236"/>
    <w:rsid w:val="008516B6"/>
    <w:rsid w:val="00851FE3"/>
    <w:rsid w:val="00852176"/>
    <w:rsid w:val="008535D9"/>
    <w:rsid w:val="00855A85"/>
    <w:rsid w:val="008566E8"/>
    <w:rsid w:val="008568F2"/>
    <w:rsid w:val="0086007D"/>
    <w:rsid w:val="008632D3"/>
    <w:rsid w:val="008647BC"/>
    <w:rsid w:val="00865C55"/>
    <w:rsid w:val="00866E4B"/>
    <w:rsid w:val="00867282"/>
    <w:rsid w:val="008720EA"/>
    <w:rsid w:val="00873FAA"/>
    <w:rsid w:val="00875A55"/>
    <w:rsid w:val="00875E4C"/>
    <w:rsid w:val="0087650C"/>
    <w:rsid w:val="0087660C"/>
    <w:rsid w:val="00880155"/>
    <w:rsid w:val="00880160"/>
    <w:rsid w:val="00881E01"/>
    <w:rsid w:val="0088201F"/>
    <w:rsid w:val="008848C7"/>
    <w:rsid w:val="008869DC"/>
    <w:rsid w:val="00887C68"/>
    <w:rsid w:val="00890A8F"/>
    <w:rsid w:val="008912B7"/>
    <w:rsid w:val="00895B4B"/>
    <w:rsid w:val="008A1FF1"/>
    <w:rsid w:val="008A2894"/>
    <w:rsid w:val="008A2E34"/>
    <w:rsid w:val="008A3081"/>
    <w:rsid w:val="008A4F0B"/>
    <w:rsid w:val="008B0AF0"/>
    <w:rsid w:val="008B293D"/>
    <w:rsid w:val="008B3B78"/>
    <w:rsid w:val="008B4A64"/>
    <w:rsid w:val="008B5D6F"/>
    <w:rsid w:val="008B646D"/>
    <w:rsid w:val="008B720A"/>
    <w:rsid w:val="008C05BE"/>
    <w:rsid w:val="008C1644"/>
    <w:rsid w:val="008C1925"/>
    <w:rsid w:val="008C1C31"/>
    <w:rsid w:val="008C3B89"/>
    <w:rsid w:val="008C490C"/>
    <w:rsid w:val="008D04A2"/>
    <w:rsid w:val="008D37FE"/>
    <w:rsid w:val="008D4A2E"/>
    <w:rsid w:val="008D7332"/>
    <w:rsid w:val="008D7C6F"/>
    <w:rsid w:val="008E0026"/>
    <w:rsid w:val="008E027B"/>
    <w:rsid w:val="008E0BAA"/>
    <w:rsid w:val="008E0DC5"/>
    <w:rsid w:val="008E2E9B"/>
    <w:rsid w:val="008E4E1E"/>
    <w:rsid w:val="008E529E"/>
    <w:rsid w:val="008E55A1"/>
    <w:rsid w:val="008E58CC"/>
    <w:rsid w:val="008E5D98"/>
    <w:rsid w:val="008E5E46"/>
    <w:rsid w:val="008E67DF"/>
    <w:rsid w:val="008E6C63"/>
    <w:rsid w:val="008F2083"/>
    <w:rsid w:val="008F316B"/>
    <w:rsid w:val="008F3F3E"/>
    <w:rsid w:val="008F437E"/>
    <w:rsid w:val="008F6385"/>
    <w:rsid w:val="008F655A"/>
    <w:rsid w:val="008F6CB4"/>
    <w:rsid w:val="008F7345"/>
    <w:rsid w:val="00904761"/>
    <w:rsid w:val="00904D13"/>
    <w:rsid w:val="0090551D"/>
    <w:rsid w:val="009059E3"/>
    <w:rsid w:val="00907F19"/>
    <w:rsid w:val="009113E7"/>
    <w:rsid w:val="00911B29"/>
    <w:rsid w:val="00912E72"/>
    <w:rsid w:val="009131C2"/>
    <w:rsid w:val="00913295"/>
    <w:rsid w:val="009148A2"/>
    <w:rsid w:val="00914966"/>
    <w:rsid w:val="00914A2D"/>
    <w:rsid w:val="00915609"/>
    <w:rsid w:val="00916A70"/>
    <w:rsid w:val="00917450"/>
    <w:rsid w:val="00917586"/>
    <w:rsid w:val="00917EC6"/>
    <w:rsid w:val="00921B6F"/>
    <w:rsid w:val="00924613"/>
    <w:rsid w:val="009257A3"/>
    <w:rsid w:val="0092631A"/>
    <w:rsid w:val="0092660B"/>
    <w:rsid w:val="009274F4"/>
    <w:rsid w:val="009276C9"/>
    <w:rsid w:val="009312DA"/>
    <w:rsid w:val="0093206E"/>
    <w:rsid w:val="0093232C"/>
    <w:rsid w:val="00933B03"/>
    <w:rsid w:val="00934174"/>
    <w:rsid w:val="00936046"/>
    <w:rsid w:val="0094052F"/>
    <w:rsid w:val="00940F84"/>
    <w:rsid w:val="009465CA"/>
    <w:rsid w:val="00950245"/>
    <w:rsid w:val="00950543"/>
    <w:rsid w:val="00953BE6"/>
    <w:rsid w:val="00954406"/>
    <w:rsid w:val="00957700"/>
    <w:rsid w:val="0096139B"/>
    <w:rsid w:val="00962EF7"/>
    <w:rsid w:val="009636E5"/>
    <w:rsid w:val="00965EDC"/>
    <w:rsid w:val="00970872"/>
    <w:rsid w:val="00970B4F"/>
    <w:rsid w:val="00970BD8"/>
    <w:rsid w:val="0097178E"/>
    <w:rsid w:val="00971E71"/>
    <w:rsid w:val="00973445"/>
    <w:rsid w:val="00973ABB"/>
    <w:rsid w:val="00973D18"/>
    <w:rsid w:val="009764B4"/>
    <w:rsid w:val="009765D8"/>
    <w:rsid w:val="009776A3"/>
    <w:rsid w:val="00980CFB"/>
    <w:rsid w:val="00980E8A"/>
    <w:rsid w:val="00981737"/>
    <w:rsid w:val="00981D0D"/>
    <w:rsid w:val="0098290B"/>
    <w:rsid w:val="0099190B"/>
    <w:rsid w:val="0099372E"/>
    <w:rsid w:val="009A0071"/>
    <w:rsid w:val="009A230F"/>
    <w:rsid w:val="009A2F57"/>
    <w:rsid w:val="009A3AC4"/>
    <w:rsid w:val="009A687B"/>
    <w:rsid w:val="009A75A4"/>
    <w:rsid w:val="009A7DEA"/>
    <w:rsid w:val="009B0F19"/>
    <w:rsid w:val="009B15B9"/>
    <w:rsid w:val="009B1B3F"/>
    <w:rsid w:val="009B35F1"/>
    <w:rsid w:val="009B4C1A"/>
    <w:rsid w:val="009B536C"/>
    <w:rsid w:val="009C14F4"/>
    <w:rsid w:val="009C174F"/>
    <w:rsid w:val="009C3C18"/>
    <w:rsid w:val="009C3FA5"/>
    <w:rsid w:val="009C4057"/>
    <w:rsid w:val="009C51CC"/>
    <w:rsid w:val="009C6D29"/>
    <w:rsid w:val="009C7E97"/>
    <w:rsid w:val="009D0418"/>
    <w:rsid w:val="009D114F"/>
    <w:rsid w:val="009D6113"/>
    <w:rsid w:val="009E0118"/>
    <w:rsid w:val="009E3027"/>
    <w:rsid w:val="009E4499"/>
    <w:rsid w:val="009E4A5B"/>
    <w:rsid w:val="009E5B1D"/>
    <w:rsid w:val="009E655E"/>
    <w:rsid w:val="009E6A8A"/>
    <w:rsid w:val="009E74A3"/>
    <w:rsid w:val="009F04A0"/>
    <w:rsid w:val="009F0E13"/>
    <w:rsid w:val="009F1310"/>
    <w:rsid w:val="009F24D0"/>
    <w:rsid w:val="009F41ED"/>
    <w:rsid w:val="009F4299"/>
    <w:rsid w:val="009F4D88"/>
    <w:rsid w:val="009F5D29"/>
    <w:rsid w:val="009F7033"/>
    <w:rsid w:val="00A00912"/>
    <w:rsid w:val="00A0093F"/>
    <w:rsid w:val="00A03122"/>
    <w:rsid w:val="00A0459D"/>
    <w:rsid w:val="00A04ECD"/>
    <w:rsid w:val="00A05F1D"/>
    <w:rsid w:val="00A064A8"/>
    <w:rsid w:val="00A116FB"/>
    <w:rsid w:val="00A124F7"/>
    <w:rsid w:val="00A1348D"/>
    <w:rsid w:val="00A155F3"/>
    <w:rsid w:val="00A16444"/>
    <w:rsid w:val="00A17C42"/>
    <w:rsid w:val="00A17FE2"/>
    <w:rsid w:val="00A21205"/>
    <w:rsid w:val="00A2240D"/>
    <w:rsid w:val="00A227CC"/>
    <w:rsid w:val="00A24DCE"/>
    <w:rsid w:val="00A26BF3"/>
    <w:rsid w:val="00A2728E"/>
    <w:rsid w:val="00A33D8D"/>
    <w:rsid w:val="00A350B2"/>
    <w:rsid w:val="00A356A0"/>
    <w:rsid w:val="00A36600"/>
    <w:rsid w:val="00A37F1A"/>
    <w:rsid w:val="00A407E4"/>
    <w:rsid w:val="00A41B09"/>
    <w:rsid w:val="00A43CE6"/>
    <w:rsid w:val="00A44379"/>
    <w:rsid w:val="00A46BD2"/>
    <w:rsid w:val="00A476C8"/>
    <w:rsid w:val="00A47910"/>
    <w:rsid w:val="00A54D7A"/>
    <w:rsid w:val="00A5521C"/>
    <w:rsid w:val="00A55A71"/>
    <w:rsid w:val="00A56C76"/>
    <w:rsid w:val="00A575D3"/>
    <w:rsid w:val="00A607E3"/>
    <w:rsid w:val="00A60C70"/>
    <w:rsid w:val="00A61476"/>
    <w:rsid w:val="00A62613"/>
    <w:rsid w:val="00A63E7A"/>
    <w:rsid w:val="00A70CA1"/>
    <w:rsid w:val="00A70F5E"/>
    <w:rsid w:val="00A727A9"/>
    <w:rsid w:val="00A74C2C"/>
    <w:rsid w:val="00A76D33"/>
    <w:rsid w:val="00A808EA"/>
    <w:rsid w:val="00A8404D"/>
    <w:rsid w:val="00A85907"/>
    <w:rsid w:val="00A85EE8"/>
    <w:rsid w:val="00A87B98"/>
    <w:rsid w:val="00A90918"/>
    <w:rsid w:val="00A92959"/>
    <w:rsid w:val="00A93579"/>
    <w:rsid w:val="00A9389F"/>
    <w:rsid w:val="00A9468D"/>
    <w:rsid w:val="00A95698"/>
    <w:rsid w:val="00A965C9"/>
    <w:rsid w:val="00A97A3A"/>
    <w:rsid w:val="00AA14B3"/>
    <w:rsid w:val="00AA2134"/>
    <w:rsid w:val="00AA275B"/>
    <w:rsid w:val="00AB0DB2"/>
    <w:rsid w:val="00AB0E97"/>
    <w:rsid w:val="00AB2EC8"/>
    <w:rsid w:val="00AB3D00"/>
    <w:rsid w:val="00AB44A0"/>
    <w:rsid w:val="00AB4552"/>
    <w:rsid w:val="00AB6602"/>
    <w:rsid w:val="00AC01DE"/>
    <w:rsid w:val="00AC0241"/>
    <w:rsid w:val="00AC034A"/>
    <w:rsid w:val="00AC17DD"/>
    <w:rsid w:val="00AC25BE"/>
    <w:rsid w:val="00AC26D0"/>
    <w:rsid w:val="00AC33D7"/>
    <w:rsid w:val="00AC51A1"/>
    <w:rsid w:val="00AC55F0"/>
    <w:rsid w:val="00AC675F"/>
    <w:rsid w:val="00AC7E19"/>
    <w:rsid w:val="00AD114A"/>
    <w:rsid w:val="00AD119C"/>
    <w:rsid w:val="00AD1EC5"/>
    <w:rsid w:val="00AD6EA6"/>
    <w:rsid w:val="00AE0A34"/>
    <w:rsid w:val="00AE1C31"/>
    <w:rsid w:val="00AE1E24"/>
    <w:rsid w:val="00AE50EE"/>
    <w:rsid w:val="00AE633E"/>
    <w:rsid w:val="00AE6FB7"/>
    <w:rsid w:val="00AF0199"/>
    <w:rsid w:val="00AF4979"/>
    <w:rsid w:val="00AF7877"/>
    <w:rsid w:val="00AF7EDB"/>
    <w:rsid w:val="00AF7F2D"/>
    <w:rsid w:val="00B005FA"/>
    <w:rsid w:val="00B00E0E"/>
    <w:rsid w:val="00B01A3B"/>
    <w:rsid w:val="00B03048"/>
    <w:rsid w:val="00B03728"/>
    <w:rsid w:val="00B05AA9"/>
    <w:rsid w:val="00B07531"/>
    <w:rsid w:val="00B07DA2"/>
    <w:rsid w:val="00B07E66"/>
    <w:rsid w:val="00B11080"/>
    <w:rsid w:val="00B13485"/>
    <w:rsid w:val="00B14A8A"/>
    <w:rsid w:val="00B14BA5"/>
    <w:rsid w:val="00B15696"/>
    <w:rsid w:val="00B15C6B"/>
    <w:rsid w:val="00B162D0"/>
    <w:rsid w:val="00B167FC"/>
    <w:rsid w:val="00B170D6"/>
    <w:rsid w:val="00B17730"/>
    <w:rsid w:val="00B17EA1"/>
    <w:rsid w:val="00B22851"/>
    <w:rsid w:val="00B254AA"/>
    <w:rsid w:val="00B25926"/>
    <w:rsid w:val="00B267FB"/>
    <w:rsid w:val="00B27E92"/>
    <w:rsid w:val="00B303F5"/>
    <w:rsid w:val="00B30A25"/>
    <w:rsid w:val="00B30A4D"/>
    <w:rsid w:val="00B33D0A"/>
    <w:rsid w:val="00B37C32"/>
    <w:rsid w:val="00B405BA"/>
    <w:rsid w:val="00B40700"/>
    <w:rsid w:val="00B43329"/>
    <w:rsid w:val="00B44FA7"/>
    <w:rsid w:val="00B50166"/>
    <w:rsid w:val="00B53B71"/>
    <w:rsid w:val="00B54DBB"/>
    <w:rsid w:val="00B5503B"/>
    <w:rsid w:val="00B56037"/>
    <w:rsid w:val="00B564F6"/>
    <w:rsid w:val="00B57A71"/>
    <w:rsid w:val="00B607A7"/>
    <w:rsid w:val="00B615DE"/>
    <w:rsid w:val="00B61930"/>
    <w:rsid w:val="00B622C2"/>
    <w:rsid w:val="00B624BF"/>
    <w:rsid w:val="00B62D46"/>
    <w:rsid w:val="00B63000"/>
    <w:rsid w:val="00B630DA"/>
    <w:rsid w:val="00B63280"/>
    <w:rsid w:val="00B65342"/>
    <w:rsid w:val="00B65C51"/>
    <w:rsid w:val="00B65E89"/>
    <w:rsid w:val="00B7076F"/>
    <w:rsid w:val="00B71152"/>
    <w:rsid w:val="00B73BF9"/>
    <w:rsid w:val="00B744F3"/>
    <w:rsid w:val="00B74816"/>
    <w:rsid w:val="00B76B58"/>
    <w:rsid w:val="00B801D2"/>
    <w:rsid w:val="00B80512"/>
    <w:rsid w:val="00B842A7"/>
    <w:rsid w:val="00B85216"/>
    <w:rsid w:val="00B86164"/>
    <w:rsid w:val="00B904FC"/>
    <w:rsid w:val="00B909A0"/>
    <w:rsid w:val="00B9229F"/>
    <w:rsid w:val="00B941E9"/>
    <w:rsid w:val="00B944B9"/>
    <w:rsid w:val="00B967FC"/>
    <w:rsid w:val="00B96904"/>
    <w:rsid w:val="00BA022E"/>
    <w:rsid w:val="00BA0A15"/>
    <w:rsid w:val="00BA2676"/>
    <w:rsid w:val="00BA37D1"/>
    <w:rsid w:val="00BA4CB2"/>
    <w:rsid w:val="00BA6A47"/>
    <w:rsid w:val="00BA6CC6"/>
    <w:rsid w:val="00BA7888"/>
    <w:rsid w:val="00BA7EFE"/>
    <w:rsid w:val="00BB0D80"/>
    <w:rsid w:val="00BB3816"/>
    <w:rsid w:val="00BB4577"/>
    <w:rsid w:val="00BB6F1E"/>
    <w:rsid w:val="00BB70AC"/>
    <w:rsid w:val="00BB796F"/>
    <w:rsid w:val="00BC0760"/>
    <w:rsid w:val="00BC1B3F"/>
    <w:rsid w:val="00BC38E7"/>
    <w:rsid w:val="00BC4D75"/>
    <w:rsid w:val="00BC569D"/>
    <w:rsid w:val="00BC76FF"/>
    <w:rsid w:val="00BD0EAF"/>
    <w:rsid w:val="00BD2233"/>
    <w:rsid w:val="00BD40BD"/>
    <w:rsid w:val="00BD6972"/>
    <w:rsid w:val="00BD7163"/>
    <w:rsid w:val="00BD7DFF"/>
    <w:rsid w:val="00BE20FD"/>
    <w:rsid w:val="00BE2C49"/>
    <w:rsid w:val="00BE4CAA"/>
    <w:rsid w:val="00BF094D"/>
    <w:rsid w:val="00BF1C24"/>
    <w:rsid w:val="00BF2329"/>
    <w:rsid w:val="00BF46B9"/>
    <w:rsid w:val="00C031DD"/>
    <w:rsid w:val="00C04DBD"/>
    <w:rsid w:val="00C07373"/>
    <w:rsid w:val="00C07D0C"/>
    <w:rsid w:val="00C1353B"/>
    <w:rsid w:val="00C1400B"/>
    <w:rsid w:val="00C2150C"/>
    <w:rsid w:val="00C21DBD"/>
    <w:rsid w:val="00C223D0"/>
    <w:rsid w:val="00C23DB6"/>
    <w:rsid w:val="00C25544"/>
    <w:rsid w:val="00C260D4"/>
    <w:rsid w:val="00C27DB9"/>
    <w:rsid w:val="00C30ED6"/>
    <w:rsid w:val="00C322DC"/>
    <w:rsid w:val="00C332B3"/>
    <w:rsid w:val="00C336DC"/>
    <w:rsid w:val="00C338EF"/>
    <w:rsid w:val="00C33D20"/>
    <w:rsid w:val="00C366E6"/>
    <w:rsid w:val="00C40C37"/>
    <w:rsid w:val="00C40E0D"/>
    <w:rsid w:val="00C41E56"/>
    <w:rsid w:val="00C422D5"/>
    <w:rsid w:val="00C43420"/>
    <w:rsid w:val="00C44CA2"/>
    <w:rsid w:val="00C44E28"/>
    <w:rsid w:val="00C47EEA"/>
    <w:rsid w:val="00C51149"/>
    <w:rsid w:val="00C512BE"/>
    <w:rsid w:val="00C51B38"/>
    <w:rsid w:val="00C52255"/>
    <w:rsid w:val="00C52FEA"/>
    <w:rsid w:val="00C55889"/>
    <w:rsid w:val="00C5589B"/>
    <w:rsid w:val="00C567ED"/>
    <w:rsid w:val="00C56B81"/>
    <w:rsid w:val="00C57399"/>
    <w:rsid w:val="00C5766F"/>
    <w:rsid w:val="00C602B2"/>
    <w:rsid w:val="00C60EC1"/>
    <w:rsid w:val="00C60FBA"/>
    <w:rsid w:val="00C63140"/>
    <w:rsid w:val="00C64CE0"/>
    <w:rsid w:val="00C65283"/>
    <w:rsid w:val="00C65CF1"/>
    <w:rsid w:val="00C67B0D"/>
    <w:rsid w:val="00C710B1"/>
    <w:rsid w:val="00C7167F"/>
    <w:rsid w:val="00C72F37"/>
    <w:rsid w:val="00C73D08"/>
    <w:rsid w:val="00C73DDC"/>
    <w:rsid w:val="00C756CC"/>
    <w:rsid w:val="00C758C1"/>
    <w:rsid w:val="00C75D5F"/>
    <w:rsid w:val="00C82A4B"/>
    <w:rsid w:val="00C83BC0"/>
    <w:rsid w:val="00C90660"/>
    <w:rsid w:val="00C9075D"/>
    <w:rsid w:val="00C91968"/>
    <w:rsid w:val="00C92A5D"/>
    <w:rsid w:val="00C934BE"/>
    <w:rsid w:val="00C956F6"/>
    <w:rsid w:val="00C96917"/>
    <w:rsid w:val="00C972CA"/>
    <w:rsid w:val="00CA0B5C"/>
    <w:rsid w:val="00CA0E77"/>
    <w:rsid w:val="00CA1F4C"/>
    <w:rsid w:val="00CA2A40"/>
    <w:rsid w:val="00CA3CFD"/>
    <w:rsid w:val="00CA4797"/>
    <w:rsid w:val="00CA50D0"/>
    <w:rsid w:val="00CB0AE9"/>
    <w:rsid w:val="00CB1245"/>
    <w:rsid w:val="00CB142E"/>
    <w:rsid w:val="00CB2580"/>
    <w:rsid w:val="00CB32F5"/>
    <w:rsid w:val="00CB3413"/>
    <w:rsid w:val="00CC0C47"/>
    <w:rsid w:val="00CC52EE"/>
    <w:rsid w:val="00CC6B9C"/>
    <w:rsid w:val="00CC71A7"/>
    <w:rsid w:val="00CC7613"/>
    <w:rsid w:val="00CD2420"/>
    <w:rsid w:val="00CD42E9"/>
    <w:rsid w:val="00CD453F"/>
    <w:rsid w:val="00CE3196"/>
    <w:rsid w:val="00CE3948"/>
    <w:rsid w:val="00CE3CA3"/>
    <w:rsid w:val="00CE40C9"/>
    <w:rsid w:val="00CE51F4"/>
    <w:rsid w:val="00CE6B92"/>
    <w:rsid w:val="00CE79C5"/>
    <w:rsid w:val="00CE7FD6"/>
    <w:rsid w:val="00CF08C2"/>
    <w:rsid w:val="00CF19A9"/>
    <w:rsid w:val="00CF228B"/>
    <w:rsid w:val="00CF2624"/>
    <w:rsid w:val="00CF2634"/>
    <w:rsid w:val="00CF2C3E"/>
    <w:rsid w:val="00CF2EA9"/>
    <w:rsid w:val="00CF3D14"/>
    <w:rsid w:val="00CF4277"/>
    <w:rsid w:val="00CF68E0"/>
    <w:rsid w:val="00CF69D1"/>
    <w:rsid w:val="00D0285B"/>
    <w:rsid w:val="00D03F24"/>
    <w:rsid w:val="00D04219"/>
    <w:rsid w:val="00D04840"/>
    <w:rsid w:val="00D05CC0"/>
    <w:rsid w:val="00D07B11"/>
    <w:rsid w:val="00D10146"/>
    <w:rsid w:val="00D109E6"/>
    <w:rsid w:val="00D11B5B"/>
    <w:rsid w:val="00D14892"/>
    <w:rsid w:val="00D1699D"/>
    <w:rsid w:val="00D171C8"/>
    <w:rsid w:val="00D20B2F"/>
    <w:rsid w:val="00D234C8"/>
    <w:rsid w:val="00D24764"/>
    <w:rsid w:val="00D25C12"/>
    <w:rsid w:val="00D25E13"/>
    <w:rsid w:val="00D26754"/>
    <w:rsid w:val="00D3043D"/>
    <w:rsid w:val="00D315A2"/>
    <w:rsid w:val="00D324C4"/>
    <w:rsid w:val="00D32E64"/>
    <w:rsid w:val="00D418F8"/>
    <w:rsid w:val="00D42CC6"/>
    <w:rsid w:val="00D434BE"/>
    <w:rsid w:val="00D44009"/>
    <w:rsid w:val="00D4457A"/>
    <w:rsid w:val="00D46711"/>
    <w:rsid w:val="00D520A2"/>
    <w:rsid w:val="00D536BA"/>
    <w:rsid w:val="00D53982"/>
    <w:rsid w:val="00D559C2"/>
    <w:rsid w:val="00D560B9"/>
    <w:rsid w:val="00D566BD"/>
    <w:rsid w:val="00D56C5F"/>
    <w:rsid w:val="00D57674"/>
    <w:rsid w:val="00D615D1"/>
    <w:rsid w:val="00D626FE"/>
    <w:rsid w:val="00D64E5B"/>
    <w:rsid w:val="00D66D65"/>
    <w:rsid w:val="00D71315"/>
    <w:rsid w:val="00D72B33"/>
    <w:rsid w:val="00D74082"/>
    <w:rsid w:val="00D7742B"/>
    <w:rsid w:val="00D80673"/>
    <w:rsid w:val="00D827BF"/>
    <w:rsid w:val="00D90A24"/>
    <w:rsid w:val="00D929CB"/>
    <w:rsid w:val="00D95EC6"/>
    <w:rsid w:val="00D9669F"/>
    <w:rsid w:val="00D96CC0"/>
    <w:rsid w:val="00DA1E4E"/>
    <w:rsid w:val="00DA2177"/>
    <w:rsid w:val="00DA3F52"/>
    <w:rsid w:val="00DA6EF5"/>
    <w:rsid w:val="00DB203F"/>
    <w:rsid w:val="00DB3378"/>
    <w:rsid w:val="00DB3AA6"/>
    <w:rsid w:val="00DB4C39"/>
    <w:rsid w:val="00DB5FA8"/>
    <w:rsid w:val="00DC0DB2"/>
    <w:rsid w:val="00DC1C61"/>
    <w:rsid w:val="00DC6517"/>
    <w:rsid w:val="00DD10FC"/>
    <w:rsid w:val="00DD73A5"/>
    <w:rsid w:val="00DE102B"/>
    <w:rsid w:val="00DE55AC"/>
    <w:rsid w:val="00DF0DC0"/>
    <w:rsid w:val="00DF18EA"/>
    <w:rsid w:val="00DF1B2A"/>
    <w:rsid w:val="00DF1ECC"/>
    <w:rsid w:val="00DF286D"/>
    <w:rsid w:val="00DF3087"/>
    <w:rsid w:val="00DF4106"/>
    <w:rsid w:val="00DF69B8"/>
    <w:rsid w:val="00DF73E0"/>
    <w:rsid w:val="00DF77E6"/>
    <w:rsid w:val="00E02741"/>
    <w:rsid w:val="00E0283E"/>
    <w:rsid w:val="00E02D81"/>
    <w:rsid w:val="00E03240"/>
    <w:rsid w:val="00E037D7"/>
    <w:rsid w:val="00E05B54"/>
    <w:rsid w:val="00E06353"/>
    <w:rsid w:val="00E06472"/>
    <w:rsid w:val="00E10C7E"/>
    <w:rsid w:val="00E1322F"/>
    <w:rsid w:val="00E1390C"/>
    <w:rsid w:val="00E15301"/>
    <w:rsid w:val="00E17466"/>
    <w:rsid w:val="00E25437"/>
    <w:rsid w:val="00E257C3"/>
    <w:rsid w:val="00E278C5"/>
    <w:rsid w:val="00E313E7"/>
    <w:rsid w:val="00E31A53"/>
    <w:rsid w:val="00E321E7"/>
    <w:rsid w:val="00E3429E"/>
    <w:rsid w:val="00E358DA"/>
    <w:rsid w:val="00E36D65"/>
    <w:rsid w:val="00E43539"/>
    <w:rsid w:val="00E45631"/>
    <w:rsid w:val="00E469B1"/>
    <w:rsid w:val="00E57A0D"/>
    <w:rsid w:val="00E6004D"/>
    <w:rsid w:val="00E62DCD"/>
    <w:rsid w:val="00E6463B"/>
    <w:rsid w:val="00E66AE1"/>
    <w:rsid w:val="00E67C5D"/>
    <w:rsid w:val="00E67E40"/>
    <w:rsid w:val="00E67F11"/>
    <w:rsid w:val="00E733DA"/>
    <w:rsid w:val="00E75B37"/>
    <w:rsid w:val="00E75E2F"/>
    <w:rsid w:val="00E76F0C"/>
    <w:rsid w:val="00E76FE0"/>
    <w:rsid w:val="00E772D4"/>
    <w:rsid w:val="00E77E86"/>
    <w:rsid w:val="00E81C61"/>
    <w:rsid w:val="00E823E5"/>
    <w:rsid w:val="00E828AC"/>
    <w:rsid w:val="00E83D43"/>
    <w:rsid w:val="00E84CC9"/>
    <w:rsid w:val="00E873DE"/>
    <w:rsid w:val="00E91377"/>
    <w:rsid w:val="00E91C0D"/>
    <w:rsid w:val="00E9279C"/>
    <w:rsid w:val="00E936C9"/>
    <w:rsid w:val="00E9393F"/>
    <w:rsid w:val="00E9464D"/>
    <w:rsid w:val="00E96920"/>
    <w:rsid w:val="00E97CA8"/>
    <w:rsid w:val="00EA22D0"/>
    <w:rsid w:val="00EA45D6"/>
    <w:rsid w:val="00EA567A"/>
    <w:rsid w:val="00EA5AB5"/>
    <w:rsid w:val="00EA61C7"/>
    <w:rsid w:val="00EA6E53"/>
    <w:rsid w:val="00EA7045"/>
    <w:rsid w:val="00EA7686"/>
    <w:rsid w:val="00EB2818"/>
    <w:rsid w:val="00EB44ED"/>
    <w:rsid w:val="00EB794A"/>
    <w:rsid w:val="00EC48DC"/>
    <w:rsid w:val="00EC58B0"/>
    <w:rsid w:val="00EC6AEF"/>
    <w:rsid w:val="00EC6DEE"/>
    <w:rsid w:val="00EC711F"/>
    <w:rsid w:val="00ED0603"/>
    <w:rsid w:val="00ED1E9C"/>
    <w:rsid w:val="00ED2985"/>
    <w:rsid w:val="00ED2FBA"/>
    <w:rsid w:val="00ED3AA7"/>
    <w:rsid w:val="00ED56B0"/>
    <w:rsid w:val="00ED60D3"/>
    <w:rsid w:val="00EE0B56"/>
    <w:rsid w:val="00EE13B1"/>
    <w:rsid w:val="00EE20B6"/>
    <w:rsid w:val="00EE3F2E"/>
    <w:rsid w:val="00EE43F7"/>
    <w:rsid w:val="00EE5577"/>
    <w:rsid w:val="00EE5D63"/>
    <w:rsid w:val="00EE62CA"/>
    <w:rsid w:val="00EF163F"/>
    <w:rsid w:val="00EF2C62"/>
    <w:rsid w:val="00EF48FD"/>
    <w:rsid w:val="00EF553D"/>
    <w:rsid w:val="00EF5D3D"/>
    <w:rsid w:val="00EF7023"/>
    <w:rsid w:val="00EF7CF7"/>
    <w:rsid w:val="00F03A48"/>
    <w:rsid w:val="00F064E8"/>
    <w:rsid w:val="00F105B4"/>
    <w:rsid w:val="00F110D4"/>
    <w:rsid w:val="00F111B1"/>
    <w:rsid w:val="00F11912"/>
    <w:rsid w:val="00F12E6D"/>
    <w:rsid w:val="00F16B6A"/>
    <w:rsid w:val="00F2035E"/>
    <w:rsid w:val="00F22009"/>
    <w:rsid w:val="00F232D5"/>
    <w:rsid w:val="00F24947"/>
    <w:rsid w:val="00F25125"/>
    <w:rsid w:val="00F2585F"/>
    <w:rsid w:val="00F31D5A"/>
    <w:rsid w:val="00F329FE"/>
    <w:rsid w:val="00F32DF1"/>
    <w:rsid w:val="00F34EFE"/>
    <w:rsid w:val="00F35499"/>
    <w:rsid w:val="00F354D5"/>
    <w:rsid w:val="00F369D6"/>
    <w:rsid w:val="00F4020B"/>
    <w:rsid w:val="00F41AB7"/>
    <w:rsid w:val="00F42895"/>
    <w:rsid w:val="00F42C1A"/>
    <w:rsid w:val="00F42EAE"/>
    <w:rsid w:val="00F436F2"/>
    <w:rsid w:val="00F43AC2"/>
    <w:rsid w:val="00F43DEE"/>
    <w:rsid w:val="00F44604"/>
    <w:rsid w:val="00F4768E"/>
    <w:rsid w:val="00F479C9"/>
    <w:rsid w:val="00F51998"/>
    <w:rsid w:val="00F51E90"/>
    <w:rsid w:val="00F51EE4"/>
    <w:rsid w:val="00F60C01"/>
    <w:rsid w:val="00F620F1"/>
    <w:rsid w:val="00F62C7C"/>
    <w:rsid w:val="00F636BA"/>
    <w:rsid w:val="00F64B6C"/>
    <w:rsid w:val="00F66C1A"/>
    <w:rsid w:val="00F70114"/>
    <w:rsid w:val="00F7342F"/>
    <w:rsid w:val="00F745CD"/>
    <w:rsid w:val="00F74D08"/>
    <w:rsid w:val="00F76070"/>
    <w:rsid w:val="00F772A5"/>
    <w:rsid w:val="00F776E2"/>
    <w:rsid w:val="00F77A3A"/>
    <w:rsid w:val="00F80E80"/>
    <w:rsid w:val="00F836F0"/>
    <w:rsid w:val="00F83E76"/>
    <w:rsid w:val="00F84718"/>
    <w:rsid w:val="00F8574D"/>
    <w:rsid w:val="00F86A37"/>
    <w:rsid w:val="00F87CE4"/>
    <w:rsid w:val="00F900A0"/>
    <w:rsid w:val="00F9164F"/>
    <w:rsid w:val="00F91C40"/>
    <w:rsid w:val="00F9447F"/>
    <w:rsid w:val="00F95B05"/>
    <w:rsid w:val="00F96838"/>
    <w:rsid w:val="00FA1697"/>
    <w:rsid w:val="00FA1997"/>
    <w:rsid w:val="00FA1C6D"/>
    <w:rsid w:val="00FA5610"/>
    <w:rsid w:val="00FB0146"/>
    <w:rsid w:val="00FB0766"/>
    <w:rsid w:val="00FB1648"/>
    <w:rsid w:val="00FB1DF8"/>
    <w:rsid w:val="00FB43F2"/>
    <w:rsid w:val="00FC404D"/>
    <w:rsid w:val="00FC462A"/>
    <w:rsid w:val="00FC49C0"/>
    <w:rsid w:val="00FC56DE"/>
    <w:rsid w:val="00FC5E5E"/>
    <w:rsid w:val="00FC62B9"/>
    <w:rsid w:val="00FD0E60"/>
    <w:rsid w:val="00FD514F"/>
    <w:rsid w:val="00FD56FB"/>
    <w:rsid w:val="00FE16F8"/>
    <w:rsid w:val="00FE404D"/>
    <w:rsid w:val="00FE5301"/>
    <w:rsid w:val="00FE5444"/>
    <w:rsid w:val="00FE5A02"/>
    <w:rsid w:val="00FE659C"/>
    <w:rsid w:val="00FF1728"/>
    <w:rsid w:val="00FF2D94"/>
    <w:rsid w:val="00FF72A8"/>
    <w:rsid w:val="00FF78BE"/>
    <w:rsid w:val="2C146B9A"/>
    <w:rsid w:val="5427835F"/>
    <w:rsid w:val="60FB24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5"/>
    <o:shapelayout v:ext="edit">
      <o:idmap v:ext="edit" data="1"/>
    </o:shapelayout>
  </w:shapeDefaults>
  <w:decimalSymbol w:val="."/>
  <w:listSeparator w:val=","/>
  <w14:docId w14:val="074A23BC"/>
  <w15:docId w15:val="{68087B47-63D1-44FB-BD67-8F654D76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47"/>
  </w:style>
  <w:style w:type="paragraph" w:styleId="Heading1">
    <w:name w:val="heading 1"/>
    <w:basedOn w:val="Normal"/>
    <w:next w:val="Normal"/>
    <w:link w:val="Heading1Char"/>
    <w:uiPriority w:val="9"/>
    <w:qFormat/>
    <w:rsid w:val="00CC0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DF1B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C47"/>
    <w:pPr>
      <w:tabs>
        <w:tab w:val="center" w:pos="4513"/>
        <w:tab w:val="right" w:pos="9026"/>
      </w:tabs>
      <w:spacing w:line="240" w:lineRule="auto"/>
    </w:pPr>
  </w:style>
  <w:style w:type="character" w:customStyle="1" w:styleId="HeaderChar">
    <w:name w:val="Header Char"/>
    <w:basedOn w:val="DefaultParagraphFont"/>
    <w:link w:val="Header"/>
    <w:uiPriority w:val="99"/>
    <w:rsid w:val="00CC0C47"/>
  </w:style>
  <w:style w:type="paragraph" w:styleId="Footer">
    <w:name w:val="footer"/>
    <w:basedOn w:val="Normal"/>
    <w:link w:val="FooterChar"/>
    <w:uiPriority w:val="99"/>
    <w:unhideWhenUsed/>
    <w:rsid w:val="00CC0C47"/>
    <w:pPr>
      <w:tabs>
        <w:tab w:val="center" w:pos="4513"/>
        <w:tab w:val="right" w:pos="9026"/>
      </w:tabs>
      <w:spacing w:line="240" w:lineRule="auto"/>
    </w:pPr>
  </w:style>
  <w:style w:type="character" w:customStyle="1" w:styleId="FooterChar">
    <w:name w:val="Footer Char"/>
    <w:basedOn w:val="DefaultParagraphFont"/>
    <w:link w:val="Footer"/>
    <w:uiPriority w:val="99"/>
    <w:rsid w:val="00CC0C47"/>
  </w:style>
  <w:style w:type="paragraph" w:styleId="ListParagraph">
    <w:name w:val="List Paragraph"/>
    <w:basedOn w:val="Normal"/>
    <w:uiPriority w:val="34"/>
    <w:qFormat/>
    <w:rsid w:val="00CC0C47"/>
    <w:pPr>
      <w:ind w:left="720"/>
      <w:contextualSpacing/>
    </w:pPr>
  </w:style>
  <w:style w:type="paragraph" w:customStyle="1" w:styleId="MinutesHeader">
    <w:name w:val="Minutes Header"/>
    <w:basedOn w:val="Heading1"/>
    <w:next w:val="Normal"/>
    <w:autoRedefine/>
    <w:qFormat/>
    <w:rsid w:val="00C44CA2"/>
    <w:pPr>
      <w:framePr w:hSpace="180" w:wrap="around" w:vAnchor="text" w:hAnchor="margin" w:y="331"/>
      <w:numPr>
        <w:numId w:val="1"/>
      </w:numPr>
      <w:spacing w:before="0" w:after="120" w:line="240" w:lineRule="auto"/>
      <w:ind w:left="567" w:hanging="567"/>
      <w:outlineLvl w:val="9"/>
    </w:pPr>
    <w:rPr>
      <w:color w:val="auto"/>
      <w:sz w:val="24"/>
    </w:rPr>
  </w:style>
  <w:style w:type="table" w:styleId="TableGrid">
    <w:name w:val="Table Grid"/>
    <w:basedOn w:val="TableNormal"/>
    <w:uiPriority w:val="59"/>
    <w:rsid w:val="00CC0C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0C47"/>
    <w:rPr>
      <w:rFonts w:asciiTheme="majorHAnsi" w:eastAsiaTheme="majorEastAsia" w:hAnsiTheme="majorHAnsi" w:cstheme="majorBidi"/>
      <w:b/>
      <w:bCs/>
      <w:color w:val="365F91" w:themeColor="accent1" w:themeShade="BF"/>
      <w:sz w:val="28"/>
      <w:szCs w:val="28"/>
    </w:rPr>
  </w:style>
  <w:style w:type="paragraph" w:customStyle="1" w:styleId="MinutesNumbers">
    <w:name w:val="Minutes Numbers"/>
    <w:basedOn w:val="Normal"/>
    <w:autoRedefine/>
    <w:qFormat/>
    <w:rsid w:val="00456461"/>
    <w:pPr>
      <w:numPr>
        <w:numId w:val="2"/>
      </w:numPr>
      <w:spacing w:after="120"/>
      <w:jc w:val="both"/>
    </w:pPr>
  </w:style>
  <w:style w:type="paragraph" w:customStyle="1" w:styleId="MinutesNumbers2">
    <w:name w:val="Minutes Numbers2"/>
    <w:basedOn w:val="MinutesNumbers"/>
    <w:autoRedefine/>
    <w:qFormat/>
    <w:rsid w:val="00456461"/>
    <w:pPr>
      <w:numPr>
        <w:numId w:val="3"/>
      </w:numPr>
      <w:ind w:left="567" w:hanging="567"/>
    </w:pPr>
  </w:style>
  <w:style w:type="paragraph" w:customStyle="1" w:styleId="MinutesNumbers3">
    <w:name w:val="Minutes Numbers3"/>
    <w:autoRedefine/>
    <w:qFormat/>
    <w:rsid w:val="00433F09"/>
    <w:pPr>
      <w:framePr w:hSpace="180" w:wrap="around" w:vAnchor="text" w:hAnchor="margin" w:y="331"/>
      <w:numPr>
        <w:numId w:val="4"/>
      </w:numPr>
      <w:spacing w:line="240" w:lineRule="auto"/>
      <w:jc w:val="both"/>
    </w:pPr>
  </w:style>
  <w:style w:type="paragraph" w:customStyle="1" w:styleId="MinutesNumbers4">
    <w:name w:val="MinutesNumbers4"/>
    <w:basedOn w:val="Normal"/>
    <w:autoRedefine/>
    <w:qFormat/>
    <w:rsid w:val="00BB796F"/>
    <w:pPr>
      <w:framePr w:hSpace="180" w:wrap="around" w:vAnchor="text" w:hAnchor="margin" w:y="331"/>
      <w:numPr>
        <w:numId w:val="5"/>
      </w:numPr>
      <w:spacing w:after="120" w:line="240" w:lineRule="auto"/>
      <w:ind w:left="567" w:hanging="567"/>
      <w:jc w:val="both"/>
    </w:pPr>
  </w:style>
  <w:style w:type="paragraph" w:customStyle="1" w:styleId="MinutesNumbers5">
    <w:name w:val="MinutesNumbers5"/>
    <w:basedOn w:val="Normal"/>
    <w:qFormat/>
    <w:rsid w:val="007C33F6"/>
    <w:pPr>
      <w:framePr w:hSpace="180" w:wrap="around" w:vAnchor="text" w:hAnchor="margin" w:xAlign="center" w:y="272"/>
      <w:numPr>
        <w:numId w:val="23"/>
      </w:numPr>
      <w:spacing w:after="120" w:line="240" w:lineRule="auto"/>
      <w:jc w:val="both"/>
    </w:pPr>
  </w:style>
  <w:style w:type="paragraph" w:customStyle="1" w:styleId="MinutesNumbers6">
    <w:name w:val="MinutesNumbers6"/>
    <w:basedOn w:val="Normal"/>
    <w:autoRedefine/>
    <w:qFormat/>
    <w:rsid w:val="00B05AA9"/>
    <w:pPr>
      <w:framePr w:hSpace="180" w:wrap="around" w:vAnchor="text" w:hAnchor="margin" w:y="331"/>
      <w:numPr>
        <w:numId w:val="6"/>
      </w:numPr>
      <w:tabs>
        <w:tab w:val="left" w:pos="1020"/>
      </w:tabs>
      <w:spacing w:after="120" w:line="240" w:lineRule="auto"/>
      <w:ind w:left="567" w:hanging="567"/>
      <w:jc w:val="both"/>
    </w:pPr>
  </w:style>
  <w:style w:type="paragraph" w:customStyle="1" w:styleId="MinutesNumbers7">
    <w:name w:val="MinutesNumbers7"/>
    <w:basedOn w:val="Normal"/>
    <w:autoRedefine/>
    <w:qFormat/>
    <w:rsid w:val="0017323D"/>
    <w:pPr>
      <w:numPr>
        <w:numId w:val="7"/>
      </w:numPr>
      <w:spacing w:after="120"/>
      <w:jc w:val="both"/>
    </w:pPr>
  </w:style>
  <w:style w:type="paragraph" w:customStyle="1" w:styleId="MinutesNumbers8">
    <w:name w:val="MinutesNumbers8"/>
    <w:basedOn w:val="Normal"/>
    <w:autoRedefine/>
    <w:qFormat/>
    <w:rsid w:val="004364F1"/>
    <w:pPr>
      <w:framePr w:hSpace="180" w:wrap="around" w:vAnchor="text" w:hAnchor="margin" w:y="331"/>
      <w:numPr>
        <w:numId w:val="8"/>
      </w:numPr>
      <w:spacing w:after="120" w:line="240" w:lineRule="auto"/>
      <w:ind w:left="567" w:hanging="567"/>
      <w:jc w:val="both"/>
    </w:pPr>
  </w:style>
  <w:style w:type="paragraph" w:customStyle="1" w:styleId="Actions">
    <w:name w:val="Actions"/>
    <w:basedOn w:val="Normal"/>
    <w:autoRedefine/>
    <w:qFormat/>
    <w:rsid w:val="00BA7EFE"/>
    <w:pPr>
      <w:framePr w:hSpace="180" w:wrap="around" w:vAnchor="text" w:hAnchor="margin" w:x="-289" w:y="331"/>
      <w:spacing w:line="240" w:lineRule="auto"/>
      <w:jc w:val="center"/>
    </w:pPr>
    <w:rPr>
      <w:b/>
      <w:sz w:val="18"/>
    </w:rPr>
  </w:style>
  <w:style w:type="paragraph" w:customStyle="1" w:styleId="MinutesNumbers9">
    <w:name w:val="MinutesNumbers9"/>
    <w:basedOn w:val="Normal"/>
    <w:autoRedefine/>
    <w:qFormat/>
    <w:rsid w:val="0017323D"/>
    <w:pPr>
      <w:numPr>
        <w:numId w:val="9"/>
      </w:numPr>
      <w:spacing w:after="120"/>
      <w:ind w:left="567" w:hanging="567"/>
      <w:jc w:val="both"/>
    </w:pPr>
  </w:style>
  <w:style w:type="paragraph" w:customStyle="1" w:styleId="MinutesNumbers10">
    <w:name w:val="MinutesNumbers10"/>
    <w:basedOn w:val="Normal"/>
    <w:autoRedefine/>
    <w:qFormat/>
    <w:rsid w:val="007358A4"/>
    <w:pPr>
      <w:numPr>
        <w:numId w:val="10"/>
      </w:numPr>
      <w:spacing w:after="120"/>
      <w:ind w:left="567" w:hanging="567"/>
      <w:jc w:val="both"/>
    </w:pPr>
  </w:style>
  <w:style w:type="paragraph" w:customStyle="1" w:styleId="MinutesNumbers11">
    <w:name w:val="Minutes Numbers11"/>
    <w:basedOn w:val="Normal"/>
    <w:autoRedefine/>
    <w:qFormat/>
    <w:rsid w:val="00BD0EAF"/>
    <w:pPr>
      <w:framePr w:hSpace="180" w:wrap="around" w:vAnchor="text" w:hAnchor="margin" w:xAlign="center" w:y="272"/>
      <w:numPr>
        <w:numId w:val="11"/>
      </w:numPr>
      <w:spacing w:after="120"/>
      <w:ind w:left="567" w:hanging="567"/>
      <w:jc w:val="both"/>
      <w:outlineLvl w:val="1"/>
    </w:pPr>
  </w:style>
  <w:style w:type="paragraph" w:customStyle="1" w:styleId="MinutesNumbers12">
    <w:name w:val="MinutesNumbers12"/>
    <w:basedOn w:val="Normal"/>
    <w:autoRedefine/>
    <w:qFormat/>
    <w:rsid w:val="00D46711"/>
    <w:pPr>
      <w:framePr w:hSpace="180" w:wrap="around" w:vAnchor="text" w:hAnchor="margin" w:xAlign="center" w:y="272"/>
      <w:numPr>
        <w:numId w:val="12"/>
      </w:numPr>
      <w:spacing w:after="120" w:line="240" w:lineRule="auto"/>
      <w:ind w:left="567" w:hanging="567"/>
      <w:jc w:val="both"/>
      <w:outlineLvl w:val="1"/>
    </w:pPr>
  </w:style>
  <w:style w:type="paragraph" w:customStyle="1" w:styleId="MinutesNumbers13">
    <w:name w:val="MinutesNumbers13"/>
    <w:basedOn w:val="Normal"/>
    <w:autoRedefine/>
    <w:qFormat/>
    <w:rsid w:val="00BD0EAF"/>
    <w:pPr>
      <w:framePr w:hSpace="180" w:wrap="around" w:vAnchor="text" w:hAnchor="margin" w:xAlign="center" w:y="272"/>
      <w:numPr>
        <w:numId w:val="13"/>
      </w:numPr>
      <w:spacing w:after="120"/>
      <w:ind w:left="567" w:hanging="567"/>
      <w:jc w:val="both"/>
    </w:pPr>
  </w:style>
  <w:style w:type="paragraph" w:customStyle="1" w:styleId="MinutesNumbers14">
    <w:name w:val="MinutesNumbers14"/>
    <w:basedOn w:val="Normal"/>
    <w:autoRedefine/>
    <w:qFormat/>
    <w:rsid w:val="00BD0EAF"/>
    <w:pPr>
      <w:numPr>
        <w:numId w:val="14"/>
      </w:numPr>
      <w:spacing w:after="120"/>
      <w:ind w:left="567" w:hanging="567"/>
      <w:jc w:val="both"/>
    </w:pPr>
  </w:style>
  <w:style w:type="paragraph" w:customStyle="1" w:styleId="MinutesNumber15">
    <w:name w:val="MinutesNumber15"/>
    <w:basedOn w:val="Normal"/>
    <w:autoRedefine/>
    <w:qFormat/>
    <w:rsid w:val="00BD0EAF"/>
    <w:pPr>
      <w:numPr>
        <w:numId w:val="15"/>
      </w:numPr>
      <w:spacing w:after="120"/>
      <w:ind w:left="567" w:hanging="567"/>
      <w:jc w:val="both"/>
    </w:pPr>
  </w:style>
  <w:style w:type="paragraph" w:customStyle="1" w:styleId="MinutesNumbers16">
    <w:name w:val="MinutesNumbers16"/>
    <w:basedOn w:val="Normal"/>
    <w:autoRedefine/>
    <w:qFormat/>
    <w:rsid w:val="00BD0EAF"/>
    <w:pPr>
      <w:numPr>
        <w:numId w:val="16"/>
      </w:numPr>
      <w:spacing w:after="120"/>
      <w:ind w:left="567" w:hanging="567"/>
      <w:jc w:val="both"/>
    </w:pPr>
  </w:style>
  <w:style w:type="paragraph" w:customStyle="1" w:styleId="MinutesNumbers17">
    <w:name w:val="MinutesNumbers17"/>
    <w:basedOn w:val="Normal"/>
    <w:autoRedefine/>
    <w:qFormat/>
    <w:rsid w:val="00BD0EAF"/>
    <w:pPr>
      <w:numPr>
        <w:numId w:val="17"/>
      </w:numPr>
      <w:spacing w:after="120"/>
      <w:ind w:left="567" w:hanging="567"/>
      <w:jc w:val="both"/>
    </w:pPr>
  </w:style>
  <w:style w:type="paragraph" w:customStyle="1" w:styleId="MinutesNumbers18">
    <w:name w:val="MinutesNumbers18"/>
    <w:basedOn w:val="Normal"/>
    <w:autoRedefine/>
    <w:qFormat/>
    <w:rsid w:val="00BD0EAF"/>
    <w:pPr>
      <w:numPr>
        <w:numId w:val="18"/>
      </w:numPr>
      <w:spacing w:after="120"/>
      <w:ind w:left="567" w:hanging="567"/>
      <w:jc w:val="both"/>
    </w:pPr>
  </w:style>
  <w:style w:type="paragraph" w:customStyle="1" w:styleId="MinutesNumbers19">
    <w:name w:val="MinutesNumbers19"/>
    <w:basedOn w:val="Normal"/>
    <w:autoRedefine/>
    <w:qFormat/>
    <w:rsid w:val="00BD0EAF"/>
    <w:pPr>
      <w:numPr>
        <w:numId w:val="19"/>
      </w:numPr>
      <w:spacing w:after="120"/>
      <w:ind w:left="567" w:hanging="567"/>
      <w:jc w:val="both"/>
    </w:pPr>
  </w:style>
  <w:style w:type="paragraph" w:customStyle="1" w:styleId="MinutesNumbers20">
    <w:name w:val="MinutesNumbers20"/>
    <w:basedOn w:val="Normal"/>
    <w:autoRedefine/>
    <w:qFormat/>
    <w:rsid w:val="00C031DD"/>
    <w:pPr>
      <w:numPr>
        <w:numId w:val="20"/>
      </w:numPr>
      <w:spacing w:after="120"/>
      <w:ind w:left="567" w:hanging="567"/>
      <w:jc w:val="both"/>
    </w:pPr>
  </w:style>
  <w:style w:type="paragraph" w:customStyle="1" w:styleId="MinutesNumbers21">
    <w:name w:val="MinutesNumbers21"/>
    <w:basedOn w:val="Normal"/>
    <w:autoRedefine/>
    <w:qFormat/>
    <w:rsid w:val="00C031DD"/>
    <w:pPr>
      <w:numPr>
        <w:numId w:val="21"/>
      </w:numPr>
      <w:spacing w:after="120"/>
      <w:ind w:left="567" w:hanging="567"/>
      <w:jc w:val="both"/>
    </w:pPr>
  </w:style>
  <w:style w:type="paragraph" w:customStyle="1" w:styleId="MinutesNumbers22">
    <w:name w:val="MinutesNumbers22"/>
    <w:basedOn w:val="Normal"/>
    <w:autoRedefine/>
    <w:qFormat/>
    <w:rsid w:val="00692C9B"/>
    <w:pPr>
      <w:numPr>
        <w:numId w:val="22"/>
      </w:numPr>
      <w:spacing w:after="120" w:line="240" w:lineRule="auto"/>
      <w:ind w:left="567" w:hanging="567"/>
      <w:jc w:val="both"/>
    </w:pPr>
  </w:style>
  <w:style w:type="paragraph" w:customStyle="1" w:styleId="Bullets">
    <w:name w:val="Bullets"/>
    <w:basedOn w:val="MinutesNumbers14"/>
    <w:qFormat/>
    <w:rsid w:val="00825C1A"/>
    <w:pPr>
      <w:framePr w:hSpace="180" w:wrap="around" w:vAnchor="text" w:hAnchor="margin" w:xAlign="center" w:y="272"/>
      <w:numPr>
        <w:numId w:val="24"/>
      </w:numPr>
      <w:spacing w:line="240" w:lineRule="auto"/>
    </w:pPr>
  </w:style>
  <w:style w:type="character" w:styleId="Hyperlink">
    <w:name w:val="Hyperlink"/>
    <w:basedOn w:val="DefaultParagraphFont"/>
    <w:uiPriority w:val="99"/>
    <w:unhideWhenUsed/>
    <w:rsid w:val="008B720A"/>
    <w:rPr>
      <w:color w:val="0000FF" w:themeColor="hyperlink"/>
      <w:u w:val="single"/>
    </w:rPr>
  </w:style>
  <w:style w:type="paragraph" w:styleId="BalloonText">
    <w:name w:val="Balloon Text"/>
    <w:basedOn w:val="Normal"/>
    <w:link w:val="BalloonTextChar"/>
    <w:uiPriority w:val="99"/>
    <w:semiHidden/>
    <w:unhideWhenUsed/>
    <w:rsid w:val="00EA6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53"/>
    <w:rPr>
      <w:rFonts w:ascii="Tahoma" w:hAnsi="Tahoma" w:cs="Tahoma"/>
      <w:sz w:val="16"/>
      <w:szCs w:val="16"/>
    </w:rPr>
  </w:style>
  <w:style w:type="paragraph" w:customStyle="1" w:styleId="Body">
    <w:name w:val="Body"/>
    <w:rsid w:val="00CF2624"/>
    <w:pPr>
      <w:spacing w:line="240" w:lineRule="auto"/>
    </w:pPr>
    <w:rPr>
      <w:rFonts w:ascii="Helvetica" w:eastAsia="Arial Unicode MS" w:hAnsi="Arial Unicode MS" w:cs="Arial Unicode MS"/>
      <w:color w:val="000000"/>
      <w:lang w:eastAsia="en-GB"/>
    </w:rPr>
  </w:style>
  <w:style w:type="character" w:customStyle="1" w:styleId="Heading5Char">
    <w:name w:val="Heading 5 Char"/>
    <w:basedOn w:val="DefaultParagraphFont"/>
    <w:link w:val="Heading5"/>
    <w:uiPriority w:val="9"/>
    <w:semiHidden/>
    <w:rsid w:val="00DF1B2A"/>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672A97"/>
    <w:rPr>
      <w:color w:val="800080" w:themeColor="followedHyperlink"/>
      <w:u w:val="single"/>
    </w:rPr>
  </w:style>
  <w:style w:type="paragraph" w:customStyle="1" w:styleId="Default">
    <w:name w:val="Default"/>
    <w:rsid w:val="00370470"/>
    <w:pPr>
      <w:autoSpaceDE w:val="0"/>
      <w:autoSpaceDN w:val="0"/>
      <w:adjustRightInd w:val="0"/>
      <w:spacing w:line="240" w:lineRule="auto"/>
    </w:pPr>
    <w:rPr>
      <w:rFonts w:ascii="Century Gothic" w:hAnsi="Century Gothic" w:cs="Century Gothic"/>
      <w:color w:val="000000"/>
      <w:sz w:val="24"/>
      <w:szCs w:val="24"/>
    </w:rPr>
  </w:style>
  <w:style w:type="paragraph" w:customStyle="1" w:styleId="HeadNum2">
    <w:name w:val="Head Num 2"/>
    <w:rsid w:val="00F369D6"/>
    <w:pPr>
      <w:widowControl w:val="0"/>
      <w:numPr>
        <w:ilvl w:val="1"/>
        <w:numId w:val="28"/>
      </w:numPr>
      <w:spacing w:after="240" w:line="360" w:lineRule="auto"/>
      <w:jc w:val="both"/>
    </w:pPr>
    <w:rPr>
      <w:rFonts w:ascii="Trebuchet MS" w:eastAsia="Times New Roman" w:hAnsi="Trebuchet MS" w:cs="Times New Roman"/>
      <w:szCs w:val="24"/>
    </w:rPr>
  </w:style>
  <w:style w:type="paragraph" w:customStyle="1" w:styleId="HeadNum1">
    <w:name w:val="Head Num 1"/>
    <w:next w:val="HeadNum2"/>
    <w:rsid w:val="00F369D6"/>
    <w:pPr>
      <w:keepNext/>
      <w:widowControl w:val="0"/>
      <w:numPr>
        <w:numId w:val="28"/>
      </w:numPr>
      <w:spacing w:after="240" w:line="360" w:lineRule="auto"/>
      <w:jc w:val="both"/>
    </w:pPr>
    <w:rPr>
      <w:rFonts w:ascii="Trebuchet MS" w:eastAsia="Times New Roman" w:hAnsi="Trebuchet MS" w:cs="Times New Roman"/>
      <w:b/>
      <w:szCs w:val="24"/>
      <w:u w:val="single"/>
    </w:rPr>
  </w:style>
  <w:style w:type="paragraph" w:customStyle="1" w:styleId="HeadNum3">
    <w:name w:val="Head Num 3"/>
    <w:rsid w:val="00F369D6"/>
    <w:pPr>
      <w:widowControl w:val="0"/>
      <w:numPr>
        <w:ilvl w:val="2"/>
        <w:numId w:val="28"/>
      </w:numPr>
      <w:spacing w:after="240" w:line="360" w:lineRule="auto"/>
      <w:jc w:val="both"/>
    </w:pPr>
    <w:rPr>
      <w:rFonts w:ascii="Trebuchet MS" w:eastAsia="Times New Roman" w:hAnsi="Trebuchet MS" w:cs="Times New Roman"/>
      <w:szCs w:val="24"/>
    </w:rPr>
  </w:style>
  <w:style w:type="paragraph" w:customStyle="1" w:styleId="HeadNum4">
    <w:name w:val="Head Num 4"/>
    <w:rsid w:val="00F369D6"/>
    <w:pPr>
      <w:widowControl w:val="0"/>
      <w:numPr>
        <w:ilvl w:val="3"/>
        <w:numId w:val="28"/>
      </w:numPr>
      <w:spacing w:after="240" w:line="360" w:lineRule="auto"/>
      <w:jc w:val="both"/>
    </w:pPr>
    <w:rPr>
      <w:rFonts w:ascii="Trebuchet MS" w:eastAsia="Times New Roman" w:hAnsi="Trebuchet MS" w:cs="Times New Roman"/>
      <w:szCs w:val="24"/>
    </w:rPr>
  </w:style>
  <w:style w:type="paragraph" w:customStyle="1" w:styleId="HeadNum5">
    <w:name w:val="Head Num 5"/>
    <w:rsid w:val="00F369D6"/>
    <w:pPr>
      <w:widowControl w:val="0"/>
      <w:numPr>
        <w:ilvl w:val="4"/>
        <w:numId w:val="28"/>
      </w:numPr>
      <w:spacing w:after="240" w:line="360" w:lineRule="auto"/>
      <w:jc w:val="both"/>
    </w:pPr>
    <w:rPr>
      <w:rFonts w:ascii="Trebuchet MS" w:eastAsia="Times New Roman" w:hAnsi="Trebuchet MS" w:cs="Times New Roman"/>
      <w:szCs w:val="24"/>
    </w:rPr>
  </w:style>
  <w:style w:type="character" w:styleId="CommentReference">
    <w:name w:val="annotation reference"/>
    <w:basedOn w:val="DefaultParagraphFont"/>
    <w:uiPriority w:val="99"/>
    <w:semiHidden/>
    <w:unhideWhenUsed/>
    <w:rsid w:val="003A3C95"/>
    <w:rPr>
      <w:sz w:val="16"/>
      <w:szCs w:val="16"/>
    </w:rPr>
  </w:style>
  <w:style w:type="paragraph" w:styleId="CommentText">
    <w:name w:val="annotation text"/>
    <w:basedOn w:val="Normal"/>
    <w:link w:val="CommentTextChar"/>
    <w:uiPriority w:val="99"/>
    <w:semiHidden/>
    <w:unhideWhenUsed/>
    <w:rsid w:val="003A3C95"/>
    <w:pPr>
      <w:spacing w:line="240" w:lineRule="auto"/>
    </w:pPr>
    <w:rPr>
      <w:sz w:val="20"/>
      <w:szCs w:val="20"/>
    </w:rPr>
  </w:style>
  <w:style w:type="character" w:customStyle="1" w:styleId="CommentTextChar">
    <w:name w:val="Comment Text Char"/>
    <w:basedOn w:val="DefaultParagraphFont"/>
    <w:link w:val="CommentText"/>
    <w:uiPriority w:val="99"/>
    <w:semiHidden/>
    <w:rsid w:val="003A3C95"/>
    <w:rPr>
      <w:sz w:val="20"/>
      <w:szCs w:val="20"/>
    </w:rPr>
  </w:style>
  <w:style w:type="paragraph" w:styleId="CommentSubject">
    <w:name w:val="annotation subject"/>
    <w:basedOn w:val="CommentText"/>
    <w:next w:val="CommentText"/>
    <w:link w:val="CommentSubjectChar"/>
    <w:uiPriority w:val="99"/>
    <w:semiHidden/>
    <w:unhideWhenUsed/>
    <w:rsid w:val="003A3C95"/>
    <w:rPr>
      <w:b/>
      <w:bCs/>
    </w:rPr>
  </w:style>
  <w:style w:type="character" w:customStyle="1" w:styleId="CommentSubjectChar">
    <w:name w:val="Comment Subject Char"/>
    <w:basedOn w:val="CommentTextChar"/>
    <w:link w:val="CommentSubject"/>
    <w:uiPriority w:val="99"/>
    <w:semiHidden/>
    <w:rsid w:val="003A3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26808">
      <w:bodyDiv w:val="1"/>
      <w:marLeft w:val="0"/>
      <w:marRight w:val="0"/>
      <w:marTop w:val="0"/>
      <w:marBottom w:val="0"/>
      <w:divBdr>
        <w:top w:val="none" w:sz="0" w:space="0" w:color="auto"/>
        <w:left w:val="none" w:sz="0" w:space="0" w:color="auto"/>
        <w:bottom w:val="none" w:sz="0" w:space="0" w:color="auto"/>
        <w:right w:val="none" w:sz="0" w:space="0" w:color="auto"/>
      </w:divBdr>
    </w:div>
    <w:div w:id="1481537695">
      <w:bodyDiv w:val="1"/>
      <w:marLeft w:val="0"/>
      <w:marRight w:val="0"/>
      <w:marTop w:val="0"/>
      <w:marBottom w:val="0"/>
      <w:divBdr>
        <w:top w:val="none" w:sz="0" w:space="0" w:color="auto"/>
        <w:left w:val="none" w:sz="0" w:space="0" w:color="auto"/>
        <w:bottom w:val="none" w:sz="0" w:space="0" w:color="auto"/>
        <w:right w:val="none" w:sz="0" w:space="0" w:color="auto"/>
      </w:divBdr>
    </w:div>
    <w:div w:id="21357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6288-628C-4CE2-A47A-6A3DDE0D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64EF46F8</Template>
  <TotalTime>790</TotalTime>
  <Pages>10</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Minutes Template</vt:lpstr>
    </vt:vector>
  </TitlesOfParts>
  <Company>St Mary's RC CA Combined School</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P Rushton</dc:creator>
  <cp:keywords>Minutes;Governors</cp:keywords>
  <dc:description/>
  <cp:lastModifiedBy>pat.rushton@School.local</cp:lastModifiedBy>
  <cp:revision>8</cp:revision>
  <cp:lastPrinted>2017-09-13T16:32:00Z</cp:lastPrinted>
  <dcterms:created xsi:type="dcterms:W3CDTF">2018-07-20T19:34:00Z</dcterms:created>
  <dcterms:modified xsi:type="dcterms:W3CDTF">2018-08-30T20:50:00Z</dcterms:modified>
</cp:coreProperties>
</file>