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21A97" w14:textId="77777777" w:rsidR="005D5BFC" w:rsidRDefault="00F66C1A" w:rsidP="007A3649">
      <w:pPr>
        <w:tabs>
          <w:tab w:val="left" w:pos="4678"/>
        </w:tabs>
        <w:rPr>
          <w:b/>
        </w:rPr>
      </w:pPr>
      <w:r>
        <w:rPr>
          <w:b/>
        </w:rPr>
        <w:t>P</w:t>
      </w:r>
      <w:r w:rsidR="00F32DF1">
        <w:rPr>
          <w:b/>
        </w:rPr>
        <w:t>resent:</w:t>
      </w:r>
      <w:r w:rsidR="007A3649">
        <w:rPr>
          <w:b/>
        </w:rPr>
        <w:tab/>
      </w:r>
    </w:p>
    <w:p w14:paraId="1EF3038D" w14:textId="77777777" w:rsidR="00667318" w:rsidRPr="003248DA" w:rsidRDefault="00667318" w:rsidP="00CC0C47">
      <w:pPr>
        <w:rPr>
          <w:b/>
          <w:sz w:val="2"/>
        </w:rPr>
      </w:pPr>
    </w:p>
    <w:p w14:paraId="6BDBF2E4" w14:textId="77777777" w:rsidR="005B1EE2" w:rsidRDefault="005B1EE2" w:rsidP="00CC0C47">
      <w:pPr>
        <w:sectPr w:rsidR="005B1EE2">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p>
    <w:p w14:paraId="7001F748" w14:textId="77777777" w:rsidR="00F32DF1" w:rsidRDefault="00F32DF1" w:rsidP="00CC0C47">
      <w:r>
        <w:lastRenderedPageBreak/>
        <w:t>Mrs Ann Harris (Chair)</w:t>
      </w:r>
    </w:p>
    <w:p w14:paraId="16787913" w14:textId="77777777" w:rsidR="00CC0C47" w:rsidRDefault="003248DA" w:rsidP="00CC0C47">
      <w:r>
        <w:t>Mr</w:t>
      </w:r>
      <w:r w:rsidR="00466625">
        <w:t xml:space="preserve">s </w:t>
      </w:r>
      <w:r w:rsidR="00FC5E5E">
        <w:t>Laura Bennett</w:t>
      </w:r>
      <w:r w:rsidR="00466625">
        <w:t xml:space="preserve"> </w:t>
      </w:r>
      <w:r w:rsidR="00CC0C47">
        <w:t>(Headteacher)</w:t>
      </w:r>
    </w:p>
    <w:p w14:paraId="26C98161" w14:textId="77777777" w:rsidR="006E7331" w:rsidRDefault="006E7331" w:rsidP="00CC0C47">
      <w:r>
        <w:t>Mrs Nicola Best</w:t>
      </w:r>
    </w:p>
    <w:p w14:paraId="1B7537EA" w14:textId="77777777" w:rsidR="005D5BFC" w:rsidRDefault="005D5BFC" w:rsidP="007A3649"/>
    <w:p w14:paraId="7AEEBF08" w14:textId="77777777" w:rsidR="005D5BFC" w:rsidRDefault="005D5BFC" w:rsidP="007A3649">
      <w:r>
        <w:lastRenderedPageBreak/>
        <w:t xml:space="preserve">Mrs Kathy Lockyer </w:t>
      </w:r>
    </w:p>
    <w:p w14:paraId="34238A7F" w14:textId="77777777" w:rsidR="007A3649" w:rsidRDefault="005D5BFC" w:rsidP="007A3649">
      <w:r>
        <w:t>Mrs Dionne Polychronopulos</w:t>
      </w:r>
    </w:p>
    <w:p w14:paraId="5284F5E3" w14:textId="77777777" w:rsidR="005D5BFC" w:rsidRDefault="005D5BFC" w:rsidP="007A3649">
      <w:r>
        <w:t>Mr Michael Sussman</w:t>
      </w:r>
    </w:p>
    <w:p w14:paraId="51D9F7CE" w14:textId="77777777" w:rsidR="007A3649" w:rsidRPr="007A3649" w:rsidRDefault="007A3649" w:rsidP="00CC0C47">
      <w:pPr>
        <w:rPr>
          <w:rFonts w:eastAsia="Times New Roman"/>
        </w:rPr>
      </w:pPr>
    </w:p>
    <w:p w14:paraId="32047AB8" w14:textId="77777777" w:rsidR="00F32DF1" w:rsidRDefault="00F32DF1" w:rsidP="00CC0C47">
      <w:pPr>
        <w:rPr>
          <w:b/>
        </w:rPr>
        <w:sectPr w:rsidR="00F32DF1" w:rsidSect="003248DA">
          <w:type w:val="continuous"/>
          <w:pgSz w:w="11906" w:h="16838"/>
          <w:pgMar w:top="1440" w:right="1440" w:bottom="1440" w:left="1440" w:header="709" w:footer="709" w:gutter="0"/>
          <w:cols w:num="2" w:space="282"/>
          <w:titlePg/>
          <w:docGrid w:linePitch="360"/>
        </w:sectPr>
      </w:pPr>
    </w:p>
    <w:p w14:paraId="70E4B95C" w14:textId="77777777" w:rsidR="00F32DF1" w:rsidRDefault="00F32DF1" w:rsidP="007A3649">
      <w:pPr>
        <w:spacing w:before="120"/>
        <w:rPr>
          <w:b/>
        </w:rPr>
        <w:sectPr w:rsidR="00F32DF1" w:rsidSect="003248DA">
          <w:type w:val="continuous"/>
          <w:pgSz w:w="11906" w:h="16838"/>
          <w:pgMar w:top="1440" w:right="1440" w:bottom="1440" w:left="1440" w:header="709" w:footer="709" w:gutter="0"/>
          <w:cols w:num="2" w:space="282"/>
          <w:titlePg/>
          <w:docGrid w:linePitch="360"/>
        </w:sectPr>
      </w:pPr>
      <w:r>
        <w:rPr>
          <w:b/>
        </w:rPr>
        <w:lastRenderedPageBreak/>
        <w:t>In Attendance:</w:t>
      </w:r>
      <w:r w:rsidR="007A3649">
        <w:rPr>
          <w:b/>
        </w:rPr>
        <w:tab/>
      </w:r>
    </w:p>
    <w:p w14:paraId="11A7FA6E" w14:textId="77777777" w:rsidR="00091EF5" w:rsidRDefault="00091EF5" w:rsidP="005B1EE2">
      <w:r>
        <w:lastRenderedPageBreak/>
        <w:t>Mrs Patricia Rushton (Clerk)</w:t>
      </w:r>
    </w:p>
    <w:p w14:paraId="743F191C" w14:textId="77777777" w:rsidR="00091EF5" w:rsidRDefault="00091EF5" w:rsidP="005B1EE2">
      <w:r>
        <w:t>Mrs Sally Wall (Deputy Headteacher)</w:t>
      </w:r>
    </w:p>
    <w:p w14:paraId="33B34E7E" w14:textId="77777777" w:rsidR="00F32DF1" w:rsidRDefault="00F32DF1" w:rsidP="005B1EE2"/>
    <w:p w14:paraId="00D7136A" w14:textId="77777777" w:rsidR="00F32DF1" w:rsidRDefault="00F32DF1" w:rsidP="005B1EE2">
      <w:pPr>
        <w:sectPr w:rsidR="00F32DF1" w:rsidSect="003248DA">
          <w:type w:val="continuous"/>
          <w:pgSz w:w="11906" w:h="16838"/>
          <w:pgMar w:top="1440" w:right="1440" w:bottom="1440" w:left="1440" w:header="709" w:footer="709" w:gutter="0"/>
          <w:cols w:num="2" w:space="282"/>
          <w:titlePg/>
          <w:docGrid w:linePitch="360"/>
        </w:sectPr>
      </w:pPr>
    </w:p>
    <w:tbl>
      <w:tblPr>
        <w:tblStyle w:val="TableGrid"/>
        <w:tblpPr w:leftFromText="180" w:rightFromText="180" w:vertAnchor="text" w:horzAnchor="margin" w:tblpY="331"/>
        <w:tblW w:w="962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98" w:type="dxa"/>
          <w:bottom w:w="85" w:type="dxa"/>
        </w:tblCellMar>
        <w:tblLook w:val="04A0" w:firstRow="1" w:lastRow="0" w:firstColumn="1" w:lastColumn="0" w:noHBand="0" w:noVBand="1"/>
      </w:tblPr>
      <w:tblGrid>
        <w:gridCol w:w="8058"/>
        <w:gridCol w:w="1571"/>
      </w:tblGrid>
      <w:tr w:rsidR="00BA0A15" w14:paraId="3D1CFFE5" w14:textId="77777777" w:rsidTr="005B0432">
        <w:tc>
          <w:tcPr>
            <w:tcW w:w="8058" w:type="dxa"/>
          </w:tcPr>
          <w:p w14:paraId="5610829A" w14:textId="77777777" w:rsidR="00BA0A15" w:rsidRDefault="008E027B" w:rsidP="00C44CA2">
            <w:pPr>
              <w:pStyle w:val="MinutesHeader"/>
              <w:framePr w:hSpace="0" w:wrap="auto" w:vAnchor="margin" w:hAnchor="text" w:yAlign="inline"/>
            </w:pPr>
            <w:r>
              <w:t>Welcome and Apologies</w:t>
            </w:r>
          </w:p>
          <w:p w14:paraId="526F3785" w14:textId="77777777" w:rsidR="00B03048" w:rsidRPr="00BA0A15" w:rsidRDefault="002364BE" w:rsidP="00AB3D00">
            <w:pPr>
              <w:pStyle w:val="MinutesNumbers"/>
              <w:ind w:left="567" w:hanging="567"/>
            </w:pPr>
            <w:r>
              <w:t xml:space="preserve">Apologies were received and accepted from </w:t>
            </w:r>
            <w:r w:rsidR="002D344F">
              <w:rPr>
                <w:rFonts w:eastAsia="Times New Roman"/>
              </w:rPr>
              <w:t xml:space="preserve"> Mr Rick Kerr</w:t>
            </w:r>
            <w:r>
              <w:t>.</w:t>
            </w:r>
          </w:p>
        </w:tc>
        <w:tc>
          <w:tcPr>
            <w:tcW w:w="1571" w:type="dxa"/>
          </w:tcPr>
          <w:p w14:paraId="0FB1CC00" w14:textId="77777777" w:rsidR="00BA0A15" w:rsidRDefault="00BA0A15" w:rsidP="00C47EEA">
            <w:pPr>
              <w:pStyle w:val="Actions"/>
              <w:framePr w:hSpace="0" w:wrap="auto" w:vAnchor="margin" w:hAnchor="text" w:yAlign="inline"/>
            </w:pPr>
          </w:p>
          <w:p w14:paraId="32EBD7F2" w14:textId="77777777" w:rsidR="00763500" w:rsidRDefault="00763500" w:rsidP="00C47EEA">
            <w:pPr>
              <w:pStyle w:val="Actions"/>
              <w:framePr w:hSpace="0" w:wrap="auto" w:vAnchor="margin" w:hAnchor="text" w:yAlign="inline"/>
            </w:pPr>
          </w:p>
          <w:p w14:paraId="1CC81E61" w14:textId="77777777" w:rsidR="005D5BFC" w:rsidRDefault="005D5BFC" w:rsidP="00C47EEA">
            <w:pPr>
              <w:pStyle w:val="Actions"/>
              <w:framePr w:hSpace="0" w:wrap="auto" w:vAnchor="margin" w:hAnchor="text" w:yAlign="inline"/>
            </w:pPr>
          </w:p>
          <w:p w14:paraId="4442434F" w14:textId="77777777" w:rsidR="005D5BFC" w:rsidRDefault="005D5BFC" w:rsidP="00C47EEA">
            <w:pPr>
              <w:pStyle w:val="Actions"/>
              <w:framePr w:hSpace="0" w:wrap="auto" w:vAnchor="margin" w:hAnchor="text" w:yAlign="inline"/>
            </w:pPr>
          </w:p>
        </w:tc>
      </w:tr>
      <w:tr w:rsidR="00BA0A15" w14:paraId="353A2CBA" w14:textId="77777777" w:rsidTr="005B0432">
        <w:tc>
          <w:tcPr>
            <w:tcW w:w="8058" w:type="dxa"/>
          </w:tcPr>
          <w:p w14:paraId="1C91D800" w14:textId="77777777" w:rsidR="003E7EB1" w:rsidRDefault="00004B7B" w:rsidP="005D5BFC">
            <w:pPr>
              <w:pStyle w:val="MinutesHeader"/>
              <w:framePr w:hSpace="0" w:wrap="auto" w:vAnchor="margin" w:hAnchor="text" w:yAlign="inline"/>
            </w:pPr>
            <w:r>
              <w:t>Declarations of Interest</w:t>
            </w:r>
          </w:p>
          <w:p w14:paraId="22182961" w14:textId="77777777" w:rsidR="002364BE" w:rsidRPr="001C7429" w:rsidRDefault="002364BE" w:rsidP="00091EF5">
            <w:pPr>
              <w:pStyle w:val="MinutesNumbers2"/>
            </w:pPr>
            <w:r>
              <w:t>No declarations of interest were made.</w:t>
            </w:r>
          </w:p>
        </w:tc>
        <w:tc>
          <w:tcPr>
            <w:tcW w:w="1571" w:type="dxa"/>
          </w:tcPr>
          <w:p w14:paraId="13F83C9E" w14:textId="77777777" w:rsidR="00BA0A15" w:rsidRDefault="00BA0A15" w:rsidP="00C47EEA">
            <w:pPr>
              <w:pStyle w:val="Actions"/>
              <w:framePr w:hSpace="0" w:wrap="auto" w:vAnchor="margin" w:hAnchor="text" w:yAlign="inline"/>
            </w:pPr>
          </w:p>
        </w:tc>
      </w:tr>
      <w:tr w:rsidR="00BA0A15" w14:paraId="7B9F62D5" w14:textId="77777777" w:rsidTr="005B0432">
        <w:tc>
          <w:tcPr>
            <w:tcW w:w="8058" w:type="dxa"/>
          </w:tcPr>
          <w:p w14:paraId="13D29F4F" w14:textId="77777777" w:rsidR="00BA0A15" w:rsidRDefault="005D5BFC" w:rsidP="00C44CA2">
            <w:pPr>
              <w:pStyle w:val="MinutesHeader"/>
              <w:framePr w:hSpace="0" w:wrap="auto" w:vAnchor="margin" w:hAnchor="text" w:yAlign="inline"/>
            </w:pPr>
            <w:r>
              <w:t>Minutes of the Last Meeting (1</w:t>
            </w:r>
            <w:r w:rsidR="002D344F">
              <w:t>6</w:t>
            </w:r>
            <w:r w:rsidRPr="005D5BFC">
              <w:rPr>
                <w:vertAlign w:val="superscript"/>
              </w:rPr>
              <w:t>th</w:t>
            </w:r>
            <w:r>
              <w:t xml:space="preserve"> </w:t>
            </w:r>
            <w:r w:rsidR="002D344F">
              <w:t>Nov</w:t>
            </w:r>
            <w:r>
              <w:t>ember 2017)</w:t>
            </w:r>
          </w:p>
          <w:p w14:paraId="123654F8" w14:textId="77777777" w:rsidR="004931B2" w:rsidRPr="00456461" w:rsidRDefault="002D344F" w:rsidP="002D344F">
            <w:pPr>
              <w:pStyle w:val="MinutesNumbers3"/>
              <w:framePr w:hSpace="0" w:wrap="auto" w:vAnchor="margin" w:hAnchor="text" w:yAlign="inline"/>
              <w:spacing w:after="120"/>
              <w:ind w:left="567" w:hanging="567"/>
            </w:pPr>
            <w:r>
              <w:t>It</w:t>
            </w:r>
            <w:r w:rsidR="005D5BFC">
              <w:t xml:space="preserve"> was agreed that the minutes of the meeting held on 1</w:t>
            </w:r>
            <w:r>
              <w:t>6</w:t>
            </w:r>
            <w:r w:rsidR="005D5BFC" w:rsidRPr="005D5BFC">
              <w:rPr>
                <w:vertAlign w:val="superscript"/>
              </w:rPr>
              <w:t>th</w:t>
            </w:r>
            <w:r w:rsidR="005D5BFC">
              <w:t xml:space="preserve"> </w:t>
            </w:r>
            <w:r>
              <w:t xml:space="preserve">November </w:t>
            </w:r>
            <w:r w:rsidR="005D5BFC">
              <w:t>were an accurate record.</w:t>
            </w:r>
          </w:p>
        </w:tc>
        <w:tc>
          <w:tcPr>
            <w:tcW w:w="1571" w:type="dxa"/>
          </w:tcPr>
          <w:p w14:paraId="49667B92" w14:textId="77777777" w:rsidR="00C332B3" w:rsidRDefault="00C332B3" w:rsidP="00C47EEA">
            <w:pPr>
              <w:pStyle w:val="Actions"/>
              <w:framePr w:hSpace="0" w:wrap="auto" w:vAnchor="margin" w:hAnchor="text" w:yAlign="inline"/>
            </w:pPr>
          </w:p>
        </w:tc>
      </w:tr>
      <w:tr w:rsidR="00BA0A15" w14:paraId="3742B835" w14:textId="77777777" w:rsidTr="005B0432">
        <w:tc>
          <w:tcPr>
            <w:tcW w:w="8058" w:type="dxa"/>
            <w:tcBorders>
              <w:bottom w:val="single" w:sz="4" w:space="0" w:color="auto"/>
            </w:tcBorders>
          </w:tcPr>
          <w:p w14:paraId="2C9F7A91" w14:textId="77777777" w:rsidR="00BA0A15" w:rsidRDefault="005D5BFC" w:rsidP="00C44CA2">
            <w:pPr>
              <w:pStyle w:val="MinutesHeader"/>
              <w:framePr w:hSpace="0" w:wrap="auto" w:vAnchor="margin" w:hAnchor="text" w:yAlign="inline"/>
            </w:pPr>
            <w:r>
              <w:t>Matters Arising</w:t>
            </w:r>
          </w:p>
          <w:p w14:paraId="7D2DE9CF" w14:textId="77777777" w:rsidR="00B801D2" w:rsidRPr="001E7314" w:rsidRDefault="002D344F" w:rsidP="00B801D2">
            <w:pPr>
              <w:pStyle w:val="MinutesNumbers4"/>
              <w:framePr w:hSpace="0" w:wrap="auto" w:vAnchor="margin" w:hAnchor="text" w:yAlign="inline"/>
              <w:rPr>
                <w:u w:val="single"/>
              </w:rPr>
            </w:pPr>
            <w:r>
              <w:rPr>
                <w:u w:val="single"/>
              </w:rPr>
              <w:t>Mock SATs Results</w:t>
            </w:r>
            <w:r w:rsidR="001E7314">
              <w:rPr>
                <w:u w:val="single"/>
              </w:rPr>
              <w:t xml:space="preserve"> (minute </w:t>
            </w:r>
            <w:r>
              <w:rPr>
                <w:u w:val="single"/>
              </w:rPr>
              <w:t>4.3</w:t>
            </w:r>
            <w:r w:rsidR="001E7314">
              <w:rPr>
                <w:u w:val="single"/>
              </w:rPr>
              <w:t>):</w:t>
            </w:r>
            <w:r w:rsidR="001E7314">
              <w:t xml:space="preserve">  Mrs Bennett advised that the </w:t>
            </w:r>
            <w:r>
              <w:t>results of the mock SATs are in the Headteacher’s Report.</w:t>
            </w:r>
          </w:p>
          <w:p w14:paraId="656FA1EF" w14:textId="77777777" w:rsidR="001E7314" w:rsidRPr="004962A6" w:rsidRDefault="002D344F" w:rsidP="001E7314">
            <w:pPr>
              <w:pStyle w:val="MinutesNumbers4"/>
              <w:framePr w:hSpace="0" w:wrap="auto" w:vAnchor="margin" w:hAnchor="text" w:yAlign="inline"/>
              <w:rPr>
                <w:u w:val="single"/>
              </w:rPr>
            </w:pPr>
            <w:r>
              <w:rPr>
                <w:u w:val="single"/>
              </w:rPr>
              <w:t>Parent Survey (minute 7.34</w:t>
            </w:r>
            <w:r w:rsidR="001E7314">
              <w:rPr>
                <w:u w:val="single"/>
              </w:rPr>
              <w:t>):</w:t>
            </w:r>
            <w:r w:rsidR="001E7314">
              <w:t xml:space="preserve">  </w:t>
            </w:r>
            <w:r>
              <w:t>Governors were advised that the parent survey would be done before the next full Governing Body meeting.</w:t>
            </w:r>
            <w:r w:rsidR="00F22009">
              <w:t xml:space="preserve">  </w:t>
            </w:r>
            <w:r w:rsidR="00F22009">
              <w:rPr>
                <w:b/>
              </w:rPr>
              <w:t>Action:  Mrs Harris and Mrs Best</w:t>
            </w:r>
            <w:r w:rsidR="00F22009">
              <w:t>.</w:t>
            </w:r>
          </w:p>
          <w:p w14:paraId="06A431DB" w14:textId="77777777" w:rsidR="004962A6" w:rsidRPr="00A54D7A" w:rsidRDefault="002D344F" w:rsidP="004962A6">
            <w:pPr>
              <w:pStyle w:val="MinutesNumbers4"/>
              <w:framePr w:hSpace="0" w:wrap="auto" w:vAnchor="margin" w:hAnchor="text" w:yAlign="inline"/>
              <w:rPr>
                <w:u w:val="single"/>
              </w:rPr>
            </w:pPr>
            <w:r>
              <w:rPr>
                <w:u w:val="single"/>
              </w:rPr>
              <w:t>Governors at Parents’ Evenings (minute 4.8):</w:t>
            </w:r>
            <w:r>
              <w:t xml:space="preserve">  Mrs Harris advised that in her role as a National Leader of Governance she has the opportunity to see what is done at other schools.  She advised that one school adds time for parents to also see a Governor if they wish on parents’ evening.  It was agreed that this would be trialled at the next parents’ evening.  </w:t>
            </w:r>
            <w:r>
              <w:rPr>
                <w:b/>
              </w:rPr>
              <w:t>Action:  Mrs Bennett</w:t>
            </w:r>
            <w:r w:rsidRPr="002D344F">
              <w:t>.</w:t>
            </w:r>
          </w:p>
          <w:p w14:paraId="641964D7" w14:textId="77777777" w:rsidR="00A54D7A" w:rsidRPr="00A54D7A" w:rsidRDefault="00A9389F" w:rsidP="004962A6">
            <w:pPr>
              <w:pStyle w:val="MinutesNumbers4"/>
              <w:framePr w:hSpace="0" w:wrap="auto" w:vAnchor="margin" w:hAnchor="text" w:yAlign="inline"/>
              <w:rPr>
                <w:u w:val="single"/>
              </w:rPr>
            </w:pPr>
            <w:r>
              <w:rPr>
                <w:u w:val="single"/>
              </w:rPr>
              <w:t>Statutory Policy List</w:t>
            </w:r>
            <w:r w:rsidR="002D344F">
              <w:rPr>
                <w:u w:val="single"/>
              </w:rPr>
              <w:t xml:space="preserve"> (minute 4.10):</w:t>
            </w:r>
            <w:r w:rsidR="002D344F">
              <w:t xml:space="preserve">  It was noted that this document had been circulated.</w:t>
            </w:r>
          </w:p>
          <w:p w14:paraId="3D3E747B" w14:textId="77777777" w:rsidR="00A54D7A" w:rsidRPr="00A54D7A" w:rsidRDefault="00BD7DFF" w:rsidP="004962A6">
            <w:pPr>
              <w:pStyle w:val="MinutesNumbers4"/>
              <w:framePr w:hSpace="0" w:wrap="auto" w:vAnchor="margin" w:hAnchor="text" w:yAlign="inline"/>
              <w:rPr>
                <w:u w:val="single"/>
              </w:rPr>
            </w:pPr>
            <w:r>
              <w:rPr>
                <w:u w:val="single"/>
              </w:rPr>
              <w:t>Review of Work in Books (minute 5.3):</w:t>
            </w:r>
            <w:r>
              <w:t xml:space="preserve">  It was agreed that Governors could possibly take a look at the work in books at the end of a Governing Body meeting or alternatively prior to the start of meetings over coffee.  </w:t>
            </w:r>
            <w:r>
              <w:rPr>
                <w:b/>
              </w:rPr>
              <w:t>Action:  Mrs Bennett</w:t>
            </w:r>
            <w:r>
              <w:t>.</w:t>
            </w:r>
          </w:p>
          <w:p w14:paraId="20076D80" w14:textId="77777777" w:rsidR="00137293" w:rsidRPr="00137293" w:rsidRDefault="00BD7DFF" w:rsidP="004962A6">
            <w:pPr>
              <w:pStyle w:val="MinutesNumbers4"/>
              <w:framePr w:hSpace="0" w:wrap="auto" w:vAnchor="margin" w:hAnchor="text" w:yAlign="inline"/>
              <w:rPr>
                <w:u w:val="single"/>
              </w:rPr>
            </w:pPr>
            <w:r>
              <w:rPr>
                <w:u w:val="single"/>
              </w:rPr>
              <w:lastRenderedPageBreak/>
              <w:t>Single Plan</w:t>
            </w:r>
            <w:r w:rsidR="00A54D7A">
              <w:rPr>
                <w:u w:val="single"/>
              </w:rPr>
              <w:t xml:space="preserve"> (minute</w:t>
            </w:r>
            <w:r>
              <w:rPr>
                <w:u w:val="single"/>
              </w:rPr>
              <w:t>s</w:t>
            </w:r>
            <w:r w:rsidR="00A54D7A">
              <w:rPr>
                <w:u w:val="single"/>
              </w:rPr>
              <w:t xml:space="preserve"> </w:t>
            </w:r>
            <w:r>
              <w:rPr>
                <w:u w:val="single"/>
              </w:rPr>
              <w:t>5.11 and 5.12</w:t>
            </w:r>
            <w:r w:rsidR="00A54D7A">
              <w:rPr>
                <w:u w:val="single"/>
              </w:rPr>
              <w:t>):</w:t>
            </w:r>
            <w:r w:rsidR="00A54D7A">
              <w:t xml:space="preserve">  </w:t>
            </w:r>
            <w:r>
              <w:t xml:space="preserve">It was reported that Mrs Harris and Mrs </w:t>
            </w:r>
            <w:r w:rsidR="00137293">
              <w:t>Best</w:t>
            </w:r>
            <w:r>
              <w:t xml:space="preserve"> had reviewed the Single Plan and had simplified the language and made actions for Governors clear.  Mrs Harris advised that if the document was acceptable to Mrs </w:t>
            </w:r>
            <w:r w:rsidR="00137293">
              <w:t>Bennett</w:t>
            </w:r>
            <w:r>
              <w:t xml:space="preserve"> that it would be circulated.  </w:t>
            </w:r>
            <w:r>
              <w:rPr>
                <w:b/>
              </w:rPr>
              <w:t xml:space="preserve">Action:  </w:t>
            </w:r>
            <w:r w:rsidR="00137293">
              <w:rPr>
                <w:b/>
              </w:rPr>
              <w:t xml:space="preserve">Mrs Harris and </w:t>
            </w:r>
            <w:r>
              <w:rPr>
                <w:b/>
              </w:rPr>
              <w:t>Mrs Best</w:t>
            </w:r>
            <w:r w:rsidR="00137293">
              <w:rPr>
                <w:b/>
              </w:rPr>
              <w:t xml:space="preserve"> to meet to finalise the cross-reference with the Governors’ Accountability Schedule on February 26th</w:t>
            </w:r>
            <w:r>
              <w:t xml:space="preserve">.  </w:t>
            </w:r>
          </w:p>
          <w:p w14:paraId="580080AB" w14:textId="77777777" w:rsidR="00137293" w:rsidRPr="00137293" w:rsidRDefault="00BD7DFF" w:rsidP="004962A6">
            <w:pPr>
              <w:pStyle w:val="MinutesNumbers4"/>
              <w:framePr w:hSpace="0" w:wrap="auto" w:vAnchor="margin" w:hAnchor="text" w:yAlign="inline"/>
              <w:rPr>
                <w:u w:val="single"/>
              </w:rPr>
            </w:pPr>
            <w:r>
              <w:t xml:space="preserve">Mrs Harris advised that she had met with Hamwic to </w:t>
            </w:r>
            <w:r w:rsidR="00137293">
              <w:t>share</w:t>
            </w:r>
            <w:r>
              <w:t xml:space="preserve"> the Governing Body’s documentation and this may be </w:t>
            </w:r>
            <w:r w:rsidR="00137293">
              <w:t xml:space="preserve">shared with other </w:t>
            </w:r>
            <w:r>
              <w:t xml:space="preserve">Hamwic schools </w:t>
            </w:r>
            <w:r w:rsidR="00137293">
              <w:t xml:space="preserve">as a case study </w:t>
            </w:r>
            <w:r>
              <w:t xml:space="preserve">in the future.  Mrs Harris reported that Hamwic were very </w:t>
            </w:r>
            <w:r w:rsidR="00137293">
              <w:t>interested in</w:t>
            </w:r>
            <w:r>
              <w:t xml:space="preserve"> our documentation, especially around accountability and triangulation. </w:t>
            </w:r>
          </w:p>
          <w:p w14:paraId="265510AA" w14:textId="77777777" w:rsidR="00A54D7A" w:rsidRPr="00A54D7A" w:rsidRDefault="00BD7DFF" w:rsidP="004962A6">
            <w:pPr>
              <w:pStyle w:val="MinutesNumbers4"/>
              <w:framePr w:hSpace="0" w:wrap="auto" w:vAnchor="margin" w:hAnchor="text" w:yAlign="inline"/>
              <w:rPr>
                <w:u w:val="single"/>
              </w:rPr>
            </w:pPr>
            <w:r>
              <w:rPr>
                <w:u w:val="single"/>
              </w:rPr>
              <w:t>Attendance</w:t>
            </w:r>
            <w:r w:rsidR="00A54D7A">
              <w:rPr>
                <w:u w:val="single"/>
              </w:rPr>
              <w:t xml:space="preserve"> (minute </w:t>
            </w:r>
            <w:r>
              <w:rPr>
                <w:u w:val="single"/>
              </w:rPr>
              <w:t>5.15</w:t>
            </w:r>
            <w:r w:rsidR="00A54D7A">
              <w:rPr>
                <w:u w:val="single"/>
              </w:rPr>
              <w:t>):</w:t>
            </w:r>
            <w:r w:rsidR="00A54D7A">
              <w:t xml:space="preserve">  </w:t>
            </w:r>
            <w:r>
              <w:t>Mrs Best advised that she would be meeting with Ms Gunstone in February and will review attendance at that time.</w:t>
            </w:r>
            <w:r w:rsidR="00443BE6">
              <w:t xml:space="preserve">  </w:t>
            </w:r>
            <w:r w:rsidR="00443BE6">
              <w:rPr>
                <w:b/>
              </w:rPr>
              <w:t>Action:  Mrs Best</w:t>
            </w:r>
            <w:r w:rsidR="00443BE6">
              <w:t>.</w:t>
            </w:r>
          </w:p>
          <w:p w14:paraId="286D1CDB" w14:textId="77777777" w:rsidR="00970BD8" w:rsidRPr="00970BD8" w:rsidRDefault="00BD7DFF" w:rsidP="004962A6">
            <w:pPr>
              <w:pStyle w:val="MinutesNumbers4"/>
              <w:framePr w:hSpace="0" w:wrap="auto" w:vAnchor="margin" w:hAnchor="text" w:yAlign="inline"/>
              <w:rPr>
                <w:u w:val="single"/>
              </w:rPr>
            </w:pPr>
            <w:r>
              <w:rPr>
                <w:u w:val="single"/>
              </w:rPr>
              <w:t>Life Channel (minute 5.30 and 5.33):</w:t>
            </w:r>
            <w:r>
              <w:t xml:space="preserve">  Mrs Bennett confirmed that the information about the Life Channel had been circulated to Governors.  </w:t>
            </w:r>
            <w:r w:rsidR="00351FF8">
              <w:t>Governors were advised that the school had purchased the Life Channel and had successfully gained a discount so that the system cost £2,000.  A visit had been made to Bethany</w:t>
            </w:r>
            <w:r w:rsidR="00970BD8">
              <w:t xml:space="preserve"> Primary School and</w:t>
            </w:r>
            <w:r w:rsidR="00351FF8">
              <w:t xml:space="preserve"> St Clements </w:t>
            </w:r>
            <w:r w:rsidR="00970BD8">
              <w:t>Primary School in Bournemouth.</w:t>
            </w:r>
          </w:p>
          <w:p w14:paraId="7CF8C1E4" w14:textId="77777777" w:rsidR="00970BD8" w:rsidRPr="00970BD8" w:rsidRDefault="00970BD8" w:rsidP="004962A6">
            <w:pPr>
              <w:pStyle w:val="MinutesNumbers4"/>
              <w:framePr w:hSpace="0" w:wrap="auto" w:vAnchor="margin" w:hAnchor="text" w:yAlign="inline"/>
              <w:rPr>
                <w:u w:val="single"/>
              </w:rPr>
            </w:pPr>
            <w:r>
              <w:t>Mrs Bennett advised that t</w:t>
            </w:r>
            <w:r w:rsidR="00351FF8">
              <w:t xml:space="preserve">he system is currently being used for the children to do aerobics.  Training in the use of the Life Channel is due to take place next week.  </w:t>
            </w:r>
            <w:r w:rsidR="00351FF8">
              <w:rPr>
                <w:i/>
                <w:color w:val="FF0000"/>
              </w:rPr>
              <w:t>M</w:t>
            </w:r>
            <w:r>
              <w:rPr>
                <w:i/>
                <w:color w:val="FF0000"/>
              </w:rPr>
              <w:t>r Sussman</w:t>
            </w:r>
            <w:r w:rsidR="00351FF8">
              <w:rPr>
                <w:i/>
                <w:color w:val="FF0000"/>
              </w:rPr>
              <w:t xml:space="preserve"> questioned whether the use of the Life Channel was included on the school website.  </w:t>
            </w:r>
            <w:r w:rsidR="00351FF8">
              <w:t xml:space="preserve">Mrs Bennett reported that an updated Sports Premium Report was not yet on the website, but once written it will include the Life Channel purchase.  Mrs Harris suggested that Governors come in to see the screen in use and the impact that it is having on the children.  </w:t>
            </w:r>
            <w:r w:rsidR="00351FF8">
              <w:rPr>
                <w:b/>
              </w:rPr>
              <w:t>Action:  Mrs Bennett to include information about the impact of the Life Channel in her next Headteacher’s Report</w:t>
            </w:r>
            <w:r w:rsidR="00351FF8">
              <w:t xml:space="preserve">.  </w:t>
            </w:r>
          </w:p>
          <w:p w14:paraId="6E333AD7" w14:textId="77777777" w:rsidR="00A54D7A" w:rsidRPr="00A54D7A" w:rsidRDefault="00351FF8" w:rsidP="004962A6">
            <w:pPr>
              <w:pStyle w:val="MinutesNumbers4"/>
              <w:framePr w:hSpace="0" w:wrap="auto" w:vAnchor="margin" w:hAnchor="text" w:yAlign="inline"/>
              <w:rPr>
                <w:u w:val="single"/>
              </w:rPr>
            </w:pPr>
            <w:r>
              <w:rPr>
                <w:i/>
                <w:color w:val="FF0000"/>
              </w:rPr>
              <w:t>M</w:t>
            </w:r>
            <w:r w:rsidR="00970BD8">
              <w:rPr>
                <w:i/>
                <w:color w:val="FF0000"/>
              </w:rPr>
              <w:t xml:space="preserve">r </w:t>
            </w:r>
            <w:r>
              <w:rPr>
                <w:i/>
                <w:color w:val="FF0000"/>
              </w:rPr>
              <w:t>S</w:t>
            </w:r>
            <w:r w:rsidR="00970BD8">
              <w:rPr>
                <w:i/>
                <w:color w:val="FF0000"/>
              </w:rPr>
              <w:t>ussman</w:t>
            </w:r>
            <w:r>
              <w:rPr>
                <w:i/>
                <w:color w:val="FF0000"/>
              </w:rPr>
              <w:t xml:space="preserve"> asked whether it was feasible to see how many children are using it.  </w:t>
            </w:r>
            <w:r>
              <w:t>Mrs Bennett advised that at present the system is installed but is not yet being used to its full potential and the school will need to capitalise on the Life Channel as a resource.  Mrs Bennett advised that it can also be used for literacy and numeracy and for live streaming of school visits.  It is expected that the Life Channel has the potential to have a significant impact.  At present the school is looking at lunchtimes and how it can be used to</w:t>
            </w:r>
            <w:r w:rsidR="00A9389F">
              <w:t xml:space="preserve"> encourage physical activity.  M</w:t>
            </w:r>
            <w:r w:rsidR="009C174F">
              <w:t xml:space="preserve">r </w:t>
            </w:r>
            <w:r w:rsidR="00A9389F">
              <w:t>S</w:t>
            </w:r>
            <w:r w:rsidR="009C174F">
              <w:t>ussman</w:t>
            </w:r>
            <w:r w:rsidR="00A9389F">
              <w:t xml:space="preserve"> requested that the school keep a record of how many children are using it at lunch and break times so any trends can be identified.  </w:t>
            </w:r>
            <w:r w:rsidR="00A9389F">
              <w:rPr>
                <w:b/>
              </w:rPr>
              <w:t>Action:  Mrs Bennett</w:t>
            </w:r>
            <w:r w:rsidR="00A9389F">
              <w:t>.</w:t>
            </w:r>
          </w:p>
          <w:p w14:paraId="3E65436A" w14:textId="77777777" w:rsidR="00A54D7A" w:rsidRPr="00260722" w:rsidRDefault="00A9389F" w:rsidP="004962A6">
            <w:pPr>
              <w:pStyle w:val="MinutesNumbers4"/>
              <w:framePr w:hSpace="0" w:wrap="auto" w:vAnchor="margin" w:hAnchor="text" w:yAlign="inline"/>
              <w:rPr>
                <w:u w:val="single"/>
              </w:rPr>
            </w:pPr>
            <w:r>
              <w:rPr>
                <w:u w:val="single"/>
              </w:rPr>
              <w:t>Monthly Accounts</w:t>
            </w:r>
            <w:r w:rsidR="00A54D7A">
              <w:rPr>
                <w:u w:val="single"/>
              </w:rPr>
              <w:t xml:space="preserve"> (minute </w:t>
            </w:r>
            <w:r>
              <w:rPr>
                <w:u w:val="single"/>
              </w:rPr>
              <w:t>6</w:t>
            </w:r>
            <w:r w:rsidR="00A54D7A">
              <w:rPr>
                <w:u w:val="single"/>
              </w:rPr>
              <w:t>.3):</w:t>
            </w:r>
            <w:r w:rsidR="00A54D7A">
              <w:t xml:space="preserve">  </w:t>
            </w:r>
            <w:r>
              <w:t>Mr Sussman advised that he had received the accounts for November and will be receiving accounts on a quarterly basis in future.</w:t>
            </w:r>
          </w:p>
          <w:p w14:paraId="4DD81658" w14:textId="77777777" w:rsidR="00260722" w:rsidRPr="00A9389F" w:rsidRDefault="00A9389F" w:rsidP="00A9389F">
            <w:pPr>
              <w:pStyle w:val="MinutesNumbers4"/>
              <w:framePr w:hSpace="0" w:wrap="auto" w:vAnchor="margin" w:hAnchor="text" w:yAlign="inline"/>
              <w:rPr>
                <w:u w:val="single"/>
              </w:rPr>
            </w:pPr>
            <w:r>
              <w:rPr>
                <w:u w:val="single"/>
              </w:rPr>
              <w:t>Carry Forward Figure in Accounts (minute 6.4):</w:t>
            </w:r>
            <w:r>
              <w:t xml:space="preserve">  Mrs Bennett reported that this had been resolved.</w:t>
            </w:r>
          </w:p>
          <w:p w14:paraId="75DE09D4" w14:textId="77777777" w:rsidR="00A9389F" w:rsidRPr="0025689C" w:rsidRDefault="008C1925" w:rsidP="00A9389F">
            <w:pPr>
              <w:pStyle w:val="MinutesNumbers4"/>
              <w:framePr w:hSpace="0" w:wrap="auto" w:vAnchor="margin" w:hAnchor="text" w:yAlign="inline"/>
              <w:rPr>
                <w:u w:val="single"/>
              </w:rPr>
            </w:pPr>
            <w:r>
              <w:rPr>
                <w:u w:val="single"/>
              </w:rPr>
              <w:t>Governing Board Standing orders (minute 7.2):</w:t>
            </w:r>
            <w:r>
              <w:t xml:space="preserve">  Mrs Rushton reported that this document had been </w:t>
            </w:r>
            <w:r w:rsidR="0025689C">
              <w:t>circulated.</w:t>
            </w:r>
          </w:p>
          <w:p w14:paraId="622BFE61" w14:textId="77777777" w:rsidR="0025689C" w:rsidRPr="0025689C" w:rsidRDefault="0025689C" w:rsidP="00A9389F">
            <w:pPr>
              <w:pStyle w:val="MinutesNumbers4"/>
              <w:framePr w:hSpace="0" w:wrap="auto" w:vAnchor="margin" w:hAnchor="text" w:yAlign="inline"/>
              <w:rPr>
                <w:u w:val="single"/>
              </w:rPr>
            </w:pPr>
            <w:r>
              <w:rPr>
                <w:u w:val="single"/>
              </w:rPr>
              <w:lastRenderedPageBreak/>
              <w:t>Frequency of Reports to Parents (minute 7.5):</w:t>
            </w:r>
            <w:r>
              <w:t xml:space="preserve">  Mrs Bennett advised that she had checked the requirements for reporting to parents and consultations and confirmed that the school met those requirements.</w:t>
            </w:r>
          </w:p>
          <w:p w14:paraId="4CCAAC86" w14:textId="77777777" w:rsidR="0025689C" w:rsidRPr="0025689C" w:rsidRDefault="0025689C" w:rsidP="0025689C">
            <w:pPr>
              <w:pStyle w:val="MinutesNumbers4"/>
              <w:framePr w:hSpace="0" w:wrap="auto" w:vAnchor="margin" w:hAnchor="text" w:yAlign="inline"/>
              <w:rPr>
                <w:u w:val="single"/>
              </w:rPr>
            </w:pPr>
            <w:r>
              <w:rPr>
                <w:u w:val="single"/>
              </w:rPr>
              <w:t>Review of Governor Visits Pro Forma (minute 7.9):</w:t>
            </w:r>
            <w:r>
              <w:t xml:space="preserve">  Mrs Harris reported that changes had been made to the pro forma but it has not yet been circulated.  Mrs Harris </w:t>
            </w:r>
            <w:r w:rsidR="009C174F">
              <w:t>confirme</w:t>
            </w:r>
            <w:r>
              <w:t xml:space="preserve">d that she would do this.  </w:t>
            </w:r>
            <w:r>
              <w:rPr>
                <w:b/>
              </w:rPr>
              <w:t>Action:  Mrs Harris</w:t>
            </w:r>
            <w:r>
              <w:t>.</w:t>
            </w:r>
          </w:p>
          <w:p w14:paraId="16496FFE" w14:textId="77777777" w:rsidR="0025689C" w:rsidRPr="0025689C" w:rsidRDefault="0025689C" w:rsidP="0025689C">
            <w:pPr>
              <w:pStyle w:val="MinutesNumbers4"/>
              <w:framePr w:hSpace="0" w:wrap="auto" w:vAnchor="margin" w:hAnchor="text" w:yAlign="inline"/>
              <w:rPr>
                <w:u w:val="single"/>
              </w:rPr>
            </w:pPr>
            <w:r>
              <w:rPr>
                <w:u w:val="single"/>
              </w:rPr>
              <w:t>Teaching and Learning Governor Visit Notes (minute 7.11):</w:t>
            </w:r>
            <w:r>
              <w:t xml:space="preserve">  Mrs Rushton reported that she had circulated the notes from Dr Cole’s visit.</w:t>
            </w:r>
          </w:p>
          <w:p w14:paraId="1A5A188D" w14:textId="77777777" w:rsidR="0025689C" w:rsidRPr="009C3C18" w:rsidRDefault="0025689C" w:rsidP="0025689C">
            <w:pPr>
              <w:pStyle w:val="MinutesNumbers4"/>
              <w:framePr w:hSpace="0" w:wrap="auto" w:vAnchor="margin" w:hAnchor="text" w:yAlign="inline"/>
              <w:rPr>
                <w:u w:val="single"/>
              </w:rPr>
            </w:pPr>
            <w:r>
              <w:rPr>
                <w:u w:val="single"/>
              </w:rPr>
              <w:t>Governors’ Action Plan (minute 7.13):</w:t>
            </w:r>
            <w:r>
              <w:t xml:space="preserve">  Mrs Harris advised that the action plan had been circulated and no comments received.  This action plan will be </w:t>
            </w:r>
            <w:r w:rsidR="009C3C18">
              <w:t>used in future meetings.</w:t>
            </w:r>
          </w:p>
          <w:p w14:paraId="0D6C9252" w14:textId="77777777" w:rsidR="009C3C18" w:rsidRPr="00B801D2" w:rsidRDefault="009C3C18" w:rsidP="0025689C">
            <w:pPr>
              <w:pStyle w:val="MinutesNumbers4"/>
              <w:framePr w:hSpace="0" w:wrap="auto" w:vAnchor="margin" w:hAnchor="text" w:yAlign="inline"/>
              <w:rPr>
                <w:u w:val="single"/>
              </w:rPr>
            </w:pPr>
            <w:r>
              <w:rPr>
                <w:u w:val="single"/>
              </w:rPr>
              <w:t>Pen Portraits for the Website (minute 7.14):</w:t>
            </w:r>
            <w:r>
              <w:t xml:space="preserve">  Governors were requested to send their pen portraits to Mrs Bennett.  </w:t>
            </w:r>
            <w:r>
              <w:rPr>
                <w:b/>
              </w:rPr>
              <w:t>Action:  All Governors</w:t>
            </w:r>
            <w:r>
              <w:t>.</w:t>
            </w:r>
          </w:p>
        </w:tc>
        <w:tc>
          <w:tcPr>
            <w:tcW w:w="1571" w:type="dxa"/>
          </w:tcPr>
          <w:p w14:paraId="19361701" w14:textId="77777777" w:rsidR="00C44CA2" w:rsidRDefault="00C44CA2" w:rsidP="00C47EEA">
            <w:pPr>
              <w:pStyle w:val="Actions"/>
              <w:framePr w:hSpace="0" w:wrap="auto" w:vAnchor="margin" w:hAnchor="text" w:yAlign="inline"/>
            </w:pPr>
          </w:p>
          <w:p w14:paraId="4B1D3237" w14:textId="77777777" w:rsidR="00C44CA2" w:rsidRDefault="00C44CA2" w:rsidP="00C47EEA">
            <w:pPr>
              <w:pStyle w:val="Actions"/>
              <w:framePr w:hSpace="0" w:wrap="auto" w:vAnchor="margin" w:hAnchor="text" w:yAlign="inline"/>
            </w:pPr>
          </w:p>
          <w:p w14:paraId="3A1C524E" w14:textId="77777777" w:rsidR="00F66C1A" w:rsidRDefault="00F66C1A" w:rsidP="00C47EEA">
            <w:pPr>
              <w:pStyle w:val="Actions"/>
              <w:framePr w:hSpace="0" w:wrap="auto" w:vAnchor="margin" w:hAnchor="text" w:yAlign="inline"/>
            </w:pPr>
          </w:p>
          <w:p w14:paraId="6B8E4A82" w14:textId="77777777" w:rsidR="00260722" w:rsidRDefault="00260722" w:rsidP="00C47EEA">
            <w:pPr>
              <w:pStyle w:val="Actions"/>
              <w:framePr w:hSpace="0" w:wrap="auto" w:vAnchor="margin" w:hAnchor="text" w:yAlign="inline"/>
            </w:pPr>
          </w:p>
          <w:p w14:paraId="4CCD44B4" w14:textId="77777777" w:rsidR="00260722" w:rsidRDefault="00260722" w:rsidP="00C47EEA">
            <w:pPr>
              <w:pStyle w:val="Actions"/>
              <w:framePr w:hSpace="0" w:wrap="auto" w:vAnchor="margin" w:hAnchor="text" w:yAlign="inline"/>
            </w:pPr>
          </w:p>
          <w:p w14:paraId="79D18162" w14:textId="77777777" w:rsidR="00260722" w:rsidRDefault="00260722" w:rsidP="00C47EEA">
            <w:pPr>
              <w:pStyle w:val="Actions"/>
              <w:framePr w:hSpace="0" w:wrap="auto" w:vAnchor="margin" w:hAnchor="text" w:yAlign="inline"/>
            </w:pPr>
          </w:p>
          <w:p w14:paraId="755D7E31" w14:textId="77777777" w:rsidR="00260722" w:rsidRDefault="00F22009" w:rsidP="00C47EEA">
            <w:pPr>
              <w:pStyle w:val="Actions"/>
              <w:framePr w:hSpace="0" w:wrap="auto" w:vAnchor="margin" w:hAnchor="text" w:yAlign="inline"/>
            </w:pPr>
            <w:r>
              <w:t>Mrs Harris &amp;</w:t>
            </w:r>
            <w:r>
              <w:br/>
              <w:t>Mrs Best</w:t>
            </w:r>
          </w:p>
          <w:p w14:paraId="1EBF05BB" w14:textId="77777777" w:rsidR="00260722" w:rsidRDefault="00260722" w:rsidP="00C47EEA">
            <w:pPr>
              <w:pStyle w:val="Actions"/>
              <w:framePr w:hSpace="0" w:wrap="auto" w:vAnchor="margin" w:hAnchor="text" w:yAlign="inline"/>
            </w:pPr>
          </w:p>
          <w:p w14:paraId="214B8804" w14:textId="77777777" w:rsidR="00260722" w:rsidRDefault="00260722" w:rsidP="00C47EEA">
            <w:pPr>
              <w:pStyle w:val="Actions"/>
              <w:framePr w:hSpace="0" w:wrap="auto" w:vAnchor="margin" w:hAnchor="text" w:yAlign="inline"/>
            </w:pPr>
          </w:p>
          <w:p w14:paraId="69ADB3F4" w14:textId="77777777" w:rsidR="00260722" w:rsidRDefault="00260722" w:rsidP="00C47EEA">
            <w:pPr>
              <w:pStyle w:val="Actions"/>
              <w:framePr w:hSpace="0" w:wrap="auto" w:vAnchor="margin" w:hAnchor="text" w:yAlign="inline"/>
            </w:pPr>
          </w:p>
          <w:p w14:paraId="47DD81D0" w14:textId="77777777" w:rsidR="00260722" w:rsidRPr="00F22009" w:rsidRDefault="00260722" w:rsidP="00C47EEA">
            <w:pPr>
              <w:pStyle w:val="Actions"/>
              <w:framePr w:hSpace="0" w:wrap="auto" w:vAnchor="margin" w:hAnchor="text" w:yAlign="inline"/>
            </w:pPr>
          </w:p>
          <w:p w14:paraId="17C9F12A" w14:textId="77777777" w:rsidR="00260722" w:rsidRDefault="00260722" w:rsidP="00C47EEA">
            <w:pPr>
              <w:pStyle w:val="Actions"/>
              <w:framePr w:hSpace="0" w:wrap="auto" w:vAnchor="margin" w:hAnchor="text" w:yAlign="inline"/>
            </w:pPr>
          </w:p>
          <w:p w14:paraId="3935A19D" w14:textId="77777777" w:rsidR="00F22009" w:rsidRDefault="00F22009" w:rsidP="00C47EEA">
            <w:pPr>
              <w:pStyle w:val="Actions"/>
              <w:framePr w:hSpace="0" w:wrap="auto" w:vAnchor="margin" w:hAnchor="text" w:yAlign="inline"/>
            </w:pPr>
          </w:p>
          <w:p w14:paraId="5985D734" w14:textId="77777777" w:rsidR="00260722" w:rsidRDefault="002D344F" w:rsidP="00C47EEA">
            <w:pPr>
              <w:pStyle w:val="Actions"/>
              <w:framePr w:hSpace="0" w:wrap="auto" w:vAnchor="margin" w:hAnchor="text" w:yAlign="inline"/>
            </w:pPr>
            <w:r>
              <w:t>Mrs Bennett</w:t>
            </w:r>
          </w:p>
          <w:p w14:paraId="7E9DD78E" w14:textId="77777777" w:rsidR="00260722" w:rsidRDefault="00260722" w:rsidP="00C47EEA">
            <w:pPr>
              <w:pStyle w:val="Actions"/>
              <w:framePr w:hSpace="0" w:wrap="auto" w:vAnchor="margin" w:hAnchor="text" w:yAlign="inline"/>
            </w:pPr>
          </w:p>
          <w:p w14:paraId="0863517C" w14:textId="77777777" w:rsidR="00260722" w:rsidRDefault="00260722" w:rsidP="00C47EEA">
            <w:pPr>
              <w:pStyle w:val="Actions"/>
              <w:framePr w:hSpace="0" w:wrap="auto" w:vAnchor="margin" w:hAnchor="text" w:yAlign="inline"/>
            </w:pPr>
          </w:p>
          <w:p w14:paraId="6539AEED" w14:textId="77777777" w:rsidR="00260722" w:rsidRDefault="00260722" w:rsidP="00C47EEA">
            <w:pPr>
              <w:pStyle w:val="Actions"/>
              <w:framePr w:hSpace="0" w:wrap="auto" w:vAnchor="margin" w:hAnchor="text" w:yAlign="inline"/>
            </w:pPr>
          </w:p>
          <w:p w14:paraId="70F8B2BB" w14:textId="77777777" w:rsidR="00260722" w:rsidRDefault="00260722" w:rsidP="00C47EEA">
            <w:pPr>
              <w:pStyle w:val="Actions"/>
              <w:framePr w:hSpace="0" w:wrap="auto" w:vAnchor="margin" w:hAnchor="text" w:yAlign="inline"/>
            </w:pPr>
          </w:p>
          <w:p w14:paraId="0FED9AB6" w14:textId="77777777" w:rsidR="00260722" w:rsidRDefault="00260722" w:rsidP="00C47EEA">
            <w:pPr>
              <w:pStyle w:val="Actions"/>
              <w:framePr w:hSpace="0" w:wrap="auto" w:vAnchor="margin" w:hAnchor="text" w:yAlign="inline"/>
            </w:pPr>
          </w:p>
          <w:p w14:paraId="38F3427F" w14:textId="77777777" w:rsidR="00BD7DFF" w:rsidRPr="00F22009" w:rsidRDefault="00BD7DFF" w:rsidP="00C47EEA">
            <w:pPr>
              <w:pStyle w:val="Actions"/>
              <w:framePr w:hSpace="0" w:wrap="auto" w:vAnchor="margin" w:hAnchor="text" w:yAlign="inline"/>
            </w:pPr>
          </w:p>
          <w:p w14:paraId="674AD42E" w14:textId="77777777" w:rsidR="00260722" w:rsidRDefault="00BD7DFF" w:rsidP="00C47EEA">
            <w:pPr>
              <w:pStyle w:val="Actions"/>
              <w:framePr w:hSpace="0" w:wrap="auto" w:vAnchor="margin" w:hAnchor="text" w:yAlign="inline"/>
            </w:pPr>
            <w:r>
              <w:t>Mrs Bennett</w:t>
            </w:r>
          </w:p>
          <w:p w14:paraId="3CBAE4F1" w14:textId="77777777" w:rsidR="00260722" w:rsidRDefault="00260722" w:rsidP="00C47EEA">
            <w:pPr>
              <w:pStyle w:val="Actions"/>
              <w:framePr w:hSpace="0" w:wrap="auto" w:vAnchor="margin" w:hAnchor="text" w:yAlign="inline"/>
            </w:pPr>
          </w:p>
          <w:p w14:paraId="68EDD188" w14:textId="77777777" w:rsidR="00260722" w:rsidRDefault="00260722" w:rsidP="00C47EEA">
            <w:pPr>
              <w:pStyle w:val="Actions"/>
              <w:framePr w:hSpace="0" w:wrap="auto" w:vAnchor="margin" w:hAnchor="text" w:yAlign="inline"/>
            </w:pPr>
          </w:p>
          <w:p w14:paraId="068C4266" w14:textId="77777777" w:rsidR="00260722" w:rsidRDefault="00260722" w:rsidP="00C47EEA">
            <w:pPr>
              <w:pStyle w:val="Actions"/>
              <w:framePr w:hSpace="0" w:wrap="auto" w:vAnchor="margin" w:hAnchor="text" w:yAlign="inline"/>
            </w:pPr>
          </w:p>
          <w:p w14:paraId="4DDBFD6C" w14:textId="77777777" w:rsidR="00260722" w:rsidRDefault="00260722" w:rsidP="00C47EEA">
            <w:pPr>
              <w:pStyle w:val="Actions"/>
              <w:framePr w:hSpace="0" w:wrap="auto" w:vAnchor="margin" w:hAnchor="text" w:yAlign="inline"/>
            </w:pPr>
          </w:p>
          <w:p w14:paraId="0B96052F" w14:textId="77777777" w:rsidR="00BD7DFF" w:rsidRDefault="00BD7DFF" w:rsidP="00C47EEA">
            <w:pPr>
              <w:pStyle w:val="Actions"/>
              <w:framePr w:hSpace="0" w:wrap="auto" w:vAnchor="margin" w:hAnchor="text" w:yAlign="inline"/>
            </w:pPr>
          </w:p>
          <w:p w14:paraId="12AAE570" w14:textId="4DAA3445" w:rsidR="00850F38" w:rsidRDefault="00850F38" w:rsidP="00C47EEA">
            <w:pPr>
              <w:pStyle w:val="Actions"/>
              <w:framePr w:hSpace="0" w:wrap="auto" w:vAnchor="margin" w:hAnchor="text" w:yAlign="inline"/>
            </w:pPr>
          </w:p>
          <w:p w14:paraId="15A4240B" w14:textId="77777777" w:rsidR="00A2728E" w:rsidRDefault="00A2728E" w:rsidP="00C47EEA">
            <w:pPr>
              <w:pStyle w:val="Actions"/>
              <w:framePr w:hSpace="0" w:wrap="auto" w:vAnchor="margin" w:hAnchor="text" w:yAlign="inline"/>
            </w:pPr>
          </w:p>
          <w:p w14:paraId="15519399" w14:textId="4DB422E1" w:rsidR="00260722" w:rsidRDefault="00BD7DFF" w:rsidP="00C47EEA">
            <w:pPr>
              <w:pStyle w:val="Actions"/>
              <w:framePr w:hSpace="0" w:wrap="auto" w:vAnchor="margin" w:hAnchor="text" w:yAlign="inline"/>
            </w:pPr>
            <w:r>
              <w:t xml:space="preserve">Mrs </w:t>
            </w:r>
            <w:r w:rsidR="00137293">
              <w:t xml:space="preserve">Harris and Mrs </w:t>
            </w:r>
            <w:r>
              <w:t>Best</w:t>
            </w:r>
          </w:p>
          <w:p w14:paraId="75981EE8" w14:textId="77777777" w:rsidR="00260722" w:rsidRDefault="00260722" w:rsidP="00C47EEA">
            <w:pPr>
              <w:pStyle w:val="Actions"/>
              <w:framePr w:hSpace="0" w:wrap="auto" w:vAnchor="margin" w:hAnchor="text" w:yAlign="inline"/>
            </w:pPr>
          </w:p>
          <w:p w14:paraId="67E6B1AD" w14:textId="77777777" w:rsidR="00260722" w:rsidRDefault="00260722" w:rsidP="00C47EEA">
            <w:pPr>
              <w:pStyle w:val="Actions"/>
              <w:framePr w:hSpace="0" w:wrap="auto" w:vAnchor="margin" w:hAnchor="text" w:yAlign="inline"/>
            </w:pPr>
          </w:p>
          <w:p w14:paraId="183B1C62" w14:textId="77777777" w:rsidR="00260722" w:rsidRDefault="00260722" w:rsidP="00C47EEA">
            <w:pPr>
              <w:pStyle w:val="Actions"/>
              <w:framePr w:hSpace="0" w:wrap="auto" w:vAnchor="margin" w:hAnchor="text" w:yAlign="inline"/>
            </w:pPr>
          </w:p>
          <w:p w14:paraId="2EBC899C" w14:textId="77777777" w:rsidR="00260722" w:rsidRDefault="00260722" w:rsidP="00C47EEA">
            <w:pPr>
              <w:pStyle w:val="Actions"/>
              <w:framePr w:hSpace="0" w:wrap="auto" w:vAnchor="margin" w:hAnchor="text" w:yAlign="inline"/>
            </w:pPr>
          </w:p>
          <w:p w14:paraId="11F7ED62" w14:textId="77777777" w:rsidR="00260722" w:rsidRDefault="00260722" w:rsidP="00C47EEA">
            <w:pPr>
              <w:pStyle w:val="Actions"/>
              <w:framePr w:hSpace="0" w:wrap="auto" w:vAnchor="margin" w:hAnchor="text" w:yAlign="inline"/>
            </w:pPr>
          </w:p>
          <w:p w14:paraId="6F5A758E" w14:textId="77777777" w:rsidR="00260722" w:rsidRDefault="00260722" w:rsidP="00C47EEA">
            <w:pPr>
              <w:pStyle w:val="Actions"/>
              <w:framePr w:hSpace="0" w:wrap="auto" w:vAnchor="margin" w:hAnchor="text" w:yAlign="inline"/>
            </w:pPr>
          </w:p>
          <w:p w14:paraId="7C5CC82F" w14:textId="77777777" w:rsidR="00260722" w:rsidRDefault="00260722" w:rsidP="00C47EEA">
            <w:pPr>
              <w:pStyle w:val="Actions"/>
              <w:framePr w:hSpace="0" w:wrap="auto" w:vAnchor="margin" w:hAnchor="text" w:yAlign="inline"/>
            </w:pPr>
          </w:p>
          <w:p w14:paraId="0E78C02B" w14:textId="77777777" w:rsidR="00260722" w:rsidRDefault="00260722" w:rsidP="00C47EEA">
            <w:pPr>
              <w:pStyle w:val="Actions"/>
              <w:framePr w:hSpace="0" w:wrap="auto" w:vAnchor="margin" w:hAnchor="text" w:yAlign="inline"/>
            </w:pPr>
          </w:p>
          <w:p w14:paraId="4970E64C" w14:textId="36095AC8" w:rsidR="00260722" w:rsidRDefault="00850F38" w:rsidP="00C47EEA">
            <w:pPr>
              <w:pStyle w:val="Actions"/>
              <w:framePr w:hSpace="0" w:wrap="auto" w:vAnchor="margin" w:hAnchor="text" w:yAlign="inline"/>
            </w:pPr>
            <w:r>
              <w:t>Mrs Best</w:t>
            </w:r>
          </w:p>
          <w:p w14:paraId="0B3FBFB0" w14:textId="77777777" w:rsidR="00260722" w:rsidRDefault="00260722" w:rsidP="00C47EEA">
            <w:pPr>
              <w:pStyle w:val="Actions"/>
              <w:framePr w:hSpace="0" w:wrap="auto" w:vAnchor="margin" w:hAnchor="text" w:yAlign="inline"/>
            </w:pPr>
          </w:p>
          <w:p w14:paraId="27A980C1" w14:textId="77777777" w:rsidR="00260722" w:rsidRDefault="00260722" w:rsidP="00C47EEA">
            <w:pPr>
              <w:pStyle w:val="Actions"/>
              <w:framePr w:hSpace="0" w:wrap="auto" w:vAnchor="margin" w:hAnchor="text" w:yAlign="inline"/>
            </w:pPr>
          </w:p>
          <w:p w14:paraId="2CBD4056" w14:textId="77777777" w:rsidR="00260722" w:rsidRDefault="00260722" w:rsidP="00C47EEA">
            <w:pPr>
              <w:pStyle w:val="Actions"/>
              <w:framePr w:hSpace="0" w:wrap="auto" w:vAnchor="margin" w:hAnchor="text" w:yAlign="inline"/>
            </w:pPr>
          </w:p>
          <w:p w14:paraId="7359DD02" w14:textId="77777777" w:rsidR="00260722" w:rsidRDefault="00260722" w:rsidP="00C47EEA">
            <w:pPr>
              <w:pStyle w:val="Actions"/>
              <w:framePr w:hSpace="0" w:wrap="auto" w:vAnchor="margin" w:hAnchor="text" w:yAlign="inline"/>
            </w:pPr>
          </w:p>
          <w:p w14:paraId="598097A7" w14:textId="77777777" w:rsidR="00260722" w:rsidRDefault="00260722" w:rsidP="00C47EEA">
            <w:pPr>
              <w:pStyle w:val="Actions"/>
              <w:framePr w:hSpace="0" w:wrap="auto" w:vAnchor="margin" w:hAnchor="text" w:yAlign="inline"/>
            </w:pPr>
          </w:p>
          <w:p w14:paraId="3546BA4F" w14:textId="77777777" w:rsidR="00260722" w:rsidRDefault="00260722" w:rsidP="00C47EEA">
            <w:pPr>
              <w:pStyle w:val="Actions"/>
              <w:framePr w:hSpace="0" w:wrap="auto" w:vAnchor="margin" w:hAnchor="text" w:yAlign="inline"/>
            </w:pPr>
          </w:p>
          <w:p w14:paraId="75663DF7" w14:textId="77777777" w:rsidR="00260722" w:rsidRDefault="00260722" w:rsidP="00C47EEA">
            <w:pPr>
              <w:pStyle w:val="Actions"/>
              <w:framePr w:hSpace="0" w:wrap="auto" w:vAnchor="margin" w:hAnchor="text" w:yAlign="inline"/>
            </w:pPr>
          </w:p>
          <w:p w14:paraId="6E6421B1" w14:textId="77777777" w:rsidR="00260722" w:rsidRDefault="00260722" w:rsidP="00C47EEA">
            <w:pPr>
              <w:pStyle w:val="Actions"/>
              <w:framePr w:hSpace="0" w:wrap="auto" w:vAnchor="margin" w:hAnchor="text" w:yAlign="inline"/>
            </w:pPr>
          </w:p>
          <w:p w14:paraId="126D71F9" w14:textId="77777777" w:rsidR="00260722" w:rsidRDefault="00260722" w:rsidP="00C47EEA">
            <w:pPr>
              <w:pStyle w:val="Actions"/>
              <w:framePr w:hSpace="0" w:wrap="auto" w:vAnchor="margin" w:hAnchor="text" w:yAlign="inline"/>
            </w:pPr>
          </w:p>
          <w:p w14:paraId="0BBA1BE0" w14:textId="77777777" w:rsidR="00260722" w:rsidRDefault="00260722" w:rsidP="00C47EEA">
            <w:pPr>
              <w:pStyle w:val="Actions"/>
              <w:framePr w:hSpace="0" w:wrap="auto" w:vAnchor="margin" w:hAnchor="text" w:yAlign="inline"/>
            </w:pPr>
          </w:p>
          <w:p w14:paraId="7DCC1F9C" w14:textId="77777777" w:rsidR="00260722" w:rsidRDefault="00260722" w:rsidP="00C47EEA">
            <w:pPr>
              <w:pStyle w:val="Actions"/>
              <w:framePr w:hSpace="0" w:wrap="auto" w:vAnchor="margin" w:hAnchor="text" w:yAlign="inline"/>
            </w:pPr>
          </w:p>
          <w:p w14:paraId="1AE5AF91" w14:textId="77777777" w:rsidR="00260722" w:rsidRDefault="00260722" w:rsidP="00C47EEA">
            <w:pPr>
              <w:pStyle w:val="Actions"/>
              <w:framePr w:hSpace="0" w:wrap="auto" w:vAnchor="margin" w:hAnchor="text" w:yAlign="inline"/>
            </w:pPr>
          </w:p>
          <w:p w14:paraId="788D05F2" w14:textId="77777777" w:rsidR="00260722" w:rsidRDefault="00260722" w:rsidP="00C47EEA">
            <w:pPr>
              <w:pStyle w:val="Actions"/>
              <w:framePr w:hSpace="0" w:wrap="auto" w:vAnchor="margin" w:hAnchor="text" w:yAlign="inline"/>
            </w:pPr>
          </w:p>
          <w:p w14:paraId="5529FE90" w14:textId="77777777" w:rsidR="00260722" w:rsidRDefault="00260722" w:rsidP="00C47EEA">
            <w:pPr>
              <w:pStyle w:val="Actions"/>
              <w:framePr w:hSpace="0" w:wrap="auto" w:vAnchor="margin" w:hAnchor="text" w:yAlign="inline"/>
            </w:pPr>
          </w:p>
          <w:p w14:paraId="4717B8A6" w14:textId="77777777" w:rsidR="00970BD8" w:rsidRDefault="00970BD8" w:rsidP="00C47EEA">
            <w:pPr>
              <w:pStyle w:val="Actions"/>
              <w:framePr w:hSpace="0" w:wrap="auto" w:vAnchor="margin" w:hAnchor="text" w:yAlign="inline"/>
            </w:pPr>
          </w:p>
          <w:p w14:paraId="74138614" w14:textId="77777777" w:rsidR="00260722" w:rsidRDefault="00260722" w:rsidP="00C47EEA">
            <w:pPr>
              <w:pStyle w:val="Actions"/>
              <w:framePr w:hSpace="0" w:wrap="auto" w:vAnchor="margin" w:hAnchor="text" w:yAlign="inline"/>
            </w:pPr>
          </w:p>
          <w:p w14:paraId="2C0B9BF0" w14:textId="77777777" w:rsidR="00443BE6" w:rsidRDefault="00443BE6" w:rsidP="00C47EEA">
            <w:pPr>
              <w:pStyle w:val="Actions"/>
              <w:framePr w:hSpace="0" w:wrap="auto" w:vAnchor="margin" w:hAnchor="text" w:yAlign="inline"/>
            </w:pPr>
            <w:r>
              <w:t xml:space="preserve">Mrs </w:t>
            </w:r>
            <w:r w:rsidR="00351FF8">
              <w:t>Bennett</w:t>
            </w:r>
          </w:p>
          <w:p w14:paraId="546A049A" w14:textId="77777777" w:rsidR="00260722" w:rsidRDefault="00260722" w:rsidP="00C47EEA">
            <w:pPr>
              <w:pStyle w:val="Actions"/>
              <w:framePr w:hSpace="0" w:wrap="auto" w:vAnchor="margin" w:hAnchor="text" w:yAlign="inline"/>
            </w:pPr>
          </w:p>
          <w:p w14:paraId="023F6D8D" w14:textId="77777777" w:rsidR="00260722" w:rsidRDefault="00260722" w:rsidP="00C47EEA">
            <w:pPr>
              <w:pStyle w:val="Actions"/>
              <w:framePr w:hSpace="0" w:wrap="auto" w:vAnchor="margin" w:hAnchor="text" w:yAlign="inline"/>
            </w:pPr>
          </w:p>
          <w:p w14:paraId="565A7963" w14:textId="77777777" w:rsidR="00260722" w:rsidRDefault="00260722" w:rsidP="00C47EEA">
            <w:pPr>
              <w:pStyle w:val="Actions"/>
              <w:framePr w:hSpace="0" w:wrap="auto" w:vAnchor="margin" w:hAnchor="text" w:yAlign="inline"/>
            </w:pPr>
          </w:p>
          <w:p w14:paraId="67EFA986" w14:textId="77777777" w:rsidR="00260722" w:rsidRDefault="00260722" w:rsidP="00C47EEA">
            <w:pPr>
              <w:pStyle w:val="Actions"/>
              <w:framePr w:hSpace="0" w:wrap="auto" w:vAnchor="margin" w:hAnchor="text" w:yAlign="inline"/>
            </w:pPr>
          </w:p>
          <w:p w14:paraId="7047735C" w14:textId="77777777" w:rsidR="00260722" w:rsidRDefault="00260722" w:rsidP="00C47EEA">
            <w:pPr>
              <w:pStyle w:val="Actions"/>
              <w:framePr w:hSpace="0" w:wrap="auto" w:vAnchor="margin" w:hAnchor="text" w:yAlign="inline"/>
            </w:pPr>
          </w:p>
          <w:p w14:paraId="00219007" w14:textId="77777777" w:rsidR="00443BE6" w:rsidRDefault="00443BE6" w:rsidP="00C47EEA">
            <w:pPr>
              <w:pStyle w:val="Actions"/>
              <w:framePr w:hSpace="0" w:wrap="auto" w:vAnchor="margin" w:hAnchor="text" w:yAlign="inline"/>
            </w:pPr>
          </w:p>
          <w:p w14:paraId="229F1CE9" w14:textId="77777777" w:rsidR="00443BE6" w:rsidRDefault="00443BE6" w:rsidP="00C47EEA">
            <w:pPr>
              <w:pStyle w:val="Actions"/>
              <w:framePr w:hSpace="0" w:wrap="auto" w:vAnchor="margin" w:hAnchor="text" w:yAlign="inline"/>
            </w:pPr>
          </w:p>
          <w:p w14:paraId="4D24CB3F" w14:textId="77777777" w:rsidR="00443BE6" w:rsidRDefault="00443BE6" w:rsidP="00C47EEA">
            <w:pPr>
              <w:pStyle w:val="Actions"/>
              <w:framePr w:hSpace="0" w:wrap="auto" w:vAnchor="margin" w:hAnchor="text" w:yAlign="inline"/>
            </w:pPr>
          </w:p>
          <w:p w14:paraId="17960562" w14:textId="77777777" w:rsidR="00970BD8" w:rsidRDefault="00970BD8" w:rsidP="00C47EEA">
            <w:pPr>
              <w:pStyle w:val="Actions"/>
              <w:framePr w:hSpace="0" w:wrap="auto" w:vAnchor="margin" w:hAnchor="text" w:yAlign="inline"/>
            </w:pPr>
          </w:p>
          <w:p w14:paraId="71593DBE" w14:textId="77777777" w:rsidR="00970BD8" w:rsidRDefault="00970BD8" w:rsidP="00C47EEA">
            <w:pPr>
              <w:pStyle w:val="Actions"/>
              <w:framePr w:hSpace="0" w:wrap="auto" w:vAnchor="margin" w:hAnchor="text" w:yAlign="inline"/>
            </w:pPr>
          </w:p>
          <w:p w14:paraId="07A28442" w14:textId="77777777" w:rsidR="00970BD8" w:rsidRDefault="00970BD8" w:rsidP="00C47EEA">
            <w:pPr>
              <w:pStyle w:val="Actions"/>
              <w:framePr w:hSpace="0" w:wrap="auto" w:vAnchor="margin" w:hAnchor="text" w:yAlign="inline"/>
            </w:pPr>
          </w:p>
          <w:p w14:paraId="00B8908D" w14:textId="77777777" w:rsidR="00443BE6" w:rsidRDefault="00443BE6" w:rsidP="00C47EEA">
            <w:pPr>
              <w:pStyle w:val="Actions"/>
              <w:framePr w:hSpace="0" w:wrap="auto" w:vAnchor="margin" w:hAnchor="text" w:yAlign="inline"/>
            </w:pPr>
          </w:p>
          <w:p w14:paraId="438E2A05" w14:textId="77777777" w:rsidR="00443BE6" w:rsidRDefault="00A9389F" w:rsidP="00C47EEA">
            <w:pPr>
              <w:pStyle w:val="Actions"/>
              <w:framePr w:hSpace="0" w:wrap="auto" w:vAnchor="margin" w:hAnchor="text" w:yAlign="inline"/>
            </w:pPr>
            <w:r>
              <w:t>Mrs Bennett</w:t>
            </w:r>
          </w:p>
          <w:p w14:paraId="3FEECF85" w14:textId="77777777" w:rsidR="00260722" w:rsidRDefault="00260722" w:rsidP="00C47EEA">
            <w:pPr>
              <w:pStyle w:val="Actions"/>
              <w:framePr w:hSpace="0" w:wrap="auto" w:vAnchor="margin" w:hAnchor="text" w:yAlign="inline"/>
            </w:pPr>
          </w:p>
          <w:p w14:paraId="479BEE1E" w14:textId="77777777" w:rsidR="00260722" w:rsidRDefault="00260722" w:rsidP="00C47EEA">
            <w:pPr>
              <w:pStyle w:val="Actions"/>
              <w:framePr w:hSpace="0" w:wrap="auto" w:vAnchor="margin" w:hAnchor="text" w:yAlign="inline"/>
            </w:pPr>
          </w:p>
          <w:p w14:paraId="440AD5B5" w14:textId="77777777" w:rsidR="00260722" w:rsidRDefault="00260722" w:rsidP="00C47EEA">
            <w:pPr>
              <w:pStyle w:val="Actions"/>
              <w:framePr w:hSpace="0" w:wrap="auto" w:vAnchor="margin" w:hAnchor="text" w:yAlign="inline"/>
            </w:pPr>
          </w:p>
          <w:p w14:paraId="6EB54E4D" w14:textId="77777777" w:rsidR="00AB3D00" w:rsidRDefault="00AB3D00" w:rsidP="00C47EEA">
            <w:pPr>
              <w:pStyle w:val="Actions"/>
              <w:framePr w:hSpace="0" w:wrap="auto" w:vAnchor="margin" w:hAnchor="text" w:yAlign="inline"/>
            </w:pPr>
          </w:p>
          <w:p w14:paraId="3C89E01A" w14:textId="77777777" w:rsidR="00AB3D00" w:rsidRDefault="00AB3D00" w:rsidP="00C47EEA">
            <w:pPr>
              <w:pStyle w:val="Actions"/>
              <w:framePr w:hSpace="0" w:wrap="auto" w:vAnchor="margin" w:hAnchor="text" w:yAlign="inline"/>
            </w:pPr>
          </w:p>
          <w:p w14:paraId="1067104D" w14:textId="77777777" w:rsidR="00260722" w:rsidRDefault="00260722" w:rsidP="00C47EEA">
            <w:pPr>
              <w:pStyle w:val="Actions"/>
              <w:framePr w:hSpace="0" w:wrap="auto" w:vAnchor="margin" w:hAnchor="text" w:yAlign="inline"/>
            </w:pPr>
          </w:p>
          <w:p w14:paraId="5CE91F0E" w14:textId="77777777" w:rsidR="0025689C" w:rsidRDefault="0025689C" w:rsidP="00C47EEA">
            <w:pPr>
              <w:pStyle w:val="Actions"/>
              <w:framePr w:hSpace="0" w:wrap="auto" w:vAnchor="margin" w:hAnchor="text" w:yAlign="inline"/>
            </w:pPr>
          </w:p>
          <w:p w14:paraId="7659480E" w14:textId="77777777" w:rsidR="0025689C" w:rsidRDefault="0025689C" w:rsidP="00C47EEA">
            <w:pPr>
              <w:pStyle w:val="Actions"/>
              <w:framePr w:hSpace="0" w:wrap="auto" w:vAnchor="margin" w:hAnchor="text" w:yAlign="inline"/>
            </w:pPr>
          </w:p>
          <w:p w14:paraId="5A2E3779" w14:textId="77777777" w:rsidR="0025689C" w:rsidRDefault="0025689C" w:rsidP="00C47EEA">
            <w:pPr>
              <w:pStyle w:val="Actions"/>
              <w:framePr w:hSpace="0" w:wrap="auto" w:vAnchor="margin" w:hAnchor="text" w:yAlign="inline"/>
            </w:pPr>
          </w:p>
          <w:p w14:paraId="3A12F67F" w14:textId="77777777" w:rsidR="0025689C" w:rsidRDefault="0025689C" w:rsidP="00C47EEA">
            <w:pPr>
              <w:pStyle w:val="Actions"/>
              <w:framePr w:hSpace="0" w:wrap="auto" w:vAnchor="margin" w:hAnchor="text" w:yAlign="inline"/>
            </w:pPr>
          </w:p>
          <w:p w14:paraId="0487424D" w14:textId="77777777" w:rsidR="0025689C" w:rsidRDefault="0025689C" w:rsidP="00C47EEA">
            <w:pPr>
              <w:pStyle w:val="Actions"/>
              <w:framePr w:hSpace="0" w:wrap="auto" w:vAnchor="margin" w:hAnchor="text" w:yAlign="inline"/>
            </w:pPr>
          </w:p>
          <w:p w14:paraId="5407477B" w14:textId="77777777" w:rsidR="0025689C" w:rsidRDefault="0025689C" w:rsidP="00C47EEA">
            <w:pPr>
              <w:pStyle w:val="Actions"/>
              <w:framePr w:hSpace="0" w:wrap="auto" w:vAnchor="margin" w:hAnchor="text" w:yAlign="inline"/>
            </w:pPr>
          </w:p>
          <w:p w14:paraId="364E2CC6" w14:textId="77777777" w:rsidR="0025689C" w:rsidRDefault="0025689C" w:rsidP="00C47EEA">
            <w:pPr>
              <w:pStyle w:val="Actions"/>
              <w:framePr w:hSpace="0" w:wrap="auto" w:vAnchor="margin" w:hAnchor="text" w:yAlign="inline"/>
            </w:pPr>
          </w:p>
          <w:p w14:paraId="701881C4" w14:textId="77777777" w:rsidR="0025689C" w:rsidRDefault="0025689C" w:rsidP="00C47EEA">
            <w:pPr>
              <w:pStyle w:val="Actions"/>
              <w:framePr w:hSpace="0" w:wrap="auto" w:vAnchor="margin" w:hAnchor="text" w:yAlign="inline"/>
            </w:pPr>
          </w:p>
          <w:p w14:paraId="7737343C" w14:textId="77777777" w:rsidR="0025689C" w:rsidRDefault="0025689C" w:rsidP="00C47EEA">
            <w:pPr>
              <w:pStyle w:val="Actions"/>
              <w:framePr w:hSpace="0" w:wrap="auto" w:vAnchor="margin" w:hAnchor="text" w:yAlign="inline"/>
            </w:pPr>
          </w:p>
          <w:p w14:paraId="1BDBE1B4" w14:textId="77777777" w:rsidR="0025689C" w:rsidRDefault="0025689C" w:rsidP="00C47EEA">
            <w:pPr>
              <w:pStyle w:val="Actions"/>
              <w:framePr w:hSpace="0" w:wrap="auto" w:vAnchor="margin" w:hAnchor="text" w:yAlign="inline"/>
            </w:pPr>
          </w:p>
          <w:p w14:paraId="5D6E6C43" w14:textId="77777777" w:rsidR="0025689C" w:rsidRDefault="0025689C" w:rsidP="00C47EEA">
            <w:pPr>
              <w:pStyle w:val="Actions"/>
              <w:framePr w:hSpace="0" w:wrap="auto" w:vAnchor="margin" w:hAnchor="text" w:yAlign="inline"/>
            </w:pPr>
          </w:p>
          <w:p w14:paraId="703C372E" w14:textId="3EA16C5B" w:rsidR="0025689C" w:rsidRDefault="0025689C" w:rsidP="00C47EEA">
            <w:pPr>
              <w:pStyle w:val="Actions"/>
              <w:framePr w:hSpace="0" w:wrap="auto" w:vAnchor="margin" w:hAnchor="text" w:yAlign="inline"/>
            </w:pPr>
          </w:p>
          <w:p w14:paraId="51C6A81D" w14:textId="26E9B3B1" w:rsidR="00A2728E" w:rsidRDefault="00A2728E" w:rsidP="00C47EEA">
            <w:pPr>
              <w:pStyle w:val="Actions"/>
              <w:framePr w:hSpace="0" w:wrap="auto" w:vAnchor="margin" w:hAnchor="text" w:yAlign="inline"/>
            </w:pPr>
          </w:p>
          <w:p w14:paraId="6E9F4246" w14:textId="77777777" w:rsidR="00A2728E" w:rsidRDefault="00A2728E" w:rsidP="00C47EEA">
            <w:pPr>
              <w:pStyle w:val="Actions"/>
              <w:framePr w:hSpace="0" w:wrap="auto" w:vAnchor="margin" w:hAnchor="text" w:yAlign="inline"/>
            </w:pPr>
          </w:p>
          <w:p w14:paraId="511DCEAE" w14:textId="77777777" w:rsidR="0025689C" w:rsidRDefault="0025689C" w:rsidP="00C47EEA">
            <w:pPr>
              <w:pStyle w:val="Actions"/>
              <w:framePr w:hSpace="0" w:wrap="auto" w:vAnchor="margin" w:hAnchor="text" w:yAlign="inline"/>
            </w:pPr>
            <w:r>
              <w:t>Mrs Harris</w:t>
            </w:r>
          </w:p>
          <w:p w14:paraId="7F8EC37F" w14:textId="77777777" w:rsidR="009C3C18" w:rsidRDefault="009C3C18" w:rsidP="00C47EEA">
            <w:pPr>
              <w:pStyle w:val="Actions"/>
              <w:framePr w:hSpace="0" w:wrap="auto" w:vAnchor="margin" w:hAnchor="text" w:yAlign="inline"/>
            </w:pPr>
          </w:p>
          <w:p w14:paraId="22EEDA9F" w14:textId="77777777" w:rsidR="009C3C18" w:rsidRDefault="009C3C18" w:rsidP="00C47EEA">
            <w:pPr>
              <w:pStyle w:val="Actions"/>
              <w:framePr w:hSpace="0" w:wrap="auto" w:vAnchor="margin" w:hAnchor="text" w:yAlign="inline"/>
            </w:pPr>
          </w:p>
          <w:p w14:paraId="4045C66D" w14:textId="77777777" w:rsidR="009C3C18" w:rsidRDefault="009C3C18" w:rsidP="00C47EEA">
            <w:pPr>
              <w:pStyle w:val="Actions"/>
              <w:framePr w:hSpace="0" w:wrap="auto" w:vAnchor="margin" w:hAnchor="text" w:yAlign="inline"/>
            </w:pPr>
          </w:p>
          <w:p w14:paraId="4FDA1412" w14:textId="77777777" w:rsidR="009C3C18" w:rsidRDefault="009C3C18" w:rsidP="00C47EEA">
            <w:pPr>
              <w:pStyle w:val="Actions"/>
              <w:framePr w:hSpace="0" w:wrap="auto" w:vAnchor="margin" w:hAnchor="text" w:yAlign="inline"/>
            </w:pPr>
          </w:p>
          <w:p w14:paraId="7C40D386" w14:textId="77777777" w:rsidR="009C3C18" w:rsidRDefault="009C3C18" w:rsidP="00C47EEA">
            <w:pPr>
              <w:pStyle w:val="Actions"/>
              <w:framePr w:hSpace="0" w:wrap="auto" w:vAnchor="margin" w:hAnchor="text" w:yAlign="inline"/>
            </w:pPr>
          </w:p>
          <w:p w14:paraId="5DFFA57A" w14:textId="77777777" w:rsidR="009C3C18" w:rsidRDefault="009C3C18" w:rsidP="00C47EEA">
            <w:pPr>
              <w:pStyle w:val="Actions"/>
              <w:framePr w:hSpace="0" w:wrap="auto" w:vAnchor="margin" w:hAnchor="text" w:yAlign="inline"/>
            </w:pPr>
          </w:p>
          <w:p w14:paraId="337C2571" w14:textId="77777777" w:rsidR="009C3C18" w:rsidRDefault="009C3C18" w:rsidP="00C47EEA">
            <w:pPr>
              <w:pStyle w:val="Actions"/>
              <w:framePr w:hSpace="0" w:wrap="auto" w:vAnchor="margin" w:hAnchor="text" w:yAlign="inline"/>
            </w:pPr>
          </w:p>
          <w:p w14:paraId="3CB53E03" w14:textId="77777777" w:rsidR="009C3C18" w:rsidRDefault="009C3C18" w:rsidP="00C47EEA">
            <w:pPr>
              <w:pStyle w:val="Actions"/>
              <w:framePr w:hSpace="0" w:wrap="auto" w:vAnchor="margin" w:hAnchor="text" w:yAlign="inline"/>
            </w:pPr>
          </w:p>
          <w:p w14:paraId="1018CA64" w14:textId="77777777" w:rsidR="009C3C18" w:rsidRDefault="009C3C18" w:rsidP="00C47EEA">
            <w:pPr>
              <w:pStyle w:val="Actions"/>
              <w:framePr w:hSpace="0" w:wrap="auto" w:vAnchor="margin" w:hAnchor="text" w:yAlign="inline"/>
            </w:pPr>
          </w:p>
          <w:p w14:paraId="221914E1" w14:textId="77777777" w:rsidR="009C3C18" w:rsidRDefault="009C3C18" w:rsidP="00C47EEA">
            <w:pPr>
              <w:pStyle w:val="Actions"/>
              <w:framePr w:hSpace="0" w:wrap="auto" w:vAnchor="margin" w:hAnchor="text" w:yAlign="inline"/>
            </w:pPr>
            <w:r>
              <w:t>All Governors</w:t>
            </w:r>
          </w:p>
        </w:tc>
      </w:tr>
      <w:tr w:rsidR="00BA0A15" w14:paraId="40F4C842" w14:textId="77777777" w:rsidTr="005B0432">
        <w:tc>
          <w:tcPr>
            <w:tcW w:w="8058" w:type="dxa"/>
            <w:tcBorders>
              <w:top w:val="single" w:sz="4" w:space="0" w:color="auto"/>
            </w:tcBorders>
          </w:tcPr>
          <w:p w14:paraId="15A19323" w14:textId="77777777" w:rsidR="00BA0A15" w:rsidRPr="00AE6FB7" w:rsidRDefault="00426BA6" w:rsidP="00C44CA2">
            <w:pPr>
              <w:pStyle w:val="MinutesHeader"/>
              <w:framePr w:hSpace="0" w:wrap="auto" w:vAnchor="margin" w:hAnchor="text" w:yAlign="inline"/>
            </w:pPr>
            <w:r>
              <w:lastRenderedPageBreak/>
              <w:t>Headteacher’s Report</w:t>
            </w:r>
          </w:p>
          <w:p w14:paraId="72965CEF" w14:textId="77777777" w:rsidR="0056687C" w:rsidRDefault="00C1400B" w:rsidP="00536CEA">
            <w:pPr>
              <w:pStyle w:val="MinutesNumbers5"/>
              <w:framePr w:hSpace="0" w:wrap="auto" w:vAnchor="margin" w:hAnchor="text" w:xAlign="left" w:yAlign="inline"/>
              <w:ind w:left="567" w:hanging="567"/>
            </w:pPr>
            <w:r>
              <w:rPr>
                <w:u w:val="single"/>
              </w:rPr>
              <w:t>Outcomes:</w:t>
            </w:r>
            <w:r>
              <w:t xml:space="preserve">  </w:t>
            </w:r>
            <w:r w:rsidR="001758E3">
              <w:t xml:space="preserve">Mrs Bennett reported that the data in appendix 1 shows the school’s in-year tracking.  This data includes the children’s starting point, outcomes for Autumn 1 and Autumn 2 and the target for the end of the year.  Mrs Bennett and Mrs Wall hold accountability meetings with each teacher.  Governors were advised that sometimes expectations </w:t>
            </w:r>
            <w:r w:rsidR="00B01A3B" w:rsidRPr="00A2728E">
              <w:t xml:space="preserve">through the year could dip slightly </w:t>
            </w:r>
            <w:r w:rsidR="001758E3" w:rsidRPr="00A2728E">
              <w:t xml:space="preserve">due to a child’s home circumstances or insufficient evidence available </w:t>
            </w:r>
            <w:r w:rsidR="00B01A3B" w:rsidRPr="00A2728E">
              <w:t>at that particular time. It would be expected that an intervention was put in place if this was the case</w:t>
            </w:r>
            <w:r w:rsidR="001758E3" w:rsidRPr="00A2728E">
              <w:t>.  Mrs Bennett advised that Governors should see greater depth increase as the year</w:t>
            </w:r>
            <w:r w:rsidR="001758E3">
              <w:t xml:space="preserve"> progresses.</w:t>
            </w:r>
          </w:p>
          <w:p w14:paraId="0D783802" w14:textId="77777777" w:rsidR="0002399F" w:rsidRPr="00A2728E" w:rsidRDefault="001758E3" w:rsidP="0002399F">
            <w:pPr>
              <w:pStyle w:val="MinutesNumbers5"/>
              <w:framePr w:hSpace="0" w:wrap="auto" w:vAnchor="margin" w:hAnchor="text" w:xAlign="left" w:yAlign="inline"/>
              <w:ind w:left="567" w:hanging="567"/>
            </w:pPr>
            <w:r>
              <w:rPr>
                <w:i/>
                <w:color w:val="FF0000"/>
              </w:rPr>
              <w:t xml:space="preserve">Mrs Harris questioned how the school would deal with a situation where a shift in the data was not seen in a year group.  </w:t>
            </w:r>
            <w:r>
              <w:t>Mrs Bennett advised that Year 4 is a com</w:t>
            </w:r>
            <w:r w:rsidR="00F84718">
              <w:t>plex year group with many needs, e.g.</w:t>
            </w:r>
            <w:r>
              <w:t xml:space="preserve"> three children with attachment issues</w:t>
            </w:r>
            <w:r w:rsidR="00F84718">
              <w:t xml:space="preserve"> and</w:t>
            </w:r>
            <w:r>
              <w:t xml:space="preserve"> significant social, emotional and mental health needs.  The Educational Psychologist has undertaken a whole class report and has advised that there is a lack of independence which has only become apparent as the children developed.  Longspee Outreach is i</w:t>
            </w:r>
            <w:r w:rsidR="00B01A3B">
              <w:t xml:space="preserve">nvolved with two children </w:t>
            </w:r>
            <w:r w:rsidR="00B01A3B" w:rsidRPr="00A2728E">
              <w:t>and an application for a place on an</w:t>
            </w:r>
            <w:r w:rsidRPr="00A2728E">
              <w:t xml:space="preserve"> early intervention project is underway </w:t>
            </w:r>
            <w:r w:rsidR="00B01A3B" w:rsidRPr="00A2728E">
              <w:t xml:space="preserve">for one child who are at risk of exclusion. </w:t>
            </w:r>
            <w:r w:rsidRPr="00A2728E">
              <w:t>The school now has strategies in place to support these children.  The school is seeking an EHCP for some children, although the school is unlikely to receive additional funding for these children.</w:t>
            </w:r>
          </w:p>
          <w:p w14:paraId="58096FE1" w14:textId="5D907E19" w:rsidR="008327CE" w:rsidRPr="00A2728E" w:rsidRDefault="001758E3" w:rsidP="0002399F">
            <w:pPr>
              <w:pStyle w:val="MinutesNumbers5"/>
              <w:framePr w:hSpace="0" w:wrap="auto" w:vAnchor="margin" w:hAnchor="text" w:xAlign="left" w:yAlign="inline"/>
              <w:ind w:left="567" w:hanging="567"/>
            </w:pPr>
            <w:r w:rsidRPr="00A2728E">
              <w:rPr>
                <w:i/>
                <w:color w:val="FF0000"/>
              </w:rPr>
              <w:t xml:space="preserve">Mrs Harris questioned whether the teaching was part of the picture.  </w:t>
            </w:r>
            <w:r w:rsidRPr="00A2728E">
              <w:t xml:space="preserve">Mrs Bennett assured Governors that the teacher was </w:t>
            </w:r>
            <w:r w:rsidR="00B01A3B" w:rsidRPr="00A2728E">
              <w:t>responding well to the coaching and support</w:t>
            </w:r>
            <w:r w:rsidR="004E0190" w:rsidRPr="00A2728E">
              <w:t xml:space="preserve"> received</w:t>
            </w:r>
            <w:r w:rsidR="004428F3" w:rsidRPr="00A2728E">
              <w:t>,</w:t>
            </w:r>
            <w:r w:rsidR="004E0190" w:rsidRPr="00A2728E">
              <w:t xml:space="preserve"> support from Mrs Bennett</w:t>
            </w:r>
            <w:r w:rsidR="00B01A3B" w:rsidRPr="00A2728E">
              <w:t xml:space="preserve"> and middle leaders</w:t>
            </w:r>
            <w:r w:rsidR="004E0190" w:rsidRPr="00A2728E">
              <w:t>.  Standards have been raised.  Support has been given with Maths as the model was possibly not working given the nature of the children’s needs.  The classroom</w:t>
            </w:r>
            <w:r w:rsidR="004E0190">
              <w:t xml:space="preserve"> has been reorganised to ensure there is a reduction in clutter allowing the children to improve their focus.  Mrs Bennett advised that she will be working in Year 4 again to pilot WAGOLL (what a good one looks like).  This is about developing independence</w:t>
            </w:r>
            <w:r w:rsidR="00F77A3A">
              <w:t>, where</w:t>
            </w:r>
            <w:r w:rsidR="004E0190">
              <w:t xml:space="preserve"> teaching is minimal and </w:t>
            </w:r>
            <w:r w:rsidR="004E0190" w:rsidRPr="00A2728E">
              <w:t xml:space="preserve">teaching </w:t>
            </w:r>
            <w:r w:rsidR="00F77A3A" w:rsidRPr="00A2728E">
              <w:t xml:space="preserve">happens </w:t>
            </w:r>
            <w:r w:rsidR="004E0190" w:rsidRPr="00A2728E">
              <w:t>only once</w:t>
            </w:r>
            <w:r w:rsidR="00B01A3B" w:rsidRPr="00A2728E">
              <w:t xml:space="preserve"> by the </w:t>
            </w:r>
            <w:r w:rsidR="00B01A3B" w:rsidRPr="00A2728E">
              <w:lastRenderedPageBreak/>
              <w:t>actual teacher to the whole class</w:t>
            </w:r>
            <w:r w:rsidR="004E0190" w:rsidRPr="00A2728E">
              <w:t>.  Each level of learning is</w:t>
            </w:r>
            <w:r w:rsidR="00B01A3B" w:rsidRPr="00A2728E">
              <w:t xml:space="preserve"> then</w:t>
            </w:r>
            <w:r w:rsidR="004E0190" w:rsidRPr="00A2728E">
              <w:t xml:space="preserve"> </w:t>
            </w:r>
            <w:r w:rsidR="00B01A3B" w:rsidRPr="00A2728E">
              <w:t>scaffolded</w:t>
            </w:r>
            <w:r w:rsidR="004E0190" w:rsidRPr="00A2728E">
              <w:t xml:space="preserve"> so that the children can access the same learning over and over again</w:t>
            </w:r>
            <w:r w:rsidR="00B01A3B" w:rsidRPr="00A2728E">
              <w:t xml:space="preserve"> at the appropriate level to move on in their learning</w:t>
            </w:r>
            <w:r w:rsidR="004E0190" w:rsidRPr="00A2728E">
              <w:t>.  Governors were advised that the class has many pupil premium children</w:t>
            </w:r>
            <w:r w:rsidR="00B01A3B" w:rsidRPr="00A2728E">
              <w:t xml:space="preserve"> </w:t>
            </w:r>
            <w:r w:rsidR="00A2728E">
              <w:t>(15 out of 31</w:t>
            </w:r>
            <w:r w:rsidR="00B01A3B" w:rsidRPr="00A2728E">
              <w:t>)</w:t>
            </w:r>
            <w:r w:rsidR="004E0190" w:rsidRPr="00A2728E">
              <w:t xml:space="preserve"> and Mrs Gunstone </w:t>
            </w:r>
            <w:r w:rsidR="00B01A3B" w:rsidRPr="00A2728E">
              <w:t>(P</w:t>
            </w:r>
            <w:r w:rsidR="00A2728E">
              <w:t xml:space="preserve">upil </w:t>
            </w:r>
            <w:r w:rsidR="00B01A3B" w:rsidRPr="00A2728E">
              <w:t>P</w:t>
            </w:r>
            <w:r w:rsidR="00A2728E">
              <w:t>remium L</w:t>
            </w:r>
            <w:r w:rsidR="00B01A3B" w:rsidRPr="00A2728E">
              <w:t xml:space="preserve">ead) </w:t>
            </w:r>
            <w:r w:rsidR="004E0190" w:rsidRPr="00A2728E">
              <w:t>will be supporting the class to ensure greater depth opportunities are available.  Governors were assured that the progress can be seen in the books and that the teacher was really</w:t>
            </w:r>
            <w:r w:rsidR="00B01A3B" w:rsidRPr="00A2728E">
              <w:t xml:space="preserve"> challenging </w:t>
            </w:r>
            <w:r w:rsidR="004E0190" w:rsidRPr="00A2728E">
              <w:t>the children and has raised expectations.</w:t>
            </w:r>
          </w:p>
          <w:p w14:paraId="7D15EBB1" w14:textId="77777777" w:rsidR="008327CE" w:rsidRDefault="004E0190" w:rsidP="0002399F">
            <w:pPr>
              <w:pStyle w:val="MinutesNumbers5"/>
              <w:framePr w:hSpace="0" w:wrap="auto" w:vAnchor="margin" w:hAnchor="text" w:xAlign="left" w:yAlign="inline"/>
              <w:ind w:left="567" w:hanging="567"/>
            </w:pPr>
            <w:r>
              <w:rPr>
                <w:i/>
                <w:color w:val="FF0000"/>
              </w:rPr>
              <w:t xml:space="preserve">Mrs Harris noted that a similar thing seems to be happening in Year 5.  </w:t>
            </w:r>
            <w:r>
              <w:t xml:space="preserve">Mrs Bennett assured Governors that the data was accurate and that a shift is not always seen in a six-week period but if the same were to be seen in a further six weeks then this may give rise to concerns.  Mrs Harris advised that she would </w:t>
            </w:r>
            <w:r w:rsidR="004428F3">
              <w:t>like</w:t>
            </w:r>
            <w:r>
              <w:t xml:space="preserve"> to attend the next accountability meetings.</w:t>
            </w:r>
            <w:r w:rsidR="00BA4CB2">
              <w:t xml:space="preserve">  </w:t>
            </w:r>
            <w:r w:rsidR="00BA4CB2">
              <w:rPr>
                <w:b/>
              </w:rPr>
              <w:t>Action:  Mrs Harris</w:t>
            </w:r>
            <w:r w:rsidR="00BA4CB2">
              <w:t>.</w:t>
            </w:r>
          </w:p>
          <w:p w14:paraId="4CFFE727" w14:textId="77777777" w:rsidR="008327CE" w:rsidRPr="00A2728E" w:rsidRDefault="00BA4CB2" w:rsidP="0002399F">
            <w:pPr>
              <w:pStyle w:val="MinutesNumbers5"/>
              <w:framePr w:hSpace="0" w:wrap="auto" w:vAnchor="margin" w:hAnchor="text" w:xAlign="left" w:yAlign="inline"/>
              <w:ind w:left="567" w:hanging="567"/>
            </w:pPr>
            <w:r>
              <w:rPr>
                <w:i/>
                <w:color w:val="FF0000"/>
              </w:rPr>
              <w:t>Mrs Best noted that in Year 5 many of the children are already at ARE and have hit their targets</w:t>
            </w:r>
            <w:r w:rsidR="00F77A3A">
              <w:rPr>
                <w:i/>
                <w:color w:val="FF0000"/>
              </w:rPr>
              <w:t>.  Mrs Best</w:t>
            </w:r>
            <w:r>
              <w:rPr>
                <w:i/>
                <w:color w:val="FF0000"/>
              </w:rPr>
              <w:t xml:space="preserve"> questioned whether the teacher was pushing these children to achieve greater depth.  </w:t>
            </w:r>
            <w:r>
              <w:t>Mrs Bennett confirmed that the teacher would be trying to move the m</w:t>
            </w:r>
            <w:r w:rsidR="00B01A3B">
              <w:t xml:space="preserve">iddle children to </w:t>
            </w:r>
            <w:r w:rsidR="00B01A3B" w:rsidRPr="00A2728E">
              <w:t>greater depth as per the single plan.</w:t>
            </w:r>
          </w:p>
          <w:p w14:paraId="105394C5" w14:textId="0F451EAD" w:rsidR="008327CE" w:rsidRDefault="00BA4CB2" w:rsidP="008327CE">
            <w:pPr>
              <w:pStyle w:val="MinutesNumbers5"/>
              <w:framePr w:hSpace="0" w:wrap="auto" w:vAnchor="margin" w:hAnchor="text" w:xAlign="left" w:yAlign="inline"/>
              <w:ind w:left="567" w:hanging="567"/>
            </w:pPr>
            <w:r>
              <w:rPr>
                <w:i/>
                <w:color w:val="FF0000"/>
              </w:rPr>
              <w:t xml:space="preserve">Mr Sussman noted that Year 5 writing at ARE has gone down between Autumn 1 and Autumn 2.  </w:t>
            </w:r>
            <w:r>
              <w:t xml:space="preserve">Mrs Bennett advised that this represented only one child and is about their accuracy in spelling.  It was considered that the school needed to ensure the accuracy of spelling </w:t>
            </w:r>
            <w:r w:rsidRPr="00A2728E">
              <w:t>in Year</w:t>
            </w:r>
            <w:r w:rsidR="00A2728E" w:rsidRPr="00A2728E">
              <w:t>s</w:t>
            </w:r>
            <w:r w:rsidR="00B01A3B" w:rsidRPr="00A2728E">
              <w:t xml:space="preserve"> 3 and</w:t>
            </w:r>
            <w:r w:rsidRPr="00A2728E">
              <w:t xml:space="preserve"> 4 so</w:t>
            </w:r>
            <w:r>
              <w:t xml:space="preserve"> that the children can focus on content and structure in Years 5 and 6.  Governors were assured that the school had added value and that the school is not losing children between KS1 and KS2 as tracking is now much tighter.  There is a need for the school to ensure that it maintains where children are at ARE.</w:t>
            </w:r>
          </w:p>
          <w:p w14:paraId="717EF59F" w14:textId="77777777" w:rsidR="008327CE" w:rsidRDefault="008327CE" w:rsidP="008327CE">
            <w:pPr>
              <w:pStyle w:val="MinutesNumbers5"/>
              <w:framePr w:hSpace="0" w:wrap="auto" w:vAnchor="margin" w:hAnchor="text" w:xAlign="left" w:yAlign="inline"/>
              <w:ind w:left="567" w:hanging="567"/>
            </w:pPr>
            <w:r>
              <w:t xml:space="preserve">Mrs Bennett </w:t>
            </w:r>
            <w:r w:rsidR="00BA4CB2">
              <w:t xml:space="preserve">advised that in Year 6 booster groups </w:t>
            </w:r>
            <w:r w:rsidR="00BA4CB2" w:rsidRPr="00A2728E">
              <w:t xml:space="preserve">are being </w:t>
            </w:r>
            <w:r w:rsidR="00B01A3B" w:rsidRPr="00A2728E">
              <w:t>run</w:t>
            </w:r>
            <w:r w:rsidR="00BA4CB2" w:rsidRPr="00A2728E">
              <w:t xml:space="preserve"> by TLAs, Mrs Gunstone, Mrs Wall and Mrs Bennett.  Learning Mentors have been introduced to </w:t>
            </w:r>
            <w:r w:rsidR="00B01A3B" w:rsidRPr="00A2728E">
              <w:t xml:space="preserve">complete </w:t>
            </w:r>
            <w:r w:rsidR="00BA4CB2" w:rsidRPr="00A2728E">
              <w:t>interventions with the vulnerable pupils.  This has had</w:t>
            </w:r>
            <w:r w:rsidR="00BA4CB2">
              <w:t xml:space="preserve"> a massive impact and these children are expected to make the most significant progress despite being ARE-.</w:t>
            </w:r>
          </w:p>
          <w:p w14:paraId="2EA1CD79" w14:textId="77777777" w:rsidR="00BA4CB2" w:rsidRPr="00BA4CB2" w:rsidRDefault="00BA4CB2" w:rsidP="00AA275B">
            <w:pPr>
              <w:pStyle w:val="MinutesNumbers5"/>
              <w:framePr w:hSpace="0" w:wrap="auto" w:vAnchor="margin" w:hAnchor="text" w:xAlign="left" w:yAlign="inline"/>
              <w:ind w:left="567" w:hanging="567"/>
            </w:pPr>
            <w:r>
              <w:t xml:space="preserve">Mrs Bennett reported that appendix </w:t>
            </w:r>
            <w:r w:rsidR="00F77A3A">
              <w:t xml:space="preserve">three </w:t>
            </w:r>
            <w:r>
              <w:t xml:space="preserve">shows test data only and </w:t>
            </w:r>
            <w:r w:rsidR="00F77A3A">
              <w:t>appendix two</w:t>
            </w:r>
            <w:r>
              <w:t xml:space="preserve"> includes test and teacher assessment.  Governors were advised that the arithmetic scores show that in the September baseline five out of 29 children (17%) achieved over half marks (20/40).  In the November mock SATs, 20 out of 29 children (69%) had achieve over half marks.  </w:t>
            </w:r>
            <w:r w:rsidR="00AA275B">
              <w:t>The school’s target is for all children to achieve over 20 and the large majority to achieve over 30/40.  This will give the children a secure score for going into the two reasoning papers.</w:t>
            </w:r>
          </w:p>
          <w:p w14:paraId="1054666A" w14:textId="77777777" w:rsidR="00AA275B" w:rsidRDefault="00AA275B" w:rsidP="00AA275B">
            <w:pPr>
              <w:pStyle w:val="MinutesNumbers5"/>
              <w:framePr w:hSpace="0" w:wrap="auto" w:vAnchor="margin" w:hAnchor="text" w:xAlign="left" w:yAlign="inline"/>
              <w:ind w:left="567" w:hanging="567"/>
            </w:pPr>
            <w:r>
              <w:t>Mrs Bennett also reported that the seven targeted children who received a maths booster for thee x 45 minutes a week with Mr Naveira, also showed impact.  All children had improved their arithmetic score, with four children at least doubling their baseline score.  All children scored over 25 and three children achieved over 30 marks.</w:t>
            </w:r>
          </w:p>
          <w:p w14:paraId="10E9A09D" w14:textId="77777777" w:rsidR="00AA275B" w:rsidRDefault="00AA275B" w:rsidP="00AA275B">
            <w:pPr>
              <w:pStyle w:val="MinutesNumbers5"/>
              <w:framePr w:hSpace="0" w:wrap="auto" w:vAnchor="margin" w:hAnchor="text" w:xAlign="left" w:yAlign="inline"/>
              <w:ind w:left="567" w:hanging="567"/>
            </w:pPr>
            <w:r>
              <w:t xml:space="preserve">It was noted by Governors that the interventions were having impact </w:t>
            </w:r>
            <w:r w:rsidR="00F77A3A">
              <w:t>with</w:t>
            </w:r>
            <w:r>
              <w:t xml:space="preserve"> the baseline of 30 and the children </w:t>
            </w:r>
            <w:r w:rsidR="00F77A3A">
              <w:t>now</w:t>
            </w:r>
            <w:r>
              <w:t xml:space="preserve"> at 69.</w:t>
            </w:r>
          </w:p>
          <w:p w14:paraId="6DC37209" w14:textId="77777777" w:rsidR="00AA275B" w:rsidRDefault="00AA275B" w:rsidP="00AA275B">
            <w:pPr>
              <w:pStyle w:val="MinutesNumbers5"/>
              <w:framePr w:hSpace="0" w:wrap="auto" w:vAnchor="margin" w:hAnchor="text" w:xAlign="left" w:yAlign="inline"/>
              <w:ind w:left="567" w:hanging="567"/>
            </w:pPr>
            <w:r>
              <w:lastRenderedPageBreak/>
              <w:t>Mrs Bennett advised that reading and writing is really strong.  This is due mostly to improvements in SPAG so it is expected that a real difference will be seen in SPAG by the end of this term.</w:t>
            </w:r>
          </w:p>
          <w:p w14:paraId="7DFABCA6" w14:textId="77777777" w:rsidR="00421A33" w:rsidRDefault="00AA275B" w:rsidP="00AA275B">
            <w:pPr>
              <w:pStyle w:val="MinutesNumbers5"/>
              <w:framePr w:hSpace="0" w:wrap="auto" w:vAnchor="margin" w:hAnchor="text" w:xAlign="left" w:yAlign="inline"/>
              <w:ind w:left="567" w:hanging="567"/>
            </w:pPr>
            <w:r>
              <w:t xml:space="preserve">Governors were assured </w:t>
            </w:r>
            <w:r w:rsidRPr="00A2728E">
              <w:t xml:space="preserve">that </w:t>
            </w:r>
            <w:r w:rsidR="00B01A3B" w:rsidRPr="00A2728E">
              <w:t>Year 6 are</w:t>
            </w:r>
            <w:r w:rsidRPr="00A2728E">
              <w:t xml:space="preserve"> in a better place this term than it was at this time last year for maths.  </w:t>
            </w:r>
            <w:r w:rsidRPr="00A2728E">
              <w:rPr>
                <w:i/>
                <w:color w:val="FF0000"/>
              </w:rPr>
              <w:t>Mr Sussman questioned</w:t>
            </w:r>
            <w:r>
              <w:rPr>
                <w:i/>
                <w:color w:val="FF0000"/>
              </w:rPr>
              <w:t xml:space="preserve"> whether the school could compare cohorts in this way.  </w:t>
            </w:r>
            <w:r>
              <w:t xml:space="preserve">Mrs Bennett advised that the teacher is consistently delivering an outstanding curriculum to the children and </w:t>
            </w:r>
            <w:r w:rsidR="00A63E7A">
              <w:t>the children are responding differently and starting to get the learnin</w:t>
            </w:r>
            <w:r w:rsidR="00F77A3A">
              <w:t>g in place earlier.  The demand</w:t>
            </w:r>
            <w:r w:rsidR="00A63E7A">
              <w:t xml:space="preserve"> on the school is to get greater depth.  Mrs Bennett advised that she is working with the greater depth readers, of these only 7% were at greater depth at baseline compared to 34% in November.  This intervention is clearly working for this group.</w:t>
            </w:r>
          </w:p>
          <w:p w14:paraId="17243666" w14:textId="77777777" w:rsidR="00D4457A" w:rsidRPr="00A2728E" w:rsidRDefault="00D4457A" w:rsidP="00AA275B">
            <w:pPr>
              <w:pStyle w:val="MinutesNumbers5"/>
              <w:framePr w:hSpace="0" w:wrap="auto" w:vAnchor="margin" w:hAnchor="text" w:xAlign="left" w:yAlign="inline"/>
              <w:ind w:left="567" w:hanging="567"/>
            </w:pPr>
            <w:r>
              <w:rPr>
                <w:i/>
                <w:color w:val="FF0000"/>
              </w:rPr>
              <w:t xml:space="preserve">Mrs Best asked what the school was doing to support the children’s emotional health.  </w:t>
            </w:r>
            <w:r>
              <w:t xml:space="preserve">Mrs Bennett advised that a survey had been undertaken in October for Year 6 and the children did not seem to be too worried about their SATs.  It was considered that the teacher feels the pressure around targets but </w:t>
            </w:r>
            <w:r w:rsidR="00F77A3A">
              <w:t>hold the view</w:t>
            </w:r>
            <w:r>
              <w:t xml:space="preserve"> that the children and staff can only do their very best.  Mrs Wall advised that the children are in small groups and staff are talking to them; the children are in a very supportive environment.  Mrs Polychronopulos advised that she gets the sense that the children are relaxed.  Mrs Bennett advised that the children are working through the tests and assured Governors that the children are not being pressured.  The children are seeing SATs q</w:t>
            </w:r>
            <w:r w:rsidR="00B01A3B">
              <w:t xml:space="preserve">uestions on the </w:t>
            </w:r>
            <w:r w:rsidR="00B01A3B" w:rsidRPr="00A2728E">
              <w:t>board every day so we are working through the test rather than to the test.</w:t>
            </w:r>
          </w:p>
          <w:p w14:paraId="6347B7E7" w14:textId="77777777" w:rsidR="00D4457A" w:rsidRDefault="00D4457A" w:rsidP="00AA275B">
            <w:pPr>
              <w:pStyle w:val="MinutesNumbers5"/>
              <w:framePr w:hSpace="0" w:wrap="auto" w:vAnchor="margin" w:hAnchor="text" w:xAlign="left" w:yAlign="inline"/>
              <w:ind w:left="567" w:hanging="567"/>
            </w:pPr>
            <w:r>
              <w:rPr>
                <w:u w:val="single"/>
              </w:rPr>
              <w:t>League Tables:</w:t>
            </w:r>
            <w:r>
              <w:t xml:space="preserve">  Mrs Bennett advised that the school was joint fifth in Poole</w:t>
            </w:r>
            <w:r w:rsidR="004911E4">
              <w:t xml:space="preserve"> and Bournemouth</w:t>
            </w:r>
            <w:r>
              <w:t xml:space="preserve"> at 74% combined reading, writing and maths.  The highest in Poole was 75% and 85% in Bournemouth.</w:t>
            </w:r>
          </w:p>
          <w:p w14:paraId="5166F262" w14:textId="77777777" w:rsidR="004911E4" w:rsidRDefault="004911E4" w:rsidP="00AA275B">
            <w:pPr>
              <w:pStyle w:val="MinutesNumbers5"/>
              <w:framePr w:hSpace="0" w:wrap="auto" w:vAnchor="margin" w:hAnchor="text" w:xAlign="left" w:yAlign="inline"/>
              <w:ind w:left="567" w:hanging="567"/>
            </w:pPr>
            <w:r>
              <w:rPr>
                <w:u w:val="single"/>
              </w:rPr>
              <w:t>Single Plan:</w:t>
            </w:r>
            <w:r>
              <w:t xml:space="preserve">  Mrs Bennett advised that the Single Plan shows the areas for development with what has been done alongside.  Mrs Harris advised that she would work with Mrs Bennett to write impact statements on the Single Plan.  Mr Sussman advised that he is also able to assist with the writing of this document.</w:t>
            </w:r>
            <w:r>
              <w:rPr>
                <w:b/>
              </w:rPr>
              <w:t xml:space="preserve"> Action:  Mrs Harris, Mrs Bennett and Mr Sussman</w:t>
            </w:r>
            <w:r>
              <w:t xml:space="preserve">.  </w:t>
            </w:r>
            <w:r w:rsidR="008F6CB4">
              <w:t>Mrs Harris noted that in some sections impact is coming through and suggested this could be supported with quantifiable data.</w:t>
            </w:r>
          </w:p>
          <w:p w14:paraId="756D6ECB" w14:textId="77777777" w:rsidR="004911E4" w:rsidRDefault="008F6CB4" w:rsidP="00AA275B">
            <w:pPr>
              <w:pStyle w:val="MinutesNumbers5"/>
              <w:framePr w:hSpace="0" w:wrap="auto" w:vAnchor="margin" w:hAnchor="text" w:xAlign="left" w:yAlign="inline"/>
              <w:ind w:left="567" w:hanging="567"/>
            </w:pPr>
            <w:r>
              <w:t xml:space="preserve">It was suggested that at future meetings, Governors could spend a little time undertaking a learning walk of spelling displays and write this up.  </w:t>
            </w:r>
            <w:r>
              <w:rPr>
                <w:b/>
              </w:rPr>
              <w:t>Action:  Agenda item</w:t>
            </w:r>
            <w:r>
              <w:t>.</w:t>
            </w:r>
          </w:p>
          <w:p w14:paraId="02404FBF" w14:textId="77777777" w:rsidR="008F6CB4" w:rsidRDefault="008F6CB4" w:rsidP="008F6CB4">
            <w:pPr>
              <w:pStyle w:val="MinutesNumbers5"/>
              <w:framePr w:hSpace="0" w:wrap="auto" w:vAnchor="margin" w:hAnchor="text" w:xAlign="left" w:yAlign="inline"/>
              <w:ind w:left="567" w:hanging="567"/>
            </w:pPr>
            <w:r w:rsidRPr="008F6CB4">
              <w:rPr>
                <w:u w:val="single"/>
              </w:rPr>
              <w:t>Questionnaires:</w:t>
            </w:r>
            <w:r>
              <w:t xml:space="preserve">  It was noted that impact was good and that the questionnaire received a good level of response.  Governors were advised that the pupils’ questionnaire was reworded to reflect what was thought to be expected from Ofsted.  Mrs Wall has spoken to individual children where there were one or two concerns, especially around bullying, feeling safe or listened to.  This helped the children to gain a better understanding.  Governors were advised that in Year 6 there was some low level disruption, but this has been addressed.  Governors were advised that there were no after school clubs for the first term in EYFS, so this may have skewed the results.  Clubs started in term 2 for EYFS.</w:t>
            </w:r>
          </w:p>
          <w:p w14:paraId="783FF85F" w14:textId="77777777" w:rsidR="008F6CB4" w:rsidRPr="00A2728E" w:rsidRDefault="008F6CB4" w:rsidP="008F6CB4">
            <w:pPr>
              <w:pStyle w:val="MinutesNumbers5"/>
              <w:framePr w:hSpace="0" w:wrap="auto" w:vAnchor="margin" w:hAnchor="text" w:xAlign="left" w:yAlign="inline"/>
              <w:ind w:left="567" w:hanging="567"/>
            </w:pPr>
            <w:r>
              <w:lastRenderedPageBreak/>
              <w:t xml:space="preserve">Governors were advised that the staff questionnaire was very positive </w:t>
            </w:r>
            <w:r w:rsidRPr="00A2728E">
              <w:t>with seven out of 10 responses</w:t>
            </w:r>
            <w:r w:rsidR="00B01A3B" w:rsidRPr="00A2728E">
              <w:t xml:space="preserve"> from teachers and 17 out of 32 staff members.</w:t>
            </w:r>
            <w:r w:rsidRPr="00A2728E">
              <w:t xml:space="preserve">  Issues around work-life balance were raised by one teacher, one lunchtime supervisor and one caretaker.  This has been discussed with individuals and the school has tried to address </w:t>
            </w:r>
            <w:r w:rsidR="00B01A3B" w:rsidRPr="00A2728E">
              <w:t>any</w:t>
            </w:r>
            <w:r w:rsidRPr="00A2728E">
              <w:t xml:space="preserve"> concerns.  One teacher felt that they were not being fairly treated</w:t>
            </w:r>
            <w:r w:rsidR="00B01A3B" w:rsidRPr="00A2728E">
              <w:t xml:space="preserve"> due to the request for more leadership time</w:t>
            </w:r>
            <w:r w:rsidRPr="00A2728E">
              <w:t xml:space="preserve"> and again this has been discussed on an individual basis.</w:t>
            </w:r>
          </w:p>
          <w:p w14:paraId="4928583D" w14:textId="77777777" w:rsidR="008F6CB4" w:rsidRPr="00A2728E" w:rsidRDefault="008F6CB4" w:rsidP="008F6CB4">
            <w:pPr>
              <w:pStyle w:val="MinutesNumbers5"/>
              <w:framePr w:hSpace="0" w:wrap="auto" w:vAnchor="margin" w:hAnchor="text" w:xAlign="left" w:yAlign="inline"/>
              <w:ind w:left="567" w:hanging="567"/>
            </w:pPr>
            <w:r w:rsidRPr="00A2728E">
              <w:t>Governors were informed that the parent survey was completed by 76 parents and responses were really positive.  It was considered that the school needed to get more responses on to Parent View.  Where issues have been raised by parents, the children’s responses have been reviewed and discussed with the children.</w:t>
            </w:r>
            <w:r w:rsidR="008632D3" w:rsidRPr="00A2728E">
              <w:t xml:space="preserve">  Governors were assured that where there were negative responses, parents have been given the opportunity to discuss, but none have been taken up.</w:t>
            </w:r>
          </w:p>
          <w:p w14:paraId="2BCDF327" w14:textId="77777777" w:rsidR="008632D3" w:rsidRPr="00A2728E" w:rsidRDefault="008632D3" w:rsidP="008F6CB4">
            <w:pPr>
              <w:pStyle w:val="MinutesNumbers5"/>
              <w:framePr w:hSpace="0" w:wrap="auto" w:vAnchor="margin" w:hAnchor="text" w:xAlign="left" w:yAlign="inline"/>
              <w:ind w:left="567" w:hanging="567"/>
            </w:pPr>
            <w:r w:rsidRPr="00A2728E">
              <w:t>Mrs Bennett advised that the school is about to do the PASS Survey.</w:t>
            </w:r>
          </w:p>
          <w:p w14:paraId="16F5F497" w14:textId="6718CE2B" w:rsidR="008632D3" w:rsidRPr="00F91C40" w:rsidRDefault="008632D3" w:rsidP="008F6CB4">
            <w:pPr>
              <w:pStyle w:val="MinutesNumbers5"/>
              <w:framePr w:hSpace="0" w:wrap="auto" w:vAnchor="margin" w:hAnchor="text" w:xAlign="left" w:yAlign="inline"/>
              <w:ind w:left="567" w:hanging="567"/>
            </w:pPr>
            <w:r w:rsidRPr="00A2728E">
              <w:t>It wa</w:t>
            </w:r>
            <w:r w:rsidR="00B01A3B" w:rsidRPr="00A2728E">
              <w:t>s agreed that Governors would write</w:t>
            </w:r>
            <w:r w:rsidRPr="00A2728E">
              <w:t xml:space="preserve"> more open questions for their survey</w:t>
            </w:r>
            <w:r>
              <w:t xml:space="preserve"> and pick up on some of the areas from the school survey.</w:t>
            </w:r>
            <w:r w:rsidR="00C47EEA">
              <w:t xml:space="preserve"> </w:t>
            </w:r>
            <w:r w:rsidR="00C47EEA" w:rsidRPr="00C47EEA">
              <w:rPr>
                <w:b/>
              </w:rPr>
              <w:t>Action: Mrs Harris and Mrs Best to formulate draft questionnaire for parents</w:t>
            </w:r>
            <w:r w:rsidR="00F91C40">
              <w:t>.</w:t>
            </w:r>
          </w:p>
          <w:p w14:paraId="74B4FB07" w14:textId="77777777" w:rsidR="008632D3" w:rsidRDefault="008632D3" w:rsidP="008F6CB4">
            <w:pPr>
              <w:pStyle w:val="MinutesNumbers5"/>
              <w:framePr w:hSpace="0" w:wrap="auto" w:vAnchor="margin" w:hAnchor="text" w:xAlign="left" w:yAlign="inline"/>
              <w:ind w:left="567" w:hanging="567"/>
            </w:pPr>
            <w:r>
              <w:rPr>
                <w:u w:val="single"/>
              </w:rPr>
              <w:t>Performance Management:</w:t>
            </w:r>
            <w:r>
              <w:t xml:space="preserve">  Mrs Bennett advised that the documents show the performance management information </w:t>
            </w:r>
            <w:r w:rsidR="00FF2D94">
              <w:t>for</w:t>
            </w:r>
            <w:r>
              <w:t xml:space="preserve"> a member of staff </w:t>
            </w:r>
            <w:r w:rsidR="00FF2D94">
              <w:t>who</w:t>
            </w:r>
            <w:r>
              <w:t xml:space="preserve"> has met their targets and </w:t>
            </w:r>
            <w:r w:rsidR="00FF2D94">
              <w:t xml:space="preserve">one for </w:t>
            </w:r>
            <w:r>
              <w:t>a member of staff that has not met their targets.  The document</w:t>
            </w:r>
            <w:r w:rsidR="00FF2D94">
              <w:t>s</w:t>
            </w:r>
            <w:r>
              <w:t xml:space="preserve"> show the three objectives relating to last year, explaining that it was expected that the teacher would complete some areas and have the relevant documentation available.</w:t>
            </w:r>
          </w:p>
          <w:p w14:paraId="5E0F21E5" w14:textId="77777777" w:rsidR="008632D3" w:rsidRDefault="008632D3" w:rsidP="008F6CB4">
            <w:pPr>
              <w:pStyle w:val="MinutesNumbers5"/>
              <w:framePr w:hSpace="0" w:wrap="auto" w:vAnchor="margin" w:hAnchor="text" w:xAlign="left" w:yAlign="inline"/>
              <w:ind w:left="567" w:hanging="567"/>
            </w:pPr>
            <w:r>
              <w:t>The document also includes a teacher’s professional profile, e.g. in their third year of teaching.</w:t>
            </w:r>
          </w:p>
          <w:p w14:paraId="05942CD4" w14:textId="77777777" w:rsidR="008632D3" w:rsidRDefault="008632D3" w:rsidP="008F6CB4">
            <w:pPr>
              <w:pStyle w:val="MinutesNumbers5"/>
              <w:framePr w:hSpace="0" w:wrap="auto" w:vAnchor="margin" w:hAnchor="text" w:xAlign="left" w:yAlign="inline"/>
              <w:ind w:left="567" w:hanging="567"/>
            </w:pPr>
            <w:r>
              <w:t>Governors were assured that where there was an indication that the teacher would not meet their performance management targets a mid-year review is held so they can be informed of the situation and given the opportunity to respond.</w:t>
            </w:r>
          </w:p>
          <w:p w14:paraId="2088844E" w14:textId="77777777" w:rsidR="008632D3" w:rsidRDefault="008632D3" w:rsidP="008F6CB4">
            <w:pPr>
              <w:pStyle w:val="MinutesNumbers5"/>
              <w:framePr w:hSpace="0" w:wrap="auto" w:vAnchor="margin" w:hAnchor="text" w:xAlign="left" w:yAlign="inline"/>
              <w:ind w:left="567" w:hanging="567"/>
            </w:pPr>
            <w:r>
              <w:t>Mrs Bennett advised that all targets are SMART and should be achievable within the year.  Governors were informed that it has to be clear if a target has been met and the teacher has to provide evidence of achieving the target.  If the teacher has not met the target, then it is likely that they will not receive a pay increase and there is also the risk that it could become a capability issue.  Mrs Bennett advised that the meetings are driven in a factual way with data being available.</w:t>
            </w:r>
          </w:p>
          <w:p w14:paraId="30485C29" w14:textId="77777777" w:rsidR="008632D3" w:rsidRDefault="008632D3" w:rsidP="008F6CB4">
            <w:pPr>
              <w:pStyle w:val="MinutesNumbers5"/>
              <w:framePr w:hSpace="0" w:wrap="auto" w:vAnchor="margin" w:hAnchor="text" w:xAlign="left" w:yAlign="inline"/>
              <w:ind w:left="567" w:hanging="567"/>
            </w:pPr>
            <w:r>
              <w:t>Mrs Bennett advised that performance managers need to ensure that targets are realistic and related to the children’s starting points.  Targets are agreed during the appraisal.  For middle leaders, appraisal will be about driving standards across the school.  Middle leaders have an objective from the Single Plan which is cascaded down to individuals.  Governors were assured that performance management is tight within the school.</w:t>
            </w:r>
          </w:p>
          <w:p w14:paraId="630450BB" w14:textId="77777777" w:rsidR="00421A33" w:rsidRDefault="00421A33" w:rsidP="008327CE">
            <w:pPr>
              <w:pStyle w:val="MinutesNumbers5"/>
              <w:framePr w:hSpace="0" w:wrap="auto" w:vAnchor="margin" w:hAnchor="text" w:xAlign="left" w:yAlign="inline"/>
              <w:ind w:left="567" w:hanging="567"/>
            </w:pPr>
            <w:r>
              <w:rPr>
                <w:u w:val="single"/>
              </w:rPr>
              <w:t>Admissions:</w:t>
            </w:r>
            <w:r>
              <w:t xml:space="preserve">  Mrs Bennett reported that </w:t>
            </w:r>
            <w:r w:rsidR="008632D3">
              <w:t>the number on role is 223 with four children on the waiting list for Year 1</w:t>
            </w:r>
            <w:r>
              <w:t>.</w:t>
            </w:r>
          </w:p>
          <w:p w14:paraId="379A0CD8" w14:textId="38036C1F" w:rsidR="00421A33" w:rsidRPr="00A2728E" w:rsidRDefault="00421A33" w:rsidP="003549C2">
            <w:pPr>
              <w:pStyle w:val="MinutesNumbers5"/>
              <w:framePr w:hSpace="0" w:wrap="auto" w:vAnchor="margin" w:hAnchor="text" w:xAlign="left" w:yAlign="inline"/>
              <w:ind w:left="567" w:hanging="567"/>
            </w:pPr>
            <w:r>
              <w:rPr>
                <w:u w:val="single"/>
              </w:rPr>
              <w:t>Attendance:</w:t>
            </w:r>
            <w:r>
              <w:t xml:space="preserve">  Mrs Bennett reported that the school is </w:t>
            </w:r>
            <w:r w:rsidR="008632D3">
              <w:t xml:space="preserve">really struggling to improve attendance </w:t>
            </w:r>
            <w:r w:rsidR="008632D3" w:rsidRPr="00A2728E">
              <w:t xml:space="preserve">levels.  </w:t>
            </w:r>
            <w:r w:rsidR="008632D3" w:rsidRPr="00A2728E">
              <w:rPr>
                <w:i/>
                <w:color w:val="FF0000"/>
              </w:rPr>
              <w:t>It was noted th</w:t>
            </w:r>
            <w:r w:rsidR="00B01A3B" w:rsidRPr="00A2728E">
              <w:rPr>
                <w:i/>
                <w:color w:val="FF0000"/>
              </w:rPr>
              <w:t>at the school has authorised 425 sessions</w:t>
            </w:r>
            <w:r w:rsidR="008632D3" w:rsidRPr="00A2728E">
              <w:rPr>
                <w:i/>
                <w:color w:val="FF0000"/>
              </w:rPr>
              <w:t xml:space="preserve"> of </w:t>
            </w:r>
            <w:r w:rsidR="008632D3" w:rsidRPr="00A2728E">
              <w:rPr>
                <w:i/>
                <w:color w:val="FF0000"/>
              </w:rPr>
              <w:lastRenderedPageBreak/>
              <w:t>a</w:t>
            </w:r>
            <w:r w:rsidR="003F5D4A" w:rsidRPr="00A2728E">
              <w:rPr>
                <w:i/>
                <w:color w:val="FF0000"/>
              </w:rPr>
              <w:t>bsence</w:t>
            </w:r>
            <w:r w:rsidR="00B01A3B" w:rsidRPr="00A2728E">
              <w:rPr>
                <w:i/>
                <w:color w:val="FF0000"/>
              </w:rPr>
              <w:t>, which equates to 212.5 days in total</w:t>
            </w:r>
            <w:r w:rsidR="003F5D4A" w:rsidRPr="00A2728E">
              <w:rPr>
                <w:i/>
                <w:color w:val="FF0000"/>
              </w:rPr>
              <w:t xml:space="preserve">.  </w:t>
            </w:r>
            <w:r w:rsidR="003F5D4A" w:rsidRPr="00A2728E">
              <w:t xml:space="preserve">Mrs Bennett advised that this is mostly sickness, acknowledging that it was very high, but that it has been noted that sickness is high in other schools at present.  The school is offering support to parents where attendance is below 90%.  The school has experienced one success story with one child whose attendance was at 60% by </w:t>
            </w:r>
            <w:r w:rsidR="00B01A3B" w:rsidRPr="00A2728E">
              <w:t>discussing care/neglect</w:t>
            </w:r>
            <w:r w:rsidR="003F5D4A" w:rsidRPr="00A2728E">
              <w:t>; this child’s attendance is now 85%.  Overall attendance is 96% against a target of 96.4%.  Governors were advised that persistent absence has increased when compared to last year.</w:t>
            </w:r>
            <w:r w:rsidR="002340E2">
              <w:t xml:space="preserve"> </w:t>
            </w:r>
            <w:r w:rsidR="00B01A3B" w:rsidRPr="00A2728E">
              <w:t xml:space="preserve"> This will be presented at the next FGB.</w:t>
            </w:r>
            <w:r w:rsidR="002340E2">
              <w:t xml:space="preserve">  </w:t>
            </w:r>
            <w:r w:rsidR="002340E2">
              <w:rPr>
                <w:b/>
              </w:rPr>
              <w:t>Action:  Mrs Bennett</w:t>
            </w:r>
            <w:r w:rsidR="002340E2">
              <w:t>.</w:t>
            </w:r>
          </w:p>
          <w:p w14:paraId="2BEB9E6D" w14:textId="77777777" w:rsidR="003549C2" w:rsidRPr="00A2728E" w:rsidRDefault="003F5D4A" w:rsidP="003549C2">
            <w:pPr>
              <w:pStyle w:val="MinutesNumbers5"/>
              <w:framePr w:hSpace="0" w:wrap="auto" w:vAnchor="margin" w:hAnchor="text" w:xAlign="left" w:yAlign="inline"/>
              <w:ind w:left="567" w:hanging="567"/>
            </w:pPr>
            <w:r w:rsidRPr="00A2728E">
              <w:rPr>
                <w:i/>
                <w:color w:val="FF0000"/>
              </w:rPr>
              <w:t xml:space="preserve">Mrs Harris asked whether any work had been undertaken with </w:t>
            </w:r>
            <w:r w:rsidR="00360130" w:rsidRPr="00A2728E">
              <w:rPr>
                <w:i/>
                <w:color w:val="FF0000"/>
              </w:rPr>
              <w:t>those with especially poor attendance</w:t>
            </w:r>
            <w:r w:rsidRPr="00A2728E">
              <w:rPr>
                <w:i/>
                <w:color w:val="FF0000"/>
              </w:rPr>
              <w:t xml:space="preserve"> and comparing their rate of progress</w:t>
            </w:r>
            <w:r w:rsidR="00360130" w:rsidRPr="00A2728E">
              <w:rPr>
                <w:i/>
                <w:color w:val="FF0000"/>
              </w:rPr>
              <w:t xml:space="preserve"> with others</w:t>
            </w:r>
            <w:r w:rsidRPr="00A2728E">
              <w:rPr>
                <w:i/>
                <w:color w:val="FF0000"/>
              </w:rPr>
              <w:t xml:space="preserve">.  </w:t>
            </w:r>
            <w:r w:rsidRPr="00A2728E">
              <w:t>Mrs Bennett advised that when these children are in school it is having a massive impact as there is a correlation between attendance and progress.  The school is recording absence in children’s books so the missed work is very evident to parents.</w:t>
            </w:r>
          </w:p>
          <w:p w14:paraId="09297AEA" w14:textId="77777777" w:rsidR="003549C2" w:rsidRDefault="003F5D4A" w:rsidP="003549C2">
            <w:pPr>
              <w:pStyle w:val="MinutesNumbers5"/>
              <w:framePr w:hSpace="0" w:wrap="auto" w:vAnchor="margin" w:hAnchor="text" w:xAlign="left" w:yAlign="inline"/>
              <w:ind w:left="567" w:hanging="567"/>
            </w:pPr>
            <w:r w:rsidRPr="00A2728E">
              <w:rPr>
                <w:u w:val="single"/>
              </w:rPr>
              <w:t>Pupil Premium:</w:t>
            </w:r>
            <w:r w:rsidRPr="00A2728E">
              <w:t xml:space="preserve">  Governors were advised that homework has been reviewed.  Breakfast Club has a good uptake.  99% of parents</w:t>
            </w:r>
            <w:r>
              <w:t xml:space="preserve"> are on MarvellousMe.  It was felt that the school was doing all that it could for its pupil premium children.</w:t>
            </w:r>
          </w:p>
          <w:p w14:paraId="175D2925" w14:textId="77777777" w:rsidR="00200615" w:rsidRDefault="00410B3C" w:rsidP="003F5D4A">
            <w:pPr>
              <w:pStyle w:val="MinutesNumbers5"/>
              <w:framePr w:hSpace="0" w:wrap="auto" w:vAnchor="margin" w:hAnchor="text" w:xAlign="left" w:yAlign="inline"/>
              <w:ind w:left="567" w:hanging="567"/>
            </w:pPr>
            <w:r>
              <w:rPr>
                <w:u w:val="single"/>
              </w:rPr>
              <w:t>Sports Funding:</w:t>
            </w:r>
            <w:r>
              <w:t xml:space="preserve">  Mrs Bennett reported that the PE and Sports </w:t>
            </w:r>
            <w:r w:rsidR="003F5D4A">
              <w:t>Report needs to be updated in light of the funding for Sports Premium being doubled.</w:t>
            </w:r>
          </w:p>
          <w:p w14:paraId="6C002484" w14:textId="77777777" w:rsidR="003F5D4A" w:rsidRDefault="003F5D4A" w:rsidP="00AD119C">
            <w:pPr>
              <w:pStyle w:val="MinutesNumbers5"/>
              <w:framePr w:hSpace="0" w:wrap="auto" w:vAnchor="margin" w:hAnchor="text" w:xAlign="left" w:yAlign="inline"/>
              <w:ind w:left="567" w:hanging="567"/>
            </w:pPr>
            <w:r>
              <w:rPr>
                <w:u w:val="single"/>
              </w:rPr>
              <w:t>CPD:</w:t>
            </w:r>
            <w:r>
              <w:t xml:space="preserve">  It was noted that the EYFS staff have undertaken a lot of courses.  Mrs Bennett advised that this was due to the EYFS briefings that are held.  Hamwic also run an EYFS Leaders network and staff are still attending the Poole network meetings.</w:t>
            </w:r>
            <w:r w:rsidR="00AD119C">
              <w:t xml:space="preserve">  The Let’s Agree training is done separately for EYFS.  Additionally, increased training is being done as Mrs Lockyer is new to EYFS.  Mrs Bennett advised that it was important that EYFS staff attend training as the Ofsted criteria for EYFS has changed.  Governors were advised that Mrs Lockyer would provide an update on this at the next meeting.  </w:t>
            </w:r>
            <w:r w:rsidR="00AD119C">
              <w:rPr>
                <w:b/>
              </w:rPr>
              <w:t>Action:  Mrs Lockyer</w:t>
            </w:r>
            <w:r w:rsidR="00AD119C">
              <w:t>.</w:t>
            </w:r>
          </w:p>
          <w:p w14:paraId="5C85BF02" w14:textId="77777777" w:rsidR="00AD119C" w:rsidRDefault="00AD119C" w:rsidP="00AD119C">
            <w:pPr>
              <w:pStyle w:val="MinutesNumbers5"/>
              <w:framePr w:hSpace="0" w:wrap="auto" w:vAnchor="margin" w:hAnchor="text" w:xAlign="left" w:yAlign="inline"/>
              <w:ind w:left="567" w:hanging="567"/>
            </w:pPr>
            <w:r>
              <w:t>Mrs Bennett advised that lots of training has been undertaken for safeguarding including updated safeguarding</w:t>
            </w:r>
            <w:r w:rsidR="00360130">
              <w:t xml:space="preserve"> training</w:t>
            </w:r>
            <w:r>
              <w:t>, honour based violence and FGM, safer recruitment for Mrs Van der Zee and Mrs Wall and three year safeguarding training for Mrs Bennett.</w:t>
            </w:r>
          </w:p>
          <w:p w14:paraId="4756C88E" w14:textId="20341D07" w:rsidR="00AD119C" w:rsidRDefault="00AD119C" w:rsidP="008568F2">
            <w:pPr>
              <w:pStyle w:val="MinutesNumbers5"/>
              <w:framePr w:hSpace="0" w:wrap="auto" w:vAnchor="margin" w:hAnchor="text" w:xAlign="left" w:yAlign="inline"/>
              <w:ind w:left="567" w:hanging="567"/>
            </w:pPr>
            <w:r>
              <w:rPr>
                <w:i/>
                <w:color w:val="FF0000"/>
              </w:rPr>
              <w:t xml:space="preserve">It was noted that few literacy courses were being run.  </w:t>
            </w:r>
            <w:r>
              <w:t>Mrs Bennett advised that Hamwic are putting</w:t>
            </w:r>
            <w:r w:rsidR="00B01A3B">
              <w:t xml:space="preserve"> on courses for subject leaders and </w:t>
            </w:r>
            <w:r w:rsidR="00B01A3B" w:rsidRPr="00A2728E">
              <w:t>impact shown in books and displays.</w:t>
            </w:r>
          </w:p>
          <w:p w14:paraId="6758BD49" w14:textId="77777777" w:rsidR="00AD119C" w:rsidRPr="001D0C4F" w:rsidRDefault="00AD119C" w:rsidP="00AD119C">
            <w:pPr>
              <w:pStyle w:val="MinutesNumbers5"/>
              <w:framePr w:hSpace="0" w:wrap="auto" w:vAnchor="margin" w:hAnchor="text" w:xAlign="left" w:yAlign="inline"/>
              <w:ind w:left="567" w:hanging="567"/>
            </w:pPr>
            <w:r>
              <w:t>Governors were advised that an increased number of families were requiring access to the family support worker.</w:t>
            </w:r>
          </w:p>
        </w:tc>
        <w:tc>
          <w:tcPr>
            <w:tcW w:w="1571" w:type="dxa"/>
          </w:tcPr>
          <w:p w14:paraId="52628138" w14:textId="77777777" w:rsidR="005706F9" w:rsidRDefault="005706F9" w:rsidP="00C47EEA">
            <w:pPr>
              <w:pStyle w:val="Actions"/>
              <w:framePr w:hSpace="0" w:wrap="auto" w:vAnchor="margin" w:hAnchor="text" w:yAlign="inline"/>
            </w:pPr>
          </w:p>
          <w:p w14:paraId="28042A2C" w14:textId="77777777" w:rsidR="00D07B11" w:rsidRDefault="00D07B11" w:rsidP="00C47EEA">
            <w:pPr>
              <w:pStyle w:val="Actions"/>
              <w:framePr w:hSpace="0" w:wrap="auto" w:vAnchor="margin" w:hAnchor="text" w:yAlign="inline"/>
            </w:pPr>
          </w:p>
          <w:p w14:paraId="42D291E2" w14:textId="77777777" w:rsidR="00D07B11" w:rsidRDefault="00D07B11" w:rsidP="00C47EEA">
            <w:pPr>
              <w:pStyle w:val="Actions"/>
              <w:framePr w:hSpace="0" w:wrap="auto" w:vAnchor="margin" w:hAnchor="text" w:yAlign="inline"/>
            </w:pPr>
          </w:p>
          <w:p w14:paraId="233351E9" w14:textId="77777777" w:rsidR="00D07B11" w:rsidRDefault="00D07B11" w:rsidP="00C47EEA">
            <w:pPr>
              <w:pStyle w:val="Actions"/>
              <w:framePr w:hSpace="0" w:wrap="auto" w:vAnchor="margin" w:hAnchor="text" w:yAlign="inline"/>
            </w:pPr>
          </w:p>
          <w:p w14:paraId="02DA2413" w14:textId="77777777" w:rsidR="00D07B11" w:rsidRDefault="00D07B11" w:rsidP="00C47EEA">
            <w:pPr>
              <w:pStyle w:val="Actions"/>
              <w:framePr w:hSpace="0" w:wrap="auto" w:vAnchor="margin" w:hAnchor="text" w:yAlign="inline"/>
            </w:pPr>
          </w:p>
          <w:p w14:paraId="05A6AADF" w14:textId="77777777" w:rsidR="00D07B11" w:rsidRDefault="00D07B11" w:rsidP="00C47EEA">
            <w:pPr>
              <w:pStyle w:val="Actions"/>
              <w:framePr w:hSpace="0" w:wrap="auto" w:vAnchor="margin" w:hAnchor="text" w:yAlign="inline"/>
            </w:pPr>
          </w:p>
          <w:p w14:paraId="65F5E8CE" w14:textId="77777777" w:rsidR="00D07B11" w:rsidRDefault="00D07B11" w:rsidP="00C47EEA">
            <w:pPr>
              <w:pStyle w:val="Actions"/>
              <w:framePr w:hSpace="0" w:wrap="auto" w:vAnchor="margin" w:hAnchor="text" w:yAlign="inline"/>
            </w:pPr>
          </w:p>
          <w:p w14:paraId="25F115B9" w14:textId="77777777" w:rsidR="00D07B11" w:rsidRDefault="00D07B11" w:rsidP="00C47EEA">
            <w:pPr>
              <w:pStyle w:val="Actions"/>
              <w:framePr w:hSpace="0" w:wrap="auto" w:vAnchor="margin" w:hAnchor="text" w:yAlign="inline"/>
            </w:pPr>
          </w:p>
          <w:p w14:paraId="2CDB1E2B" w14:textId="77777777" w:rsidR="00D07B11" w:rsidRDefault="00D07B11" w:rsidP="00C47EEA">
            <w:pPr>
              <w:pStyle w:val="Actions"/>
              <w:framePr w:hSpace="0" w:wrap="auto" w:vAnchor="margin" w:hAnchor="text" w:yAlign="inline"/>
            </w:pPr>
          </w:p>
          <w:p w14:paraId="6D2127CB" w14:textId="77777777" w:rsidR="00D07B11" w:rsidRDefault="00D07B11" w:rsidP="00C47EEA">
            <w:pPr>
              <w:pStyle w:val="Actions"/>
              <w:framePr w:hSpace="0" w:wrap="auto" w:vAnchor="margin" w:hAnchor="text" w:yAlign="inline"/>
            </w:pPr>
          </w:p>
          <w:p w14:paraId="2C007E39" w14:textId="77777777" w:rsidR="00D07B11" w:rsidRDefault="00D07B11" w:rsidP="00C47EEA">
            <w:pPr>
              <w:pStyle w:val="Actions"/>
              <w:framePr w:hSpace="0" w:wrap="auto" w:vAnchor="margin" w:hAnchor="text" w:yAlign="inline"/>
            </w:pPr>
          </w:p>
          <w:p w14:paraId="29F724B4" w14:textId="77777777" w:rsidR="00D07B11" w:rsidRDefault="00D07B11" w:rsidP="00C47EEA">
            <w:pPr>
              <w:pStyle w:val="Actions"/>
              <w:framePr w:hSpace="0" w:wrap="auto" w:vAnchor="margin" w:hAnchor="text" w:yAlign="inline"/>
            </w:pPr>
          </w:p>
          <w:p w14:paraId="0947D89F" w14:textId="77777777" w:rsidR="00D07B11" w:rsidRDefault="00D07B11" w:rsidP="00C47EEA">
            <w:pPr>
              <w:pStyle w:val="Actions"/>
              <w:framePr w:hSpace="0" w:wrap="auto" w:vAnchor="margin" w:hAnchor="text" w:yAlign="inline"/>
            </w:pPr>
          </w:p>
          <w:p w14:paraId="244E0D53" w14:textId="77777777" w:rsidR="00D07B11" w:rsidRDefault="00D07B11" w:rsidP="00C47EEA">
            <w:pPr>
              <w:pStyle w:val="Actions"/>
              <w:framePr w:hSpace="0" w:wrap="auto" w:vAnchor="margin" w:hAnchor="text" w:yAlign="inline"/>
            </w:pPr>
          </w:p>
          <w:p w14:paraId="61620084" w14:textId="77777777" w:rsidR="00D07B11" w:rsidRDefault="00D07B11" w:rsidP="00C47EEA">
            <w:pPr>
              <w:pStyle w:val="Actions"/>
              <w:framePr w:hSpace="0" w:wrap="auto" w:vAnchor="margin" w:hAnchor="text" w:yAlign="inline"/>
            </w:pPr>
          </w:p>
          <w:p w14:paraId="07BAC037" w14:textId="77777777" w:rsidR="00D07B11" w:rsidRDefault="00D07B11" w:rsidP="00C47EEA">
            <w:pPr>
              <w:pStyle w:val="Actions"/>
              <w:framePr w:hSpace="0" w:wrap="auto" w:vAnchor="margin" w:hAnchor="text" w:yAlign="inline"/>
            </w:pPr>
          </w:p>
          <w:p w14:paraId="226CC5EA" w14:textId="77777777" w:rsidR="00D07B11" w:rsidRDefault="00D07B11" w:rsidP="00C47EEA">
            <w:pPr>
              <w:pStyle w:val="Actions"/>
              <w:framePr w:hSpace="0" w:wrap="auto" w:vAnchor="margin" w:hAnchor="text" w:yAlign="inline"/>
            </w:pPr>
          </w:p>
          <w:p w14:paraId="41F163DF" w14:textId="77777777" w:rsidR="00D07B11" w:rsidRDefault="00D07B11" w:rsidP="00C47EEA">
            <w:pPr>
              <w:pStyle w:val="Actions"/>
              <w:framePr w:hSpace="0" w:wrap="auto" w:vAnchor="margin" w:hAnchor="text" w:yAlign="inline"/>
            </w:pPr>
          </w:p>
          <w:p w14:paraId="64912EE3" w14:textId="77777777" w:rsidR="00D07B11" w:rsidRDefault="00D07B11" w:rsidP="00C47EEA">
            <w:pPr>
              <w:pStyle w:val="Actions"/>
              <w:framePr w:hSpace="0" w:wrap="auto" w:vAnchor="margin" w:hAnchor="text" w:yAlign="inline"/>
            </w:pPr>
          </w:p>
          <w:p w14:paraId="30C0A23E" w14:textId="77777777" w:rsidR="00D07B11" w:rsidRDefault="00D07B11" w:rsidP="00C47EEA">
            <w:pPr>
              <w:pStyle w:val="Actions"/>
              <w:framePr w:hSpace="0" w:wrap="auto" w:vAnchor="margin" w:hAnchor="text" w:yAlign="inline"/>
            </w:pPr>
          </w:p>
          <w:p w14:paraId="691CEDF3" w14:textId="77777777" w:rsidR="00D07B11" w:rsidRDefault="00D07B11" w:rsidP="00C47EEA">
            <w:pPr>
              <w:pStyle w:val="Actions"/>
              <w:framePr w:hSpace="0" w:wrap="auto" w:vAnchor="margin" w:hAnchor="text" w:yAlign="inline"/>
            </w:pPr>
          </w:p>
          <w:p w14:paraId="15E183C8" w14:textId="77777777" w:rsidR="00D07B11" w:rsidRDefault="00D07B11" w:rsidP="00C47EEA">
            <w:pPr>
              <w:pStyle w:val="Actions"/>
              <w:framePr w:hSpace="0" w:wrap="auto" w:vAnchor="margin" w:hAnchor="text" w:yAlign="inline"/>
            </w:pPr>
          </w:p>
          <w:p w14:paraId="078956D8" w14:textId="77777777" w:rsidR="00D07B11" w:rsidRDefault="00D07B11" w:rsidP="00C47EEA">
            <w:pPr>
              <w:pStyle w:val="Actions"/>
              <w:framePr w:hSpace="0" w:wrap="auto" w:vAnchor="margin" w:hAnchor="text" w:yAlign="inline"/>
            </w:pPr>
          </w:p>
          <w:p w14:paraId="3AD53F03" w14:textId="77777777" w:rsidR="00D07B11" w:rsidRDefault="00D07B11" w:rsidP="00C47EEA">
            <w:pPr>
              <w:pStyle w:val="Actions"/>
              <w:framePr w:hSpace="0" w:wrap="auto" w:vAnchor="margin" w:hAnchor="text" w:yAlign="inline"/>
            </w:pPr>
          </w:p>
          <w:p w14:paraId="21DF25D1" w14:textId="77777777" w:rsidR="00D07B11" w:rsidRDefault="00D07B11" w:rsidP="00C47EEA">
            <w:pPr>
              <w:pStyle w:val="Actions"/>
              <w:framePr w:hSpace="0" w:wrap="auto" w:vAnchor="margin" w:hAnchor="text" w:yAlign="inline"/>
            </w:pPr>
          </w:p>
          <w:p w14:paraId="08BA8098" w14:textId="77777777" w:rsidR="00D07B11" w:rsidRDefault="00D07B11" w:rsidP="00C47EEA">
            <w:pPr>
              <w:pStyle w:val="Actions"/>
              <w:framePr w:hSpace="0" w:wrap="auto" w:vAnchor="margin" w:hAnchor="text" w:yAlign="inline"/>
            </w:pPr>
          </w:p>
          <w:p w14:paraId="75E40D80" w14:textId="77777777" w:rsidR="00D07B11" w:rsidRDefault="00D07B11" w:rsidP="00C47EEA">
            <w:pPr>
              <w:pStyle w:val="Actions"/>
              <w:framePr w:hSpace="0" w:wrap="auto" w:vAnchor="margin" w:hAnchor="text" w:yAlign="inline"/>
            </w:pPr>
          </w:p>
          <w:p w14:paraId="48E6CFE0" w14:textId="77777777" w:rsidR="00D07B11" w:rsidRDefault="00D07B11" w:rsidP="00C47EEA">
            <w:pPr>
              <w:pStyle w:val="Actions"/>
              <w:framePr w:hSpace="0" w:wrap="auto" w:vAnchor="margin" w:hAnchor="text" w:yAlign="inline"/>
            </w:pPr>
          </w:p>
          <w:p w14:paraId="59C19F43" w14:textId="77777777" w:rsidR="00D07B11" w:rsidRDefault="00D07B11" w:rsidP="00C47EEA">
            <w:pPr>
              <w:pStyle w:val="Actions"/>
              <w:framePr w:hSpace="0" w:wrap="auto" w:vAnchor="margin" w:hAnchor="text" w:yAlign="inline"/>
            </w:pPr>
          </w:p>
          <w:p w14:paraId="7407B3D7" w14:textId="77777777" w:rsidR="00D07B11" w:rsidRDefault="00D07B11" w:rsidP="00C47EEA">
            <w:pPr>
              <w:pStyle w:val="Actions"/>
              <w:framePr w:hSpace="0" w:wrap="auto" w:vAnchor="margin" w:hAnchor="text" w:yAlign="inline"/>
            </w:pPr>
          </w:p>
          <w:p w14:paraId="668B2B86" w14:textId="77777777" w:rsidR="00D07B11" w:rsidRDefault="00D07B11" w:rsidP="00C47EEA">
            <w:pPr>
              <w:pStyle w:val="Actions"/>
              <w:framePr w:hSpace="0" w:wrap="auto" w:vAnchor="margin" w:hAnchor="text" w:yAlign="inline"/>
            </w:pPr>
          </w:p>
          <w:p w14:paraId="0411AD98" w14:textId="77777777" w:rsidR="00D07B11" w:rsidRDefault="00D07B11" w:rsidP="00C47EEA">
            <w:pPr>
              <w:pStyle w:val="Actions"/>
              <w:framePr w:hSpace="0" w:wrap="auto" w:vAnchor="margin" w:hAnchor="text" w:yAlign="inline"/>
            </w:pPr>
          </w:p>
          <w:p w14:paraId="353D41A3" w14:textId="77777777" w:rsidR="00D07B11" w:rsidRDefault="00D07B11" w:rsidP="00C47EEA">
            <w:pPr>
              <w:pStyle w:val="Actions"/>
              <w:framePr w:hSpace="0" w:wrap="auto" w:vAnchor="margin" w:hAnchor="text" w:yAlign="inline"/>
            </w:pPr>
          </w:p>
          <w:p w14:paraId="0A0BE482" w14:textId="77777777" w:rsidR="00D07B11" w:rsidRDefault="00D07B11" w:rsidP="00C47EEA">
            <w:pPr>
              <w:pStyle w:val="Actions"/>
              <w:framePr w:hSpace="0" w:wrap="auto" w:vAnchor="margin" w:hAnchor="text" w:yAlign="inline"/>
            </w:pPr>
          </w:p>
          <w:p w14:paraId="0549FDFC" w14:textId="77777777" w:rsidR="00D07B11" w:rsidRDefault="00D07B11" w:rsidP="00C47EEA">
            <w:pPr>
              <w:pStyle w:val="Actions"/>
              <w:framePr w:hSpace="0" w:wrap="auto" w:vAnchor="margin" w:hAnchor="text" w:yAlign="inline"/>
            </w:pPr>
          </w:p>
          <w:p w14:paraId="02A16D37" w14:textId="77777777" w:rsidR="00D07B11" w:rsidRDefault="00D07B11" w:rsidP="00C47EEA">
            <w:pPr>
              <w:pStyle w:val="Actions"/>
              <w:framePr w:hSpace="0" w:wrap="auto" w:vAnchor="margin" w:hAnchor="text" w:yAlign="inline"/>
            </w:pPr>
          </w:p>
          <w:p w14:paraId="05E78118" w14:textId="77777777" w:rsidR="00D07B11" w:rsidRDefault="00D07B11" w:rsidP="00C47EEA">
            <w:pPr>
              <w:pStyle w:val="Actions"/>
              <w:framePr w:hSpace="0" w:wrap="auto" w:vAnchor="margin" w:hAnchor="text" w:yAlign="inline"/>
            </w:pPr>
          </w:p>
          <w:p w14:paraId="1D502C59" w14:textId="77777777" w:rsidR="00D07B11" w:rsidRDefault="00D07B11" w:rsidP="00C47EEA">
            <w:pPr>
              <w:pStyle w:val="Actions"/>
              <w:framePr w:hSpace="0" w:wrap="auto" w:vAnchor="margin" w:hAnchor="text" w:yAlign="inline"/>
            </w:pPr>
          </w:p>
          <w:p w14:paraId="27C20666" w14:textId="77777777" w:rsidR="00D07B11" w:rsidRDefault="00D07B11" w:rsidP="00C47EEA">
            <w:pPr>
              <w:pStyle w:val="Actions"/>
              <w:framePr w:hSpace="0" w:wrap="auto" w:vAnchor="margin" w:hAnchor="text" w:yAlign="inline"/>
            </w:pPr>
          </w:p>
          <w:p w14:paraId="597C4ADC" w14:textId="77777777" w:rsidR="00D07B11" w:rsidRDefault="00D07B11" w:rsidP="00C47EEA">
            <w:pPr>
              <w:pStyle w:val="Actions"/>
              <w:framePr w:hSpace="0" w:wrap="auto" w:vAnchor="margin" w:hAnchor="text" w:yAlign="inline"/>
            </w:pPr>
          </w:p>
          <w:p w14:paraId="1050CD47" w14:textId="77777777" w:rsidR="00D07B11" w:rsidRDefault="00D07B11" w:rsidP="00C47EEA">
            <w:pPr>
              <w:pStyle w:val="Actions"/>
              <w:framePr w:hSpace="0" w:wrap="auto" w:vAnchor="margin" w:hAnchor="text" w:yAlign="inline"/>
            </w:pPr>
          </w:p>
          <w:p w14:paraId="06DFD571" w14:textId="77777777" w:rsidR="00D07B11" w:rsidRDefault="00D07B11" w:rsidP="00C47EEA">
            <w:pPr>
              <w:pStyle w:val="Actions"/>
              <w:framePr w:hSpace="0" w:wrap="auto" w:vAnchor="margin" w:hAnchor="text" w:yAlign="inline"/>
            </w:pPr>
          </w:p>
          <w:p w14:paraId="540C0FD0" w14:textId="77777777" w:rsidR="00D07B11" w:rsidRDefault="00D07B11" w:rsidP="00C47EEA">
            <w:pPr>
              <w:pStyle w:val="Actions"/>
              <w:framePr w:hSpace="0" w:wrap="auto" w:vAnchor="margin" w:hAnchor="text" w:yAlign="inline"/>
            </w:pPr>
          </w:p>
          <w:p w14:paraId="6DC78E81" w14:textId="77777777" w:rsidR="00D07B11" w:rsidRDefault="00D07B11" w:rsidP="00C47EEA">
            <w:pPr>
              <w:pStyle w:val="Actions"/>
              <w:framePr w:hSpace="0" w:wrap="auto" w:vAnchor="margin" w:hAnchor="text" w:yAlign="inline"/>
            </w:pPr>
          </w:p>
          <w:p w14:paraId="1BB2D2F1" w14:textId="77777777" w:rsidR="00D07B11" w:rsidRDefault="00D07B11" w:rsidP="00C47EEA">
            <w:pPr>
              <w:pStyle w:val="Actions"/>
              <w:framePr w:hSpace="0" w:wrap="auto" w:vAnchor="margin" w:hAnchor="text" w:yAlign="inline"/>
            </w:pPr>
          </w:p>
          <w:p w14:paraId="36532691" w14:textId="77777777" w:rsidR="00D07B11" w:rsidRDefault="00D07B11" w:rsidP="00C47EEA">
            <w:pPr>
              <w:pStyle w:val="Actions"/>
              <w:framePr w:hSpace="0" w:wrap="auto" w:vAnchor="margin" w:hAnchor="text" w:yAlign="inline"/>
            </w:pPr>
          </w:p>
          <w:p w14:paraId="2EFB594D" w14:textId="77777777" w:rsidR="00D07B11" w:rsidRDefault="00D07B11" w:rsidP="00C47EEA">
            <w:pPr>
              <w:pStyle w:val="Actions"/>
              <w:framePr w:hSpace="0" w:wrap="auto" w:vAnchor="margin" w:hAnchor="text" w:yAlign="inline"/>
            </w:pPr>
          </w:p>
          <w:p w14:paraId="7B9DA387" w14:textId="77777777" w:rsidR="00D07B11" w:rsidRDefault="00D07B11" w:rsidP="00C47EEA">
            <w:pPr>
              <w:pStyle w:val="Actions"/>
              <w:framePr w:hSpace="0" w:wrap="auto" w:vAnchor="margin" w:hAnchor="text" w:yAlign="inline"/>
            </w:pPr>
          </w:p>
          <w:p w14:paraId="699779F6" w14:textId="77777777" w:rsidR="00F77A3A" w:rsidRDefault="00F77A3A" w:rsidP="00C47EEA">
            <w:pPr>
              <w:pStyle w:val="Actions"/>
              <w:framePr w:hSpace="0" w:wrap="auto" w:vAnchor="margin" w:hAnchor="text" w:yAlign="inline"/>
            </w:pPr>
          </w:p>
          <w:p w14:paraId="732EBF63" w14:textId="77777777" w:rsidR="00D07B11" w:rsidRDefault="00D07B11" w:rsidP="00C47EEA">
            <w:pPr>
              <w:pStyle w:val="Actions"/>
              <w:framePr w:hSpace="0" w:wrap="auto" w:vAnchor="margin" w:hAnchor="text" w:yAlign="inline"/>
            </w:pPr>
          </w:p>
          <w:p w14:paraId="1BE2E32A" w14:textId="77777777" w:rsidR="00F91C40" w:rsidRDefault="00F91C40" w:rsidP="00C47EEA">
            <w:pPr>
              <w:pStyle w:val="Actions"/>
              <w:framePr w:hSpace="0" w:wrap="auto" w:vAnchor="margin" w:hAnchor="text" w:yAlign="inline"/>
            </w:pPr>
          </w:p>
          <w:p w14:paraId="44180458" w14:textId="77777777" w:rsidR="00F91C40" w:rsidRDefault="00F91C40" w:rsidP="00C47EEA">
            <w:pPr>
              <w:pStyle w:val="Actions"/>
              <w:framePr w:hSpace="0" w:wrap="auto" w:vAnchor="margin" w:hAnchor="text" w:yAlign="inline"/>
            </w:pPr>
          </w:p>
          <w:p w14:paraId="655E6B2C" w14:textId="77777777" w:rsidR="00F91C40" w:rsidRPr="00F91C40" w:rsidRDefault="00F91C40" w:rsidP="00C47EEA">
            <w:pPr>
              <w:pStyle w:val="Actions"/>
              <w:framePr w:hSpace="0" w:wrap="auto" w:vAnchor="margin" w:hAnchor="text" w:yAlign="inline"/>
              <w:rPr>
                <w:sz w:val="8"/>
              </w:rPr>
            </w:pPr>
          </w:p>
          <w:p w14:paraId="63711DD1" w14:textId="6326DFA3" w:rsidR="00BA4CB2" w:rsidRDefault="00BA4CB2" w:rsidP="00C47EEA">
            <w:pPr>
              <w:pStyle w:val="Actions"/>
              <w:framePr w:hSpace="0" w:wrap="auto" w:vAnchor="margin" w:hAnchor="text" w:yAlign="inline"/>
            </w:pPr>
            <w:r>
              <w:t>Mrs Harris</w:t>
            </w:r>
          </w:p>
          <w:p w14:paraId="0591C7A7" w14:textId="77777777" w:rsidR="00D07B11" w:rsidRDefault="00D07B11" w:rsidP="00C47EEA">
            <w:pPr>
              <w:pStyle w:val="Actions"/>
              <w:framePr w:hSpace="0" w:wrap="auto" w:vAnchor="margin" w:hAnchor="text" w:yAlign="inline"/>
            </w:pPr>
          </w:p>
          <w:p w14:paraId="44A4F449" w14:textId="77777777" w:rsidR="00D07B11" w:rsidRDefault="00D07B11" w:rsidP="00C47EEA">
            <w:pPr>
              <w:pStyle w:val="Actions"/>
              <w:framePr w:hSpace="0" w:wrap="auto" w:vAnchor="margin" w:hAnchor="text" w:yAlign="inline"/>
            </w:pPr>
          </w:p>
          <w:p w14:paraId="073C6B37" w14:textId="77777777" w:rsidR="00D07B11" w:rsidRDefault="00D07B11" w:rsidP="00C47EEA">
            <w:pPr>
              <w:pStyle w:val="Actions"/>
              <w:framePr w:hSpace="0" w:wrap="auto" w:vAnchor="margin" w:hAnchor="text" w:yAlign="inline"/>
            </w:pPr>
          </w:p>
          <w:p w14:paraId="33E9D687" w14:textId="77777777" w:rsidR="00D07B11" w:rsidRDefault="00D07B11" w:rsidP="00C47EEA">
            <w:pPr>
              <w:pStyle w:val="Actions"/>
              <w:framePr w:hSpace="0" w:wrap="auto" w:vAnchor="margin" w:hAnchor="text" w:yAlign="inline"/>
            </w:pPr>
          </w:p>
          <w:p w14:paraId="2CD7BFB4" w14:textId="77777777" w:rsidR="00D07B11" w:rsidRDefault="00D07B11" w:rsidP="00C47EEA">
            <w:pPr>
              <w:pStyle w:val="Actions"/>
              <w:framePr w:hSpace="0" w:wrap="auto" w:vAnchor="margin" w:hAnchor="text" w:yAlign="inline"/>
            </w:pPr>
          </w:p>
          <w:p w14:paraId="6BE21AE1" w14:textId="77777777" w:rsidR="00D07B11" w:rsidRDefault="00D07B11" w:rsidP="00C47EEA">
            <w:pPr>
              <w:pStyle w:val="Actions"/>
              <w:framePr w:hSpace="0" w:wrap="auto" w:vAnchor="margin" w:hAnchor="text" w:yAlign="inline"/>
            </w:pPr>
          </w:p>
          <w:p w14:paraId="5C2E164F" w14:textId="77777777" w:rsidR="00D07B11" w:rsidRDefault="00D07B11" w:rsidP="00C47EEA">
            <w:pPr>
              <w:pStyle w:val="Actions"/>
              <w:framePr w:hSpace="0" w:wrap="auto" w:vAnchor="margin" w:hAnchor="text" w:yAlign="inline"/>
            </w:pPr>
          </w:p>
          <w:p w14:paraId="6F1AB62E" w14:textId="77777777" w:rsidR="00D07B11" w:rsidRDefault="00D07B11" w:rsidP="00C47EEA">
            <w:pPr>
              <w:pStyle w:val="Actions"/>
              <w:framePr w:hSpace="0" w:wrap="auto" w:vAnchor="margin" w:hAnchor="text" w:yAlign="inline"/>
            </w:pPr>
          </w:p>
          <w:p w14:paraId="6ECBE89C" w14:textId="77777777" w:rsidR="00D07B11" w:rsidRDefault="00D07B11" w:rsidP="00C47EEA">
            <w:pPr>
              <w:pStyle w:val="Actions"/>
              <w:framePr w:hSpace="0" w:wrap="auto" w:vAnchor="margin" w:hAnchor="text" w:yAlign="inline"/>
            </w:pPr>
          </w:p>
          <w:p w14:paraId="1FA7AA13" w14:textId="77777777" w:rsidR="00D07B11" w:rsidRDefault="00D07B11" w:rsidP="00C47EEA">
            <w:pPr>
              <w:pStyle w:val="Actions"/>
              <w:framePr w:hSpace="0" w:wrap="auto" w:vAnchor="margin" w:hAnchor="text" w:yAlign="inline"/>
            </w:pPr>
          </w:p>
          <w:p w14:paraId="7E34690D" w14:textId="77777777" w:rsidR="00D07B11" w:rsidRDefault="00D07B11" w:rsidP="00C47EEA">
            <w:pPr>
              <w:pStyle w:val="Actions"/>
              <w:framePr w:hSpace="0" w:wrap="auto" w:vAnchor="margin" w:hAnchor="text" w:yAlign="inline"/>
            </w:pPr>
          </w:p>
          <w:p w14:paraId="3BAF02DF" w14:textId="77777777" w:rsidR="00D07B11" w:rsidRDefault="00D07B11" w:rsidP="00C47EEA">
            <w:pPr>
              <w:pStyle w:val="Actions"/>
              <w:framePr w:hSpace="0" w:wrap="auto" w:vAnchor="margin" w:hAnchor="text" w:yAlign="inline"/>
            </w:pPr>
          </w:p>
          <w:p w14:paraId="440DF543" w14:textId="77777777" w:rsidR="00D07B11" w:rsidRDefault="00D07B11" w:rsidP="00C47EEA">
            <w:pPr>
              <w:pStyle w:val="Actions"/>
              <w:framePr w:hSpace="0" w:wrap="auto" w:vAnchor="margin" w:hAnchor="text" w:yAlign="inline"/>
            </w:pPr>
          </w:p>
          <w:p w14:paraId="6686D36B" w14:textId="77777777" w:rsidR="00D07B11" w:rsidRDefault="00D07B11" w:rsidP="00C47EEA">
            <w:pPr>
              <w:pStyle w:val="Actions"/>
              <w:framePr w:hSpace="0" w:wrap="auto" w:vAnchor="margin" w:hAnchor="text" w:yAlign="inline"/>
            </w:pPr>
          </w:p>
          <w:p w14:paraId="5D69A608" w14:textId="77777777" w:rsidR="00D07B11" w:rsidRDefault="00D07B11" w:rsidP="00C47EEA">
            <w:pPr>
              <w:pStyle w:val="Actions"/>
              <w:framePr w:hSpace="0" w:wrap="auto" w:vAnchor="margin" w:hAnchor="text" w:yAlign="inline"/>
            </w:pPr>
          </w:p>
          <w:p w14:paraId="39136BE8" w14:textId="77777777" w:rsidR="00D07B11" w:rsidRDefault="00D07B11" w:rsidP="00C47EEA">
            <w:pPr>
              <w:pStyle w:val="Actions"/>
              <w:framePr w:hSpace="0" w:wrap="auto" w:vAnchor="margin" w:hAnchor="text" w:yAlign="inline"/>
            </w:pPr>
          </w:p>
          <w:p w14:paraId="391F6572" w14:textId="77777777" w:rsidR="00D07B11" w:rsidRDefault="00D07B11" w:rsidP="00C47EEA">
            <w:pPr>
              <w:pStyle w:val="Actions"/>
              <w:framePr w:hSpace="0" w:wrap="auto" w:vAnchor="margin" w:hAnchor="text" w:yAlign="inline"/>
            </w:pPr>
          </w:p>
          <w:p w14:paraId="048388CE" w14:textId="77777777" w:rsidR="00D07B11" w:rsidRDefault="00D07B11" w:rsidP="00C47EEA">
            <w:pPr>
              <w:pStyle w:val="Actions"/>
              <w:framePr w:hSpace="0" w:wrap="auto" w:vAnchor="margin" w:hAnchor="text" w:yAlign="inline"/>
            </w:pPr>
          </w:p>
          <w:p w14:paraId="4523F7C4" w14:textId="77777777" w:rsidR="00D07B11" w:rsidRDefault="00D07B11" w:rsidP="00C47EEA">
            <w:pPr>
              <w:pStyle w:val="Actions"/>
              <w:framePr w:hSpace="0" w:wrap="auto" w:vAnchor="margin" w:hAnchor="text" w:yAlign="inline"/>
            </w:pPr>
          </w:p>
          <w:p w14:paraId="0FE4E522" w14:textId="77777777" w:rsidR="00D07B11" w:rsidRDefault="00D07B11" w:rsidP="00C47EEA">
            <w:pPr>
              <w:pStyle w:val="Actions"/>
              <w:framePr w:hSpace="0" w:wrap="auto" w:vAnchor="margin" w:hAnchor="text" w:yAlign="inline"/>
            </w:pPr>
          </w:p>
          <w:p w14:paraId="5B371567" w14:textId="77777777" w:rsidR="00D07B11" w:rsidRDefault="00D07B11" w:rsidP="00C47EEA">
            <w:pPr>
              <w:pStyle w:val="Actions"/>
              <w:framePr w:hSpace="0" w:wrap="auto" w:vAnchor="margin" w:hAnchor="text" w:yAlign="inline"/>
            </w:pPr>
          </w:p>
          <w:p w14:paraId="6B3CF844" w14:textId="77777777" w:rsidR="00D07B11" w:rsidRDefault="00D07B11" w:rsidP="00C47EEA">
            <w:pPr>
              <w:pStyle w:val="Actions"/>
              <w:framePr w:hSpace="0" w:wrap="auto" w:vAnchor="margin" w:hAnchor="text" w:yAlign="inline"/>
            </w:pPr>
          </w:p>
          <w:p w14:paraId="1D0D3F78" w14:textId="77777777" w:rsidR="00D07B11" w:rsidRDefault="00D07B11" w:rsidP="00C47EEA">
            <w:pPr>
              <w:pStyle w:val="Actions"/>
              <w:framePr w:hSpace="0" w:wrap="auto" w:vAnchor="margin" w:hAnchor="text" w:yAlign="inline"/>
            </w:pPr>
          </w:p>
          <w:p w14:paraId="20488E53" w14:textId="77777777" w:rsidR="006908A3" w:rsidRDefault="006908A3" w:rsidP="00C47EEA">
            <w:pPr>
              <w:pStyle w:val="Actions"/>
              <w:framePr w:hSpace="0" w:wrap="auto" w:vAnchor="margin" w:hAnchor="text" w:yAlign="inline"/>
            </w:pPr>
          </w:p>
          <w:p w14:paraId="1A88D4AE" w14:textId="77777777" w:rsidR="006908A3" w:rsidRDefault="006908A3" w:rsidP="00C47EEA">
            <w:pPr>
              <w:pStyle w:val="Actions"/>
              <w:framePr w:hSpace="0" w:wrap="auto" w:vAnchor="margin" w:hAnchor="text" w:yAlign="inline"/>
            </w:pPr>
          </w:p>
          <w:p w14:paraId="0E53D87A" w14:textId="77777777" w:rsidR="006908A3" w:rsidRDefault="006908A3" w:rsidP="00C47EEA">
            <w:pPr>
              <w:pStyle w:val="Actions"/>
              <w:framePr w:hSpace="0" w:wrap="auto" w:vAnchor="margin" w:hAnchor="text" w:yAlign="inline"/>
            </w:pPr>
          </w:p>
          <w:p w14:paraId="41A47BD0" w14:textId="77777777" w:rsidR="006908A3" w:rsidRDefault="006908A3" w:rsidP="00C47EEA">
            <w:pPr>
              <w:pStyle w:val="Actions"/>
              <w:framePr w:hSpace="0" w:wrap="auto" w:vAnchor="margin" w:hAnchor="text" w:yAlign="inline"/>
            </w:pPr>
          </w:p>
          <w:p w14:paraId="5E2EBCF1" w14:textId="77777777" w:rsidR="006908A3" w:rsidRDefault="006908A3" w:rsidP="00C47EEA">
            <w:pPr>
              <w:pStyle w:val="Actions"/>
              <w:framePr w:hSpace="0" w:wrap="auto" w:vAnchor="margin" w:hAnchor="text" w:yAlign="inline"/>
            </w:pPr>
          </w:p>
          <w:p w14:paraId="42135659" w14:textId="77777777" w:rsidR="006908A3" w:rsidRDefault="006908A3" w:rsidP="00C47EEA">
            <w:pPr>
              <w:pStyle w:val="Actions"/>
              <w:framePr w:hSpace="0" w:wrap="auto" w:vAnchor="margin" w:hAnchor="text" w:yAlign="inline"/>
            </w:pPr>
          </w:p>
          <w:p w14:paraId="7AE46447" w14:textId="77777777" w:rsidR="006908A3" w:rsidRDefault="006908A3" w:rsidP="00C47EEA">
            <w:pPr>
              <w:pStyle w:val="Actions"/>
              <w:framePr w:hSpace="0" w:wrap="auto" w:vAnchor="margin" w:hAnchor="text" w:yAlign="inline"/>
            </w:pPr>
          </w:p>
          <w:p w14:paraId="26E7F0BB" w14:textId="77777777" w:rsidR="006908A3" w:rsidRDefault="006908A3" w:rsidP="00C47EEA">
            <w:pPr>
              <w:pStyle w:val="Actions"/>
              <w:framePr w:hSpace="0" w:wrap="auto" w:vAnchor="margin" w:hAnchor="text" w:yAlign="inline"/>
            </w:pPr>
          </w:p>
          <w:p w14:paraId="2B0AF001" w14:textId="77777777" w:rsidR="006908A3" w:rsidRDefault="006908A3" w:rsidP="00C47EEA">
            <w:pPr>
              <w:pStyle w:val="Actions"/>
              <w:framePr w:hSpace="0" w:wrap="auto" w:vAnchor="margin" w:hAnchor="text" w:yAlign="inline"/>
            </w:pPr>
          </w:p>
          <w:p w14:paraId="5DA6276F" w14:textId="77777777" w:rsidR="006908A3" w:rsidRDefault="006908A3" w:rsidP="00C47EEA">
            <w:pPr>
              <w:pStyle w:val="Actions"/>
              <w:framePr w:hSpace="0" w:wrap="auto" w:vAnchor="margin" w:hAnchor="text" w:yAlign="inline"/>
            </w:pPr>
          </w:p>
          <w:p w14:paraId="4A43BBB1" w14:textId="77777777" w:rsidR="006908A3" w:rsidRDefault="006908A3" w:rsidP="00C47EEA">
            <w:pPr>
              <w:pStyle w:val="Actions"/>
              <w:framePr w:hSpace="0" w:wrap="auto" w:vAnchor="margin" w:hAnchor="text" w:yAlign="inline"/>
            </w:pPr>
          </w:p>
          <w:p w14:paraId="2384647F" w14:textId="77777777" w:rsidR="006908A3" w:rsidRDefault="006908A3" w:rsidP="00C47EEA">
            <w:pPr>
              <w:pStyle w:val="Actions"/>
              <w:framePr w:hSpace="0" w:wrap="auto" w:vAnchor="margin" w:hAnchor="text" w:yAlign="inline"/>
            </w:pPr>
          </w:p>
          <w:p w14:paraId="291024E5" w14:textId="77777777" w:rsidR="006908A3" w:rsidRDefault="006908A3" w:rsidP="00C47EEA">
            <w:pPr>
              <w:pStyle w:val="Actions"/>
              <w:framePr w:hSpace="0" w:wrap="auto" w:vAnchor="margin" w:hAnchor="text" w:yAlign="inline"/>
            </w:pPr>
          </w:p>
          <w:p w14:paraId="6B6426FA" w14:textId="77777777" w:rsidR="006908A3" w:rsidRDefault="006908A3" w:rsidP="00C47EEA">
            <w:pPr>
              <w:pStyle w:val="Actions"/>
              <w:framePr w:hSpace="0" w:wrap="auto" w:vAnchor="margin" w:hAnchor="text" w:yAlign="inline"/>
            </w:pPr>
          </w:p>
          <w:p w14:paraId="7C383117" w14:textId="77777777" w:rsidR="006908A3" w:rsidRDefault="006908A3" w:rsidP="00C47EEA">
            <w:pPr>
              <w:pStyle w:val="Actions"/>
              <w:framePr w:hSpace="0" w:wrap="auto" w:vAnchor="margin" w:hAnchor="text" w:yAlign="inline"/>
            </w:pPr>
          </w:p>
          <w:p w14:paraId="12C02B55" w14:textId="77777777" w:rsidR="006908A3" w:rsidRDefault="006908A3" w:rsidP="00C47EEA">
            <w:pPr>
              <w:pStyle w:val="Actions"/>
              <w:framePr w:hSpace="0" w:wrap="auto" w:vAnchor="margin" w:hAnchor="text" w:yAlign="inline"/>
            </w:pPr>
          </w:p>
          <w:p w14:paraId="714B059C" w14:textId="77777777" w:rsidR="006908A3" w:rsidRDefault="006908A3" w:rsidP="00C47EEA">
            <w:pPr>
              <w:pStyle w:val="Actions"/>
              <w:framePr w:hSpace="0" w:wrap="auto" w:vAnchor="margin" w:hAnchor="text" w:yAlign="inline"/>
            </w:pPr>
          </w:p>
          <w:p w14:paraId="6623388A" w14:textId="77777777" w:rsidR="006908A3" w:rsidRDefault="006908A3" w:rsidP="00C47EEA">
            <w:pPr>
              <w:pStyle w:val="Actions"/>
              <w:framePr w:hSpace="0" w:wrap="auto" w:vAnchor="margin" w:hAnchor="text" w:yAlign="inline"/>
            </w:pPr>
          </w:p>
          <w:p w14:paraId="703D0489" w14:textId="77777777" w:rsidR="006908A3" w:rsidRDefault="006908A3" w:rsidP="00C47EEA">
            <w:pPr>
              <w:pStyle w:val="Actions"/>
              <w:framePr w:hSpace="0" w:wrap="auto" w:vAnchor="margin" w:hAnchor="text" w:yAlign="inline"/>
            </w:pPr>
          </w:p>
          <w:p w14:paraId="6FE3E604" w14:textId="77777777" w:rsidR="006908A3" w:rsidRDefault="006908A3" w:rsidP="00C47EEA">
            <w:pPr>
              <w:pStyle w:val="Actions"/>
              <w:framePr w:hSpace="0" w:wrap="auto" w:vAnchor="margin" w:hAnchor="text" w:yAlign="inline"/>
            </w:pPr>
          </w:p>
          <w:p w14:paraId="14FC172D" w14:textId="77777777" w:rsidR="006908A3" w:rsidRDefault="006908A3" w:rsidP="00C47EEA">
            <w:pPr>
              <w:pStyle w:val="Actions"/>
              <w:framePr w:hSpace="0" w:wrap="auto" w:vAnchor="margin" w:hAnchor="text" w:yAlign="inline"/>
            </w:pPr>
          </w:p>
          <w:p w14:paraId="2611C63B" w14:textId="77777777" w:rsidR="006908A3" w:rsidRDefault="006908A3" w:rsidP="00C47EEA">
            <w:pPr>
              <w:pStyle w:val="Actions"/>
              <w:framePr w:hSpace="0" w:wrap="auto" w:vAnchor="margin" w:hAnchor="text" w:yAlign="inline"/>
            </w:pPr>
          </w:p>
          <w:p w14:paraId="12EE97B5" w14:textId="77777777" w:rsidR="006908A3" w:rsidRDefault="006908A3" w:rsidP="00C47EEA">
            <w:pPr>
              <w:pStyle w:val="Actions"/>
              <w:framePr w:hSpace="0" w:wrap="auto" w:vAnchor="margin" w:hAnchor="text" w:yAlign="inline"/>
            </w:pPr>
          </w:p>
          <w:p w14:paraId="663EBF29" w14:textId="77777777" w:rsidR="006908A3" w:rsidRDefault="006908A3" w:rsidP="00C47EEA">
            <w:pPr>
              <w:pStyle w:val="Actions"/>
              <w:framePr w:hSpace="0" w:wrap="auto" w:vAnchor="margin" w:hAnchor="text" w:yAlign="inline"/>
            </w:pPr>
          </w:p>
          <w:p w14:paraId="103881E2" w14:textId="77777777" w:rsidR="006908A3" w:rsidRDefault="006908A3" w:rsidP="00C47EEA">
            <w:pPr>
              <w:pStyle w:val="Actions"/>
              <w:framePr w:hSpace="0" w:wrap="auto" w:vAnchor="margin" w:hAnchor="text" w:yAlign="inline"/>
            </w:pPr>
          </w:p>
          <w:p w14:paraId="62DB637C" w14:textId="77777777" w:rsidR="006908A3" w:rsidRDefault="006908A3" w:rsidP="00C47EEA">
            <w:pPr>
              <w:pStyle w:val="Actions"/>
              <w:framePr w:hSpace="0" w:wrap="auto" w:vAnchor="margin" w:hAnchor="text" w:yAlign="inline"/>
            </w:pPr>
          </w:p>
          <w:p w14:paraId="15848895" w14:textId="77777777" w:rsidR="006908A3" w:rsidRDefault="006908A3" w:rsidP="00C47EEA">
            <w:pPr>
              <w:pStyle w:val="Actions"/>
              <w:framePr w:hSpace="0" w:wrap="auto" w:vAnchor="margin" w:hAnchor="text" w:yAlign="inline"/>
            </w:pPr>
          </w:p>
          <w:p w14:paraId="18786B43" w14:textId="77777777" w:rsidR="006908A3" w:rsidRDefault="006908A3" w:rsidP="00C47EEA">
            <w:pPr>
              <w:pStyle w:val="Actions"/>
              <w:framePr w:hSpace="0" w:wrap="auto" w:vAnchor="margin" w:hAnchor="text" w:yAlign="inline"/>
            </w:pPr>
          </w:p>
          <w:p w14:paraId="5EB7A67B" w14:textId="77777777" w:rsidR="006908A3" w:rsidRDefault="006908A3" w:rsidP="00C47EEA">
            <w:pPr>
              <w:pStyle w:val="Actions"/>
              <w:framePr w:hSpace="0" w:wrap="auto" w:vAnchor="margin" w:hAnchor="text" w:yAlign="inline"/>
            </w:pPr>
          </w:p>
          <w:p w14:paraId="467A9EEA" w14:textId="77777777" w:rsidR="006908A3" w:rsidRDefault="006908A3" w:rsidP="00C47EEA">
            <w:pPr>
              <w:pStyle w:val="Actions"/>
              <w:framePr w:hSpace="0" w:wrap="auto" w:vAnchor="margin" w:hAnchor="text" w:yAlign="inline"/>
            </w:pPr>
          </w:p>
          <w:p w14:paraId="692F55DD" w14:textId="77777777" w:rsidR="006908A3" w:rsidRDefault="006908A3" w:rsidP="00C47EEA">
            <w:pPr>
              <w:pStyle w:val="Actions"/>
              <w:framePr w:hSpace="0" w:wrap="auto" w:vAnchor="margin" w:hAnchor="text" w:yAlign="inline"/>
            </w:pPr>
          </w:p>
          <w:p w14:paraId="57FDFDD7" w14:textId="77777777" w:rsidR="006908A3" w:rsidRDefault="006908A3" w:rsidP="00C47EEA">
            <w:pPr>
              <w:pStyle w:val="Actions"/>
              <w:framePr w:hSpace="0" w:wrap="auto" w:vAnchor="margin" w:hAnchor="text" w:yAlign="inline"/>
            </w:pPr>
          </w:p>
          <w:p w14:paraId="45FFF2ED" w14:textId="77777777" w:rsidR="006908A3" w:rsidRDefault="006908A3" w:rsidP="00C47EEA">
            <w:pPr>
              <w:pStyle w:val="Actions"/>
              <w:framePr w:hSpace="0" w:wrap="auto" w:vAnchor="margin" w:hAnchor="text" w:yAlign="inline"/>
            </w:pPr>
          </w:p>
          <w:p w14:paraId="0717556D" w14:textId="77777777" w:rsidR="006908A3" w:rsidRDefault="006908A3" w:rsidP="00C47EEA">
            <w:pPr>
              <w:pStyle w:val="Actions"/>
              <w:framePr w:hSpace="0" w:wrap="auto" w:vAnchor="margin" w:hAnchor="text" w:yAlign="inline"/>
            </w:pPr>
          </w:p>
          <w:p w14:paraId="2534FC95" w14:textId="77777777" w:rsidR="006908A3" w:rsidRDefault="006908A3" w:rsidP="00C47EEA">
            <w:pPr>
              <w:pStyle w:val="Actions"/>
              <w:framePr w:hSpace="0" w:wrap="auto" w:vAnchor="margin" w:hAnchor="text" w:yAlign="inline"/>
            </w:pPr>
          </w:p>
          <w:p w14:paraId="7CCAACA1" w14:textId="77777777" w:rsidR="006908A3" w:rsidRDefault="006908A3" w:rsidP="00C47EEA">
            <w:pPr>
              <w:pStyle w:val="Actions"/>
              <w:framePr w:hSpace="0" w:wrap="auto" w:vAnchor="margin" w:hAnchor="text" w:yAlign="inline"/>
            </w:pPr>
          </w:p>
          <w:p w14:paraId="064D87CA" w14:textId="77777777" w:rsidR="006908A3" w:rsidRDefault="006908A3" w:rsidP="00C47EEA">
            <w:pPr>
              <w:pStyle w:val="Actions"/>
              <w:framePr w:hSpace="0" w:wrap="auto" w:vAnchor="margin" w:hAnchor="text" w:yAlign="inline"/>
            </w:pPr>
          </w:p>
          <w:p w14:paraId="675F080D" w14:textId="77777777" w:rsidR="006908A3" w:rsidRDefault="006908A3" w:rsidP="00C47EEA">
            <w:pPr>
              <w:pStyle w:val="Actions"/>
              <w:framePr w:hSpace="0" w:wrap="auto" w:vAnchor="margin" w:hAnchor="text" w:yAlign="inline"/>
            </w:pPr>
          </w:p>
          <w:p w14:paraId="43C4D95A" w14:textId="77777777" w:rsidR="006908A3" w:rsidRDefault="006908A3" w:rsidP="00C47EEA">
            <w:pPr>
              <w:pStyle w:val="Actions"/>
              <w:framePr w:hSpace="0" w:wrap="auto" w:vAnchor="margin" w:hAnchor="text" w:yAlign="inline"/>
            </w:pPr>
          </w:p>
          <w:p w14:paraId="71D32A7C" w14:textId="77777777" w:rsidR="006908A3" w:rsidRDefault="006908A3" w:rsidP="00C47EEA">
            <w:pPr>
              <w:pStyle w:val="Actions"/>
              <w:framePr w:hSpace="0" w:wrap="auto" w:vAnchor="margin" w:hAnchor="text" w:yAlign="inline"/>
            </w:pPr>
          </w:p>
          <w:p w14:paraId="4D11BA40" w14:textId="77777777" w:rsidR="006908A3" w:rsidRDefault="006908A3" w:rsidP="00C47EEA">
            <w:pPr>
              <w:pStyle w:val="Actions"/>
              <w:framePr w:hSpace="0" w:wrap="auto" w:vAnchor="margin" w:hAnchor="text" w:yAlign="inline"/>
            </w:pPr>
          </w:p>
          <w:p w14:paraId="3C2315F9" w14:textId="77777777" w:rsidR="006908A3" w:rsidRDefault="006908A3" w:rsidP="00C47EEA">
            <w:pPr>
              <w:pStyle w:val="Actions"/>
              <w:framePr w:hSpace="0" w:wrap="auto" w:vAnchor="margin" w:hAnchor="text" w:yAlign="inline"/>
            </w:pPr>
          </w:p>
          <w:p w14:paraId="290EBA70" w14:textId="77777777" w:rsidR="006908A3" w:rsidRDefault="006908A3" w:rsidP="00C47EEA">
            <w:pPr>
              <w:pStyle w:val="Actions"/>
              <w:framePr w:hSpace="0" w:wrap="auto" w:vAnchor="margin" w:hAnchor="text" w:yAlign="inline"/>
            </w:pPr>
          </w:p>
          <w:p w14:paraId="35133161" w14:textId="77777777" w:rsidR="006908A3" w:rsidRDefault="006908A3" w:rsidP="00C47EEA">
            <w:pPr>
              <w:pStyle w:val="Actions"/>
              <w:framePr w:hSpace="0" w:wrap="auto" w:vAnchor="margin" w:hAnchor="text" w:yAlign="inline"/>
            </w:pPr>
          </w:p>
          <w:p w14:paraId="3C5A3626" w14:textId="77777777" w:rsidR="006908A3" w:rsidRDefault="006908A3" w:rsidP="00C47EEA">
            <w:pPr>
              <w:pStyle w:val="Actions"/>
              <w:framePr w:hSpace="0" w:wrap="auto" w:vAnchor="margin" w:hAnchor="text" w:yAlign="inline"/>
            </w:pPr>
          </w:p>
          <w:p w14:paraId="6BDC1676" w14:textId="77777777" w:rsidR="006908A3" w:rsidRDefault="006908A3" w:rsidP="00C47EEA">
            <w:pPr>
              <w:pStyle w:val="Actions"/>
              <w:framePr w:hSpace="0" w:wrap="auto" w:vAnchor="margin" w:hAnchor="text" w:yAlign="inline"/>
            </w:pPr>
          </w:p>
          <w:p w14:paraId="755691B8" w14:textId="77777777" w:rsidR="006908A3" w:rsidRDefault="006908A3" w:rsidP="00C47EEA">
            <w:pPr>
              <w:pStyle w:val="Actions"/>
              <w:framePr w:hSpace="0" w:wrap="auto" w:vAnchor="margin" w:hAnchor="text" w:yAlign="inline"/>
            </w:pPr>
          </w:p>
          <w:p w14:paraId="15212C91" w14:textId="77777777" w:rsidR="006908A3" w:rsidRDefault="006908A3" w:rsidP="00C47EEA">
            <w:pPr>
              <w:pStyle w:val="Actions"/>
              <w:framePr w:hSpace="0" w:wrap="auto" w:vAnchor="margin" w:hAnchor="text" w:yAlign="inline"/>
            </w:pPr>
          </w:p>
          <w:p w14:paraId="34B77FBB" w14:textId="77777777" w:rsidR="006908A3" w:rsidRDefault="006908A3" w:rsidP="00C47EEA">
            <w:pPr>
              <w:pStyle w:val="Actions"/>
              <w:framePr w:hSpace="0" w:wrap="auto" w:vAnchor="margin" w:hAnchor="text" w:yAlign="inline"/>
            </w:pPr>
          </w:p>
          <w:p w14:paraId="7EAC0697" w14:textId="77777777" w:rsidR="006908A3" w:rsidRDefault="006908A3" w:rsidP="00C47EEA">
            <w:pPr>
              <w:pStyle w:val="Actions"/>
              <w:framePr w:hSpace="0" w:wrap="auto" w:vAnchor="margin" w:hAnchor="text" w:yAlign="inline"/>
            </w:pPr>
          </w:p>
          <w:p w14:paraId="2885D102" w14:textId="77777777" w:rsidR="006908A3" w:rsidRDefault="006908A3" w:rsidP="00C47EEA">
            <w:pPr>
              <w:pStyle w:val="Actions"/>
              <w:framePr w:hSpace="0" w:wrap="auto" w:vAnchor="margin" w:hAnchor="text" w:yAlign="inline"/>
            </w:pPr>
          </w:p>
          <w:p w14:paraId="30B000D6" w14:textId="77777777" w:rsidR="006908A3" w:rsidRDefault="006908A3" w:rsidP="00C47EEA">
            <w:pPr>
              <w:pStyle w:val="Actions"/>
              <w:framePr w:hSpace="0" w:wrap="auto" w:vAnchor="margin" w:hAnchor="text" w:yAlign="inline"/>
            </w:pPr>
          </w:p>
          <w:p w14:paraId="6B1CD3AD" w14:textId="77777777" w:rsidR="006908A3" w:rsidRDefault="006908A3" w:rsidP="00C47EEA">
            <w:pPr>
              <w:pStyle w:val="Actions"/>
              <w:framePr w:hSpace="0" w:wrap="auto" w:vAnchor="margin" w:hAnchor="text" w:yAlign="inline"/>
            </w:pPr>
          </w:p>
          <w:p w14:paraId="4BF18E0E" w14:textId="77777777" w:rsidR="006908A3" w:rsidRDefault="006908A3" w:rsidP="00C47EEA">
            <w:pPr>
              <w:pStyle w:val="Actions"/>
              <w:framePr w:hSpace="0" w:wrap="auto" w:vAnchor="margin" w:hAnchor="text" w:yAlign="inline"/>
            </w:pPr>
          </w:p>
          <w:p w14:paraId="0CE392D2" w14:textId="77777777" w:rsidR="006908A3" w:rsidRDefault="006908A3" w:rsidP="00C47EEA">
            <w:pPr>
              <w:pStyle w:val="Actions"/>
              <w:framePr w:hSpace="0" w:wrap="auto" w:vAnchor="margin" w:hAnchor="text" w:yAlign="inline"/>
            </w:pPr>
          </w:p>
          <w:p w14:paraId="11842CB4" w14:textId="77777777" w:rsidR="008F6CB4" w:rsidRDefault="008F6CB4" w:rsidP="00C47EEA">
            <w:pPr>
              <w:pStyle w:val="Actions"/>
              <w:framePr w:hSpace="0" w:wrap="auto" w:vAnchor="margin" w:hAnchor="text" w:yAlign="inline"/>
            </w:pPr>
          </w:p>
          <w:p w14:paraId="1D67ED2B" w14:textId="77777777" w:rsidR="00F91C40" w:rsidRDefault="00F91C40" w:rsidP="00C47EEA">
            <w:pPr>
              <w:pStyle w:val="Actions"/>
              <w:framePr w:hSpace="0" w:wrap="auto" w:vAnchor="margin" w:hAnchor="text" w:yAlign="inline"/>
            </w:pPr>
          </w:p>
          <w:p w14:paraId="6A3F43AB" w14:textId="77777777" w:rsidR="00F91C40" w:rsidRDefault="00F91C40" w:rsidP="00C47EEA">
            <w:pPr>
              <w:pStyle w:val="Actions"/>
              <w:framePr w:hSpace="0" w:wrap="auto" w:vAnchor="margin" w:hAnchor="text" w:yAlign="inline"/>
            </w:pPr>
          </w:p>
          <w:p w14:paraId="42402288" w14:textId="77777777" w:rsidR="00F91C40" w:rsidRDefault="00F91C40" w:rsidP="00C47EEA">
            <w:pPr>
              <w:pStyle w:val="Actions"/>
              <w:framePr w:hSpace="0" w:wrap="auto" w:vAnchor="margin" w:hAnchor="text" w:yAlign="inline"/>
            </w:pPr>
          </w:p>
          <w:p w14:paraId="16B3A187" w14:textId="18CE6D34" w:rsidR="006908A3" w:rsidRDefault="008F6CB4" w:rsidP="00C47EEA">
            <w:pPr>
              <w:pStyle w:val="Actions"/>
              <w:framePr w:hSpace="0" w:wrap="auto" w:vAnchor="margin" w:hAnchor="text" w:yAlign="inline"/>
            </w:pPr>
            <w:r>
              <w:t>Mrs Harris,</w:t>
            </w:r>
            <w:r>
              <w:br/>
            </w:r>
            <w:r w:rsidR="004911E4">
              <w:t xml:space="preserve">Mrs Bennett &amp; </w:t>
            </w:r>
            <w:r>
              <w:br/>
            </w:r>
            <w:r w:rsidR="004911E4">
              <w:t>Mr Sussman</w:t>
            </w:r>
          </w:p>
          <w:p w14:paraId="04486B00" w14:textId="77777777" w:rsidR="006908A3" w:rsidRDefault="006908A3" w:rsidP="00C47EEA">
            <w:pPr>
              <w:pStyle w:val="Actions"/>
              <w:framePr w:hSpace="0" w:wrap="auto" w:vAnchor="margin" w:hAnchor="text" w:yAlign="inline"/>
            </w:pPr>
          </w:p>
          <w:p w14:paraId="693D7FE4" w14:textId="77777777" w:rsidR="006908A3" w:rsidRDefault="006908A3" w:rsidP="00C47EEA">
            <w:pPr>
              <w:pStyle w:val="Actions"/>
              <w:framePr w:hSpace="0" w:wrap="auto" w:vAnchor="margin" w:hAnchor="text" w:yAlign="inline"/>
            </w:pPr>
          </w:p>
          <w:p w14:paraId="77604410" w14:textId="77777777" w:rsidR="006908A3" w:rsidRDefault="006908A3" w:rsidP="00C47EEA">
            <w:pPr>
              <w:pStyle w:val="Actions"/>
              <w:framePr w:hSpace="0" w:wrap="auto" w:vAnchor="margin" w:hAnchor="text" w:yAlign="inline"/>
            </w:pPr>
          </w:p>
          <w:p w14:paraId="3F70B5C6" w14:textId="77777777" w:rsidR="006908A3" w:rsidRDefault="008F6CB4" w:rsidP="00C47EEA">
            <w:pPr>
              <w:pStyle w:val="Actions"/>
              <w:framePr w:hSpace="0" w:wrap="auto" w:vAnchor="margin" w:hAnchor="text" w:yAlign="inline"/>
            </w:pPr>
            <w:r>
              <w:t>Agenda item next meeting</w:t>
            </w:r>
          </w:p>
          <w:p w14:paraId="61FA36A8" w14:textId="77777777" w:rsidR="006908A3" w:rsidRDefault="006908A3" w:rsidP="00C47EEA">
            <w:pPr>
              <w:pStyle w:val="Actions"/>
              <w:framePr w:hSpace="0" w:wrap="auto" w:vAnchor="margin" w:hAnchor="text" w:yAlign="inline"/>
            </w:pPr>
          </w:p>
          <w:p w14:paraId="570FC10B" w14:textId="77777777" w:rsidR="006908A3" w:rsidRDefault="006908A3" w:rsidP="00C47EEA">
            <w:pPr>
              <w:pStyle w:val="Actions"/>
              <w:framePr w:hSpace="0" w:wrap="auto" w:vAnchor="margin" w:hAnchor="text" w:yAlign="inline"/>
            </w:pPr>
          </w:p>
          <w:p w14:paraId="126DA00F" w14:textId="77777777" w:rsidR="006908A3" w:rsidRDefault="006908A3" w:rsidP="00C47EEA">
            <w:pPr>
              <w:pStyle w:val="Actions"/>
              <w:framePr w:hSpace="0" w:wrap="auto" w:vAnchor="margin" w:hAnchor="text" w:yAlign="inline"/>
            </w:pPr>
          </w:p>
          <w:p w14:paraId="12A229DB" w14:textId="77777777" w:rsidR="006908A3" w:rsidRDefault="006908A3" w:rsidP="00C47EEA">
            <w:pPr>
              <w:pStyle w:val="Actions"/>
              <w:framePr w:hSpace="0" w:wrap="auto" w:vAnchor="margin" w:hAnchor="text" w:yAlign="inline"/>
            </w:pPr>
          </w:p>
          <w:p w14:paraId="722C7831" w14:textId="77777777" w:rsidR="006908A3" w:rsidRDefault="006908A3" w:rsidP="00C47EEA">
            <w:pPr>
              <w:pStyle w:val="Actions"/>
              <w:framePr w:hSpace="0" w:wrap="auto" w:vAnchor="margin" w:hAnchor="text" w:yAlign="inline"/>
            </w:pPr>
          </w:p>
          <w:p w14:paraId="2F0BF480" w14:textId="77777777" w:rsidR="006908A3" w:rsidRDefault="006908A3" w:rsidP="00C47EEA">
            <w:pPr>
              <w:pStyle w:val="Actions"/>
              <w:framePr w:hSpace="0" w:wrap="auto" w:vAnchor="margin" w:hAnchor="text" w:yAlign="inline"/>
            </w:pPr>
          </w:p>
          <w:p w14:paraId="78AFA059" w14:textId="77777777" w:rsidR="006908A3" w:rsidRDefault="006908A3" w:rsidP="00C47EEA">
            <w:pPr>
              <w:pStyle w:val="Actions"/>
              <w:framePr w:hSpace="0" w:wrap="auto" w:vAnchor="margin" w:hAnchor="text" w:yAlign="inline"/>
            </w:pPr>
          </w:p>
          <w:p w14:paraId="04A76BF9" w14:textId="77777777" w:rsidR="006908A3" w:rsidRDefault="006908A3" w:rsidP="00C47EEA">
            <w:pPr>
              <w:pStyle w:val="Actions"/>
              <w:framePr w:hSpace="0" w:wrap="auto" w:vAnchor="margin" w:hAnchor="text" w:yAlign="inline"/>
            </w:pPr>
          </w:p>
          <w:p w14:paraId="25E5E9D4" w14:textId="77777777" w:rsidR="006908A3" w:rsidRDefault="006908A3" w:rsidP="00C47EEA">
            <w:pPr>
              <w:pStyle w:val="Actions"/>
              <w:framePr w:hSpace="0" w:wrap="auto" w:vAnchor="margin" w:hAnchor="text" w:yAlign="inline"/>
            </w:pPr>
          </w:p>
          <w:p w14:paraId="0048309A" w14:textId="77777777" w:rsidR="006908A3" w:rsidRDefault="006908A3" w:rsidP="00C47EEA">
            <w:pPr>
              <w:pStyle w:val="Actions"/>
              <w:framePr w:hSpace="0" w:wrap="auto" w:vAnchor="margin" w:hAnchor="text" w:yAlign="inline"/>
            </w:pPr>
          </w:p>
          <w:p w14:paraId="6C7D3B77" w14:textId="77777777" w:rsidR="006908A3" w:rsidRDefault="006908A3" w:rsidP="00C47EEA">
            <w:pPr>
              <w:pStyle w:val="Actions"/>
              <w:framePr w:hSpace="0" w:wrap="auto" w:vAnchor="margin" w:hAnchor="text" w:yAlign="inline"/>
            </w:pPr>
          </w:p>
          <w:p w14:paraId="1B5F34ED" w14:textId="77777777" w:rsidR="006908A3" w:rsidRDefault="006908A3" w:rsidP="00C47EEA">
            <w:pPr>
              <w:pStyle w:val="Actions"/>
              <w:framePr w:hSpace="0" w:wrap="auto" w:vAnchor="margin" w:hAnchor="text" w:yAlign="inline"/>
            </w:pPr>
          </w:p>
          <w:p w14:paraId="2E7E3127" w14:textId="77777777" w:rsidR="006908A3" w:rsidRDefault="006908A3" w:rsidP="00C47EEA">
            <w:pPr>
              <w:pStyle w:val="Actions"/>
              <w:framePr w:hSpace="0" w:wrap="auto" w:vAnchor="margin" w:hAnchor="text" w:yAlign="inline"/>
            </w:pPr>
          </w:p>
          <w:p w14:paraId="3A3082D4" w14:textId="77777777" w:rsidR="006908A3" w:rsidRDefault="006908A3" w:rsidP="00C47EEA">
            <w:pPr>
              <w:pStyle w:val="Actions"/>
              <w:framePr w:hSpace="0" w:wrap="auto" w:vAnchor="margin" w:hAnchor="text" w:yAlign="inline"/>
            </w:pPr>
          </w:p>
          <w:p w14:paraId="7217DACD" w14:textId="77777777" w:rsidR="006908A3" w:rsidRDefault="006908A3" w:rsidP="00C47EEA">
            <w:pPr>
              <w:pStyle w:val="Actions"/>
              <w:framePr w:hSpace="0" w:wrap="auto" w:vAnchor="margin" w:hAnchor="text" w:yAlign="inline"/>
            </w:pPr>
          </w:p>
          <w:p w14:paraId="1831D7DF" w14:textId="77777777" w:rsidR="006908A3" w:rsidRDefault="006908A3" w:rsidP="00C47EEA">
            <w:pPr>
              <w:pStyle w:val="Actions"/>
              <w:framePr w:hSpace="0" w:wrap="auto" w:vAnchor="margin" w:hAnchor="text" w:yAlign="inline"/>
            </w:pPr>
          </w:p>
          <w:p w14:paraId="4B3340FB" w14:textId="77777777" w:rsidR="006908A3" w:rsidRDefault="006908A3" w:rsidP="00C47EEA">
            <w:pPr>
              <w:pStyle w:val="Actions"/>
              <w:framePr w:hSpace="0" w:wrap="auto" w:vAnchor="margin" w:hAnchor="text" w:yAlign="inline"/>
            </w:pPr>
          </w:p>
          <w:p w14:paraId="0850B527" w14:textId="77777777" w:rsidR="006908A3" w:rsidRDefault="006908A3" w:rsidP="00C47EEA">
            <w:pPr>
              <w:pStyle w:val="Actions"/>
              <w:framePr w:hSpace="0" w:wrap="auto" w:vAnchor="margin" w:hAnchor="text" w:yAlign="inline"/>
            </w:pPr>
          </w:p>
          <w:p w14:paraId="1B425616" w14:textId="77777777" w:rsidR="006908A3" w:rsidRDefault="006908A3" w:rsidP="00C47EEA">
            <w:pPr>
              <w:pStyle w:val="Actions"/>
              <w:framePr w:hSpace="0" w:wrap="auto" w:vAnchor="margin" w:hAnchor="text" w:yAlign="inline"/>
            </w:pPr>
          </w:p>
          <w:p w14:paraId="5AED5751" w14:textId="77777777" w:rsidR="006908A3" w:rsidRDefault="006908A3" w:rsidP="00C47EEA">
            <w:pPr>
              <w:pStyle w:val="Actions"/>
              <w:framePr w:hSpace="0" w:wrap="auto" w:vAnchor="margin" w:hAnchor="text" w:yAlign="inline"/>
            </w:pPr>
          </w:p>
          <w:p w14:paraId="5E3BA9A6" w14:textId="77777777" w:rsidR="006908A3" w:rsidRDefault="006908A3" w:rsidP="00C47EEA">
            <w:pPr>
              <w:pStyle w:val="Actions"/>
              <w:framePr w:hSpace="0" w:wrap="auto" w:vAnchor="margin" w:hAnchor="text" w:yAlign="inline"/>
            </w:pPr>
          </w:p>
          <w:p w14:paraId="31E81C5F" w14:textId="77777777" w:rsidR="006908A3" w:rsidRDefault="006908A3" w:rsidP="00C47EEA">
            <w:pPr>
              <w:pStyle w:val="Actions"/>
              <w:framePr w:hSpace="0" w:wrap="auto" w:vAnchor="margin" w:hAnchor="text" w:yAlign="inline"/>
            </w:pPr>
          </w:p>
          <w:p w14:paraId="309544E6" w14:textId="77777777" w:rsidR="006908A3" w:rsidRDefault="006908A3" w:rsidP="00C47EEA">
            <w:pPr>
              <w:pStyle w:val="Actions"/>
              <w:framePr w:hSpace="0" w:wrap="auto" w:vAnchor="margin" w:hAnchor="text" w:yAlign="inline"/>
            </w:pPr>
          </w:p>
          <w:p w14:paraId="698103F8" w14:textId="77777777" w:rsidR="006908A3" w:rsidRDefault="006908A3" w:rsidP="00C47EEA">
            <w:pPr>
              <w:pStyle w:val="Actions"/>
              <w:framePr w:hSpace="0" w:wrap="auto" w:vAnchor="margin" w:hAnchor="text" w:yAlign="inline"/>
            </w:pPr>
          </w:p>
          <w:p w14:paraId="158227D3" w14:textId="77777777" w:rsidR="006908A3" w:rsidRDefault="006908A3" w:rsidP="00C47EEA">
            <w:pPr>
              <w:pStyle w:val="Actions"/>
              <w:framePr w:hSpace="0" w:wrap="auto" w:vAnchor="margin" w:hAnchor="text" w:yAlign="inline"/>
            </w:pPr>
          </w:p>
          <w:p w14:paraId="3D3E7E41" w14:textId="77777777" w:rsidR="006908A3" w:rsidRDefault="006908A3" w:rsidP="00C47EEA">
            <w:pPr>
              <w:pStyle w:val="Actions"/>
              <w:framePr w:hSpace="0" w:wrap="auto" w:vAnchor="margin" w:hAnchor="text" w:yAlign="inline"/>
            </w:pPr>
          </w:p>
          <w:p w14:paraId="217E4AB9" w14:textId="77777777" w:rsidR="006908A3" w:rsidRDefault="006908A3" w:rsidP="00C47EEA">
            <w:pPr>
              <w:pStyle w:val="Actions"/>
              <w:framePr w:hSpace="0" w:wrap="auto" w:vAnchor="margin" w:hAnchor="text" w:yAlign="inline"/>
            </w:pPr>
          </w:p>
          <w:p w14:paraId="05055D26" w14:textId="77777777" w:rsidR="006908A3" w:rsidRDefault="006908A3" w:rsidP="00C47EEA">
            <w:pPr>
              <w:pStyle w:val="Actions"/>
              <w:framePr w:hSpace="0" w:wrap="auto" w:vAnchor="margin" w:hAnchor="text" w:yAlign="inline"/>
            </w:pPr>
          </w:p>
          <w:p w14:paraId="39D32849" w14:textId="77777777" w:rsidR="006908A3" w:rsidRDefault="006908A3" w:rsidP="00C47EEA">
            <w:pPr>
              <w:pStyle w:val="Actions"/>
              <w:framePr w:hSpace="0" w:wrap="auto" w:vAnchor="margin" w:hAnchor="text" w:yAlign="inline"/>
            </w:pPr>
          </w:p>
          <w:p w14:paraId="74BD5C2C" w14:textId="77777777" w:rsidR="006908A3" w:rsidRDefault="006908A3" w:rsidP="00C47EEA">
            <w:pPr>
              <w:pStyle w:val="Actions"/>
              <w:framePr w:hSpace="0" w:wrap="auto" w:vAnchor="margin" w:hAnchor="text" w:yAlign="inline"/>
            </w:pPr>
          </w:p>
          <w:p w14:paraId="1F85F428" w14:textId="77777777" w:rsidR="006908A3" w:rsidRDefault="006908A3" w:rsidP="00C47EEA">
            <w:pPr>
              <w:pStyle w:val="Actions"/>
              <w:framePr w:hSpace="0" w:wrap="auto" w:vAnchor="margin" w:hAnchor="text" w:yAlign="inline"/>
            </w:pPr>
          </w:p>
          <w:p w14:paraId="70F452DB" w14:textId="77777777" w:rsidR="006908A3" w:rsidRDefault="006908A3" w:rsidP="00C47EEA">
            <w:pPr>
              <w:pStyle w:val="Actions"/>
              <w:framePr w:hSpace="0" w:wrap="auto" w:vAnchor="margin" w:hAnchor="text" w:yAlign="inline"/>
            </w:pPr>
          </w:p>
          <w:p w14:paraId="681BA1D4" w14:textId="77777777" w:rsidR="006908A3" w:rsidRPr="00F91C40" w:rsidRDefault="006908A3" w:rsidP="00C47EEA">
            <w:pPr>
              <w:pStyle w:val="Actions"/>
              <w:framePr w:hSpace="0" w:wrap="auto" w:vAnchor="margin" w:hAnchor="text" w:yAlign="inline"/>
              <w:rPr>
                <w:sz w:val="22"/>
              </w:rPr>
            </w:pPr>
          </w:p>
          <w:p w14:paraId="06F3866B" w14:textId="77777777" w:rsidR="006908A3" w:rsidRDefault="00C47EEA" w:rsidP="00C47EEA">
            <w:pPr>
              <w:pStyle w:val="Actions"/>
              <w:framePr w:hSpace="0" w:wrap="auto" w:vAnchor="margin" w:hAnchor="text" w:yAlign="inline"/>
            </w:pPr>
            <w:r>
              <w:t>Mrs Harris and Mrs Best</w:t>
            </w:r>
          </w:p>
          <w:p w14:paraId="47786421" w14:textId="77777777" w:rsidR="006908A3" w:rsidRDefault="006908A3" w:rsidP="00C47EEA">
            <w:pPr>
              <w:pStyle w:val="Actions"/>
              <w:framePr w:hSpace="0" w:wrap="auto" w:vAnchor="margin" w:hAnchor="text" w:yAlign="inline"/>
            </w:pPr>
          </w:p>
          <w:p w14:paraId="70A614BC" w14:textId="77777777" w:rsidR="006908A3" w:rsidRDefault="006908A3" w:rsidP="00C47EEA">
            <w:pPr>
              <w:pStyle w:val="Actions"/>
              <w:framePr w:hSpace="0" w:wrap="auto" w:vAnchor="margin" w:hAnchor="text" w:yAlign="inline"/>
            </w:pPr>
          </w:p>
          <w:p w14:paraId="2E766CD4" w14:textId="77777777" w:rsidR="006908A3" w:rsidRDefault="006908A3" w:rsidP="00C47EEA">
            <w:pPr>
              <w:pStyle w:val="Actions"/>
              <w:framePr w:hSpace="0" w:wrap="auto" w:vAnchor="margin" w:hAnchor="text" w:yAlign="inline"/>
            </w:pPr>
          </w:p>
          <w:p w14:paraId="1039D6A9" w14:textId="77777777" w:rsidR="006908A3" w:rsidRDefault="006908A3" w:rsidP="00C47EEA">
            <w:pPr>
              <w:pStyle w:val="Actions"/>
              <w:framePr w:hSpace="0" w:wrap="auto" w:vAnchor="margin" w:hAnchor="text" w:yAlign="inline"/>
            </w:pPr>
          </w:p>
          <w:p w14:paraId="15ECDC7A" w14:textId="77777777" w:rsidR="00AD119C" w:rsidRDefault="00AD119C" w:rsidP="00C47EEA">
            <w:pPr>
              <w:pStyle w:val="Actions"/>
              <w:framePr w:hSpace="0" w:wrap="auto" w:vAnchor="margin" w:hAnchor="text" w:yAlign="inline"/>
            </w:pPr>
          </w:p>
          <w:p w14:paraId="3AD2E7F2" w14:textId="77777777" w:rsidR="00AD119C" w:rsidRDefault="00AD119C" w:rsidP="00C47EEA">
            <w:pPr>
              <w:pStyle w:val="Actions"/>
              <w:framePr w:hSpace="0" w:wrap="auto" w:vAnchor="margin" w:hAnchor="text" w:yAlign="inline"/>
            </w:pPr>
          </w:p>
          <w:p w14:paraId="48190E86" w14:textId="77777777" w:rsidR="00AD119C" w:rsidRDefault="00AD119C" w:rsidP="00C47EEA">
            <w:pPr>
              <w:pStyle w:val="Actions"/>
              <w:framePr w:hSpace="0" w:wrap="auto" w:vAnchor="margin" w:hAnchor="text" w:yAlign="inline"/>
            </w:pPr>
          </w:p>
          <w:p w14:paraId="044EFBD5" w14:textId="77777777" w:rsidR="00AD119C" w:rsidRDefault="00AD119C" w:rsidP="00C47EEA">
            <w:pPr>
              <w:pStyle w:val="Actions"/>
              <w:framePr w:hSpace="0" w:wrap="auto" w:vAnchor="margin" w:hAnchor="text" w:yAlign="inline"/>
            </w:pPr>
          </w:p>
          <w:p w14:paraId="651FC2FD" w14:textId="77777777" w:rsidR="00AD119C" w:rsidRDefault="00AD119C" w:rsidP="00C47EEA">
            <w:pPr>
              <w:pStyle w:val="Actions"/>
              <w:framePr w:hSpace="0" w:wrap="auto" w:vAnchor="margin" w:hAnchor="text" w:yAlign="inline"/>
            </w:pPr>
          </w:p>
          <w:p w14:paraId="0E884EFC" w14:textId="77777777" w:rsidR="00AD119C" w:rsidRDefault="00AD119C" w:rsidP="00C47EEA">
            <w:pPr>
              <w:pStyle w:val="Actions"/>
              <w:framePr w:hSpace="0" w:wrap="auto" w:vAnchor="margin" w:hAnchor="text" w:yAlign="inline"/>
            </w:pPr>
          </w:p>
          <w:p w14:paraId="1E4AE2AE" w14:textId="77777777" w:rsidR="00AD119C" w:rsidRDefault="00AD119C" w:rsidP="00C47EEA">
            <w:pPr>
              <w:pStyle w:val="Actions"/>
              <w:framePr w:hSpace="0" w:wrap="auto" w:vAnchor="margin" w:hAnchor="text" w:yAlign="inline"/>
            </w:pPr>
          </w:p>
          <w:p w14:paraId="39E6EB7A" w14:textId="77777777" w:rsidR="00AD119C" w:rsidRDefault="00AD119C" w:rsidP="00C47EEA">
            <w:pPr>
              <w:pStyle w:val="Actions"/>
              <w:framePr w:hSpace="0" w:wrap="auto" w:vAnchor="margin" w:hAnchor="text" w:yAlign="inline"/>
            </w:pPr>
          </w:p>
          <w:p w14:paraId="6AE47EFC" w14:textId="77777777" w:rsidR="00AD119C" w:rsidRDefault="00AD119C" w:rsidP="00C47EEA">
            <w:pPr>
              <w:pStyle w:val="Actions"/>
              <w:framePr w:hSpace="0" w:wrap="auto" w:vAnchor="margin" w:hAnchor="text" w:yAlign="inline"/>
            </w:pPr>
          </w:p>
          <w:p w14:paraId="5AE87751" w14:textId="77777777" w:rsidR="00AD119C" w:rsidRDefault="00AD119C" w:rsidP="00C47EEA">
            <w:pPr>
              <w:pStyle w:val="Actions"/>
              <w:framePr w:hSpace="0" w:wrap="auto" w:vAnchor="margin" w:hAnchor="text" w:yAlign="inline"/>
            </w:pPr>
          </w:p>
          <w:p w14:paraId="23363C50" w14:textId="77777777" w:rsidR="00AD119C" w:rsidRDefault="00AD119C" w:rsidP="00C47EEA">
            <w:pPr>
              <w:pStyle w:val="Actions"/>
              <w:framePr w:hSpace="0" w:wrap="auto" w:vAnchor="margin" w:hAnchor="text" w:yAlign="inline"/>
            </w:pPr>
          </w:p>
          <w:p w14:paraId="72B49363" w14:textId="77777777" w:rsidR="00AD119C" w:rsidRDefault="00AD119C" w:rsidP="00C47EEA">
            <w:pPr>
              <w:pStyle w:val="Actions"/>
              <w:framePr w:hSpace="0" w:wrap="auto" w:vAnchor="margin" w:hAnchor="text" w:yAlign="inline"/>
            </w:pPr>
          </w:p>
          <w:p w14:paraId="1487445D" w14:textId="77777777" w:rsidR="00AD119C" w:rsidRDefault="00AD119C" w:rsidP="00C47EEA">
            <w:pPr>
              <w:pStyle w:val="Actions"/>
              <w:framePr w:hSpace="0" w:wrap="auto" w:vAnchor="margin" w:hAnchor="text" w:yAlign="inline"/>
            </w:pPr>
          </w:p>
          <w:p w14:paraId="24565FF4" w14:textId="77777777" w:rsidR="00AD119C" w:rsidRDefault="00AD119C" w:rsidP="00C47EEA">
            <w:pPr>
              <w:pStyle w:val="Actions"/>
              <w:framePr w:hSpace="0" w:wrap="auto" w:vAnchor="margin" w:hAnchor="text" w:yAlign="inline"/>
            </w:pPr>
          </w:p>
          <w:p w14:paraId="20ABE803" w14:textId="77777777" w:rsidR="00AD119C" w:rsidRDefault="00AD119C" w:rsidP="00C47EEA">
            <w:pPr>
              <w:pStyle w:val="Actions"/>
              <w:framePr w:hSpace="0" w:wrap="auto" w:vAnchor="margin" w:hAnchor="text" w:yAlign="inline"/>
            </w:pPr>
          </w:p>
          <w:p w14:paraId="7DF082CB" w14:textId="77777777" w:rsidR="00AD119C" w:rsidRDefault="00AD119C" w:rsidP="00C47EEA">
            <w:pPr>
              <w:pStyle w:val="Actions"/>
              <w:framePr w:hSpace="0" w:wrap="auto" w:vAnchor="margin" w:hAnchor="text" w:yAlign="inline"/>
            </w:pPr>
          </w:p>
          <w:p w14:paraId="0ED69F6F" w14:textId="77777777" w:rsidR="00AD119C" w:rsidRDefault="00AD119C" w:rsidP="00C47EEA">
            <w:pPr>
              <w:pStyle w:val="Actions"/>
              <w:framePr w:hSpace="0" w:wrap="auto" w:vAnchor="margin" w:hAnchor="text" w:yAlign="inline"/>
            </w:pPr>
          </w:p>
          <w:p w14:paraId="5AAF1833" w14:textId="77777777" w:rsidR="00AD119C" w:rsidRDefault="00AD119C" w:rsidP="00C47EEA">
            <w:pPr>
              <w:pStyle w:val="Actions"/>
              <w:framePr w:hSpace="0" w:wrap="auto" w:vAnchor="margin" w:hAnchor="text" w:yAlign="inline"/>
            </w:pPr>
          </w:p>
          <w:p w14:paraId="0A40432F" w14:textId="77777777" w:rsidR="00AD119C" w:rsidRDefault="00AD119C" w:rsidP="00C47EEA">
            <w:pPr>
              <w:pStyle w:val="Actions"/>
              <w:framePr w:hSpace="0" w:wrap="auto" w:vAnchor="margin" w:hAnchor="text" w:yAlign="inline"/>
            </w:pPr>
          </w:p>
          <w:p w14:paraId="5E5E0FB4" w14:textId="77777777" w:rsidR="00AD119C" w:rsidRDefault="00AD119C" w:rsidP="00C47EEA">
            <w:pPr>
              <w:pStyle w:val="Actions"/>
              <w:framePr w:hSpace="0" w:wrap="auto" w:vAnchor="margin" w:hAnchor="text" w:yAlign="inline"/>
            </w:pPr>
          </w:p>
          <w:p w14:paraId="598D5DFB" w14:textId="77777777" w:rsidR="00AD119C" w:rsidRDefault="00AD119C" w:rsidP="00C47EEA">
            <w:pPr>
              <w:pStyle w:val="Actions"/>
              <w:framePr w:hSpace="0" w:wrap="auto" w:vAnchor="margin" w:hAnchor="text" w:yAlign="inline"/>
            </w:pPr>
          </w:p>
          <w:p w14:paraId="1F5B4E1D" w14:textId="77777777" w:rsidR="00AD119C" w:rsidRDefault="00AD119C" w:rsidP="00C47EEA">
            <w:pPr>
              <w:pStyle w:val="Actions"/>
              <w:framePr w:hSpace="0" w:wrap="auto" w:vAnchor="margin" w:hAnchor="text" w:yAlign="inline"/>
            </w:pPr>
          </w:p>
          <w:p w14:paraId="0CD05F8B" w14:textId="77777777" w:rsidR="00AD119C" w:rsidRDefault="00AD119C" w:rsidP="00C47EEA">
            <w:pPr>
              <w:pStyle w:val="Actions"/>
              <w:framePr w:hSpace="0" w:wrap="auto" w:vAnchor="margin" w:hAnchor="text" w:yAlign="inline"/>
            </w:pPr>
          </w:p>
          <w:p w14:paraId="30EE0308" w14:textId="77777777" w:rsidR="00AD119C" w:rsidRDefault="00AD119C" w:rsidP="00C47EEA">
            <w:pPr>
              <w:pStyle w:val="Actions"/>
              <w:framePr w:hSpace="0" w:wrap="auto" w:vAnchor="margin" w:hAnchor="text" w:yAlign="inline"/>
            </w:pPr>
          </w:p>
          <w:p w14:paraId="35F711D7" w14:textId="77777777" w:rsidR="00AD119C" w:rsidRDefault="00AD119C" w:rsidP="00C47EEA">
            <w:pPr>
              <w:pStyle w:val="Actions"/>
              <w:framePr w:hSpace="0" w:wrap="auto" w:vAnchor="margin" w:hAnchor="text" w:yAlign="inline"/>
            </w:pPr>
          </w:p>
          <w:p w14:paraId="627426F7" w14:textId="77777777" w:rsidR="00AD119C" w:rsidRDefault="00AD119C" w:rsidP="00C47EEA">
            <w:pPr>
              <w:pStyle w:val="Actions"/>
              <w:framePr w:hSpace="0" w:wrap="auto" w:vAnchor="margin" w:hAnchor="text" w:yAlign="inline"/>
            </w:pPr>
          </w:p>
          <w:p w14:paraId="1D07C4F9" w14:textId="77777777" w:rsidR="00AD119C" w:rsidRDefault="00AD119C" w:rsidP="00C47EEA">
            <w:pPr>
              <w:pStyle w:val="Actions"/>
              <w:framePr w:hSpace="0" w:wrap="auto" w:vAnchor="margin" w:hAnchor="text" w:yAlign="inline"/>
            </w:pPr>
          </w:p>
          <w:p w14:paraId="4E1C45DE" w14:textId="77777777" w:rsidR="00AD119C" w:rsidRDefault="00AD119C" w:rsidP="00C47EEA">
            <w:pPr>
              <w:pStyle w:val="Actions"/>
              <w:framePr w:hSpace="0" w:wrap="auto" w:vAnchor="margin" w:hAnchor="text" w:yAlign="inline"/>
            </w:pPr>
          </w:p>
          <w:p w14:paraId="2DB14571" w14:textId="77777777" w:rsidR="00AD119C" w:rsidRDefault="00AD119C" w:rsidP="00C47EEA">
            <w:pPr>
              <w:pStyle w:val="Actions"/>
              <w:framePr w:hSpace="0" w:wrap="auto" w:vAnchor="margin" w:hAnchor="text" w:yAlign="inline"/>
            </w:pPr>
          </w:p>
          <w:p w14:paraId="04C1DA32" w14:textId="77777777" w:rsidR="00AD119C" w:rsidRDefault="00AD119C" w:rsidP="00C47EEA">
            <w:pPr>
              <w:pStyle w:val="Actions"/>
              <w:framePr w:hSpace="0" w:wrap="auto" w:vAnchor="margin" w:hAnchor="text" w:yAlign="inline"/>
            </w:pPr>
          </w:p>
          <w:p w14:paraId="1BDC50FC" w14:textId="77777777" w:rsidR="00AD119C" w:rsidRDefault="00AD119C" w:rsidP="00C47EEA">
            <w:pPr>
              <w:pStyle w:val="Actions"/>
              <w:framePr w:hSpace="0" w:wrap="auto" w:vAnchor="margin" w:hAnchor="text" w:yAlign="inline"/>
            </w:pPr>
          </w:p>
          <w:p w14:paraId="6E1B9C73" w14:textId="77777777" w:rsidR="00AD119C" w:rsidRDefault="00AD119C" w:rsidP="00C47EEA">
            <w:pPr>
              <w:pStyle w:val="Actions"/>
              <w:framePr w:hSpace="0" w:wrap="auto" w:vAnchor="margin" w:hAnchor="text" w:yAlign="inline"/>
            </w:pPr>
          </w:p>
          <w:p w14:paraId="344DDDDE" w14:textId="77777777" w:rsidR="00AD119C" w:rsidRDefault="00AD119C" w:rsidP="00C47EEA">
            <w:pPr>
              <w:pStyle w:val="Actions"/>
              <w:framePr w:hSpace="0" w:wrap="auto" w:vAnchor="margin" w:hAnchor="text" w:yAlign="inline"/>
            </w:pPr>
          </w:p>
          <w:p w14:paraId="2A454B51" w14:textId="77777777" w:rsidR="00AD119C" w:rsidRDefault="00AD119C" w:rsidP="00C47EEA">
            <w:pPr>
              <w:pStyle w:val="Actions"/>
              <w:framePr w:hSpace="0" w:wrap="auto" w:vAnchor="margin" w:hAnchor="text" w:yAlign="inline"/>
            </w:pPr>
          </w:p>
          <w:p w14:paraId="3F6728B5" w14:textId="77777777" w:rsidR="00AD119C" w:rsidRDefault="00AD119C" w:rsidP="00C47EEA">
            <w:pPr>
              <w:pStyle w:val="Actions"/>
              <w:framePr w:hSpace="0" w:wrap="auto" w:vAnchor="margin" w:hAnchor="text" w:yAlign="inline"/>
            </w:pPr>
          </w:p>
          <w:p w14:paraId="73919020" w14:textId="77777777" w:rsidR="00AD119C" w:rsidRDefault="00AD119C" w:rsidP="00C47EEA">
            <w:pPr>
              <w:pStyle w:val="Actions"/>
              <w:framePr w:hSpace="0" w:wrap="auto" w:vAnchor="margin" w:hAnchor="text" w:yAlign="inline"/>
            </w:pPr>
          </w:p>
          <w:p w14:paraId="32531CCD" w14:textId="77777777" w:rsidR="00AD119C" w:rsidRDefault="00AD119C" w:rsidP="00C47EEA">
            <w:pPr>
              <w:pStyle w:val="Actions"/>
              <w:framePr w:hSpace="0" w:wrap="auto" w:vAnchor="margin" w:hAnchor="text" w:yAlign="inline"/>
            </w:pPr>
          </w:p>
          <w:p w14:paraId="3984C402" w14:textId="77777777" w:rsidR="00AD119C" w:rsidRDefault="00AD119C" w:rsidP="00C47EEA">
            <w:pPr>
              <w:pStyle w:val="Actions"/>
              <w:framePr w:hSpace="0" w:wrap="auto" w:vAnchor="margin" w:hAnchor="text" w:yAlign="inline"/>
            </w:pPr>
          </w:p>
          <w:p w14:paraId="35604AE8" w14:textId="77777777" w:rsidR="00AD119C" w:rsidRDefault="00AD119C" w:rsidP="00C47EEA">
            <w:pPr>
              <w:pStyle w:val="Actions"/>
              <w:framePr w:hSpace="0" w:wrap="auto" w:vAnchor="margin" w:hAnchor="text" w:yAlign="inline"/>
            </w:pPr>
          </w:p>
          <w:p w14:paraId="47CE56D8" w14:textId="47BA657F" w:rsidR="00F91C40" w:rsidRDefault="00F91C40" w:rsidP="00C47EEA">
            <w:pPr>
              <w:pStyle w:val="Actions"/>
              <w:framePr w:hSpace="0" w:wrap="auto" w:vAnchor="margin" w:hAnchor="text" w:yAlign="inline"/>
            </w:pPr>
          </w:p>
          <w:p w14:paraId="603A3C07" w14:textId="17D0D5CF" w:rsidR="00F91C40" w:rsidRDefault="00F91C40" w:rsidP="00C47EEA">
            <w:pPr>
              <w:pStyle w:val="Actions"/>
              <w:framePr w:hSpace="0" w:wrap="auto" w:vAnchor="margin" w:hAnchor="text" w:yAlign="inline"/>
            </w:pPr>
          </w:p>
          <w:p w14:paraId="41A72271" w14:textId="77777777" w:rsidR="002340E2" w:rsidRDefault="002340E2" w:rsidP="00C47EEA">
            <w:pPr>
              <w:pStyle w:val="Actions"/>
              <w:framePr w:hSpace="0" w:wrap="auto" w:vAnchor="margin" w:hAnchor="text" w:yAlign="inline"/>
            </w:pPr>
          </w:p>
          <w:p w14:paraId="6805CE0D" w14:textId="58C14588" w:rsidR="00AD119C" w:rsidRDefault="00B01A3B" w:rsidP="00C47EEA">
            <w:pPr>
              <w:pStyle w:val="Actions"/>
              <w:framePr w:hSpace="0" w:wrap="auto" w:vAnchor="margin" w:hAnchor="text" w:yAlign="inline"/>
            </w:pPr>
            <w:r w:rsidRPr="00A2728E">
              <w:t>Mrs Bennett</w:t>
            </w:r>
          </w:p>
          <w:p w14:paraId="41BEC1F5" w14:textId="77777777" w:rsidR="00AD119C" w:rsidRDefault="00AD119C" w:rsidP="00C47EEA">
            <w:pPr>
              <w:pStyle w:val="Actions"/>
              <w:framePr w:hSpace="0" w:wrap="auto" w:vAnchor="margin" w:hAnchor="text" w:yAlign="inline"/>
            </w:pPr>
          </w:p>
          <w:p w14:paraId="4E23A9CC" w14:textId="77777777" w:rsidR="00AD119C" w:rsidRDefault="00AD119C" w:rsidP="00C47EEA">
            <w:pPr>
              <w:pStyle w:val="Actions"/>
              <w:framePr w:hSpace="0" w:wrap="auto" w:vAnchor="margin" w:hAnchor="text" w:yAlign="inline"/>
            </w:pPr>
          </w:p>
          <w:p w14:paraId="4935D020" w14:textId="77777777" w:rsidR="00AD119C" w:rsidRDefault="00AD119C" w:rsidP="00C47EEA">
            <w:pPr>
              <w:pStyle w:val="Actions"/>
              <w:framePr w:hSpace="0" w:wrap="auto" w:vAnchor="margin" w:hAnchor="text" w:yAlign="inline"/>
            </w:pPr>
          </w:p>
          <w:p w14:paraId="307E2D5F" w14:textId="77777777" w:rsidR="00AD119C" w:rsidRDefault="00AD119C" w:rsidP="00C47EEA">
            <w:pPr>
              <w:pStyle w:val="Actions"/>
              <w:framePr w:hSpace="0" w:wrap="auto" w:vAnchor="margin" w:hAnchor="text" w:yAlign="inline"/>
            </w:pPr>
          </w:p>
          <w:p w14:paraId="739F75DE" w14:textId="77777777" w:rsidR="00AD119C" w:rsidRDefault="00AD119C" w:rsidP="00C47EEA">
            <w:pPr>
              <w:pStyle w:val="Actions"/>
              <w:framePr w:hSpace="0" w:wrap="auto" w:vAnchor="margin" w:hAnchor="text" w:yAlign="inline"/>
            </w:pPr>
          </w:p>
          <w:p w14:paraId="4779B61E" w14:textId="77777777" w:rsidR="00AD119C" w:rsidRDefault="00AD119C" w:rsidP="00C47EEA">
            <w:pPr>
              <w:pStyle w:val="Actions"/>
              <w:framePr w:hSpace="0" w:wrap="auto" w:vAnchor="margin" w:hAnchor="text" w:yAlign="inline"/>
            </w:pPr>
          </w:p>
          <w:p w14:paraId="234C691A" w14:textId="77777777" w:rsidR="00AD119C" w:rsidRDefault="00AD119C" w:rsidP="00C47EEA">
            <w:pPr>
              <w:pStyle w:val="Actions"/>
              <w:framePr w:hSpace="0" w:wrap="auto" w:vAnchor="margin" w:hAnchor="text" w:yAlign="inline"/>
            </w:pPr>
          </w:p>
          <w:p w14:paraId="4568D9DF" w14:textId="77777777" w:rsidR="00AD119C" w:rsidRDefault="00AD119C" w:rsidP="00C47EEA">
            <w:pPr>
              <w:pStyle w:val="Actions"/>
              <w:framePr w:hSpace="0" w:wrap="auto" w:vAnchor="margin" w:hAnchor="text" w:yAlign="inline"/>
            </w:pPr>
          </w:p>
          <w:p w14:paraId="627B082A" w14:textId="77777777" w:rsidR="00AD119C" w:rsidRDefault="00AD119C" w:rsidP="00C47EEA">
            <w:pPr>
              <w:pStyle w:val="Actions"/>
              <w:framePr w:hSpace="0" w:wrap="auto" w:vAnchor="margin" w:hAnchor="text" w:yAlign="inline"/>
            </w:pPr>
          </w:p>
          <w:p w14:paraId="24F53064" w14:textId="77777777" w:rsidR="00AD119C" w:rsidRDefault="00AD119C" w:rsidP="00C47EEA">
            <w:pPr>
              <w:pStyle w:val="Actions"/>
              <w:framePr w:hSpace="0" w:wrap="auto" w:vAnchor="margin" w:hAnchor="text" w:yAlign="inline"/>
            </w:pPr>
          </w:p>
          <w:p w14:paraId="6D4E2CD7" w14:textId="77777777" w:rsidR="00AD119C" w:rsidRDefault="00AD119C" w:rsidP="00C47EEA">
            <w:pPr>
              <w:pStyle w:val="Actions"/>
              <w:framePr w:hSpace="0" w:wrap="auto" w:vAnchor="margin" w:hAnchor="text" w:yAlign="inline"/>
            </w:pPr>
          </w:p>
          <w:p w14:paraId="6B1B1D01" w14:textId="77777777" w:rsidR="00AD119C" w:rsidRDefault="00AD119C" w:rsidP="00C47EEA">
            <w:pPr>
              <w:pStyle w:val="Actions"/>
              <w:framePr w:hSpace="0" w:wrap="auto" w:vAnchor="margin" w:hAnchor="text" w:yAlign="inline"/>
            </w:pPr>
          </w:p>
          <w:p w14:paraId="0A349498" w14:textId="77777777" w:rsidR="00AD119C" w:rsidRDefault="00AD119C" w:rsidP="00C47EEA">
            <w:pPr>
              <w:pStyle w:val="Actions"/>
              <w:framePr w:hSpace="0" w:wrap="auto" w:vAnchor="margin" w:hAnchor="text" w:yAlign="inline"/>
            </w:pPr>
          </w:p>
          <w:p w14:paraId="1E354DFB" w14:textId="77777777" w:rsidR="00AD119C" w:rsidRDefault="00AD119C" w:rsidP="00C47EEA">
            <w:pPr>
              <w:pStyle w:val="Actions"/>
              <w:framePr w:hSpace="0" w:wrap="auto" w:vAnchor="margin" w:hAnchor="text" w:yAlign="inline"/>
            </w:pPr>
          </w:p>
          <w:p w14:paraId="7DFD69F3" w14:textId="77777777" w:rsidR="00AD119C" w:rsidRDefault="00AD119C" w:rsidP="00C47EEA">
            <w:pPr>
              <w:pStyle w:val="Actions"/>
              <w:framePr w:hSpace="0" w:wrap="auto" w:vAnchor="margin" w:hAnchor="text" w:yAlign="inline"/>
            </w:pPr>
          </w:p>
          <w:p w14:paraId="7DD69253" w14:textId="77777777" w:rsidR="00AD119C" w:rsidRDefault="00AD119C" w:rsidP="00C47EEA">
            <w:pPr>
              <w:pStyle w:val="Actions"/>
              <w:framePr w:hSpace="0" w:wrap="auto" w:vAnchor="margin" w:hAnchor="text" w:yAlign="inline"/>
            </w:pPr>
          </w:p>
          <w:p w14:paraId="2BB86E84" w14:textId="77777777" w:rsidR="00AD119C" w:rsidRDefault="00AD119C" w:rsidP="00C47EEA">
            <w:pPr>
              <w:pStyle w:val="Actions"/>
              <w:framePr w:hSpace="0" w:wrap="auto" w:vAnchor="margin" w:hAnchor="text" w:yAlign="inline"/>
            </w:pPr>
          </w:p>
          <w:p w14:paraId="5D749B3D" w14:textId="77777777" w:rsidR="00AD119C" w:rsidRDefault="00AD119C" w:rsidP="00C47EEA">
            <w:pPr>
              <w:pStyle w:val="Actions"/>
              <w:framePr w:hSpace="0" w:wrap="auto" w:vAnchor="margin" w:hAnchor="text" w:yAlign="inline"/>
            </w:pPr>
          </w:p>
          <w:p w14:paraId="5D745278" w14:textId="77777777" w:rsidR="00AD119C" w:rsidRDefault="00AD119C" w:rsidP="00C47EEA">
            <w:pPr>
              <w:pStyle w:val="Actions"/>
              <w:framePr w:hSpace="0" w:wrap="auto" w:vAnchor="margin" w:hAnchor="text" w:yAlign="inline"/>
            </w:pPr>
          </w:p>
          <w:p w14:paraId="449E7D9E" w14:textId="77777777" w:rsidR="00A2728E" w:rsidRDefault="00A2728E" w:rsidP="00C47EEA">
            <w:pPr>
              <w:pStyle w:val="Actions"/>
              <w:framePr w:hSpace="0" w:wrap="auto" w:vAnchor="margin" w:hAnchor="text" w:yAlign="inline"/>
            </w:pPr>
          </w:p>
          <w:p w14:paraId="57C386F9" w14:textId="77777777" w:rsidR="00A2728E" w:rsidRDefault="00A2728E" w:rsidP="00C47EEA">
            <w:pPr>
              <w:pStyle w:val="Actions"/>
              <w:framePr w:hSpace="0" w:wrap="auto" w:vAnchor="margin" w:hAnchor="text" w:yAlign="inline"/>
            </w:pPr>
          </w:p>
          <w:p w14:paraId="159BAE04" w14:textId="77777777" w:rsidR="00A2728E" w:rsidRDefault="00A2728E" w:rsidP="00C47EEA">
            <w:pPr>
              <w:pStyle w:val="Actions"/>
              <w:framePr w:hSpace="0" w:wrap="auto" w:vAnchor="margin" w:hAnchor="text" w:yAlign="inline"/>
            </w:pPr>
          </w:p>
          <w:p w14:paraId="10BED768" w14:textId="77777777" w:rsidR="00A2728E" w:rsidRDefault="00A2728E" w:rsidP="00C47EEA">
            <w:pPr>
              <w:pStyle w:val="Actions"/>
              <w:framePr w:hSpace="0" w:wrap="auto" w:vAnchor="margin" w:hAnchor="text" w:yAlign="inline"/>
            </w:pPr>
          </w:p>
          <w:p w14:paraId="02E9BC5E" w14:textId="77777777" w:rsidR="00A2728E" w:rsidRDefault="00A2728E" w:rsidP="00C47EEA">
            <w:pPr>
              <w:pStyle w:val="Actions"/>
              <w:framePr w:hSpace="0" w:wrap="auto" w:vAnchor="margin" w:hAnchor="text" w:yAlign="inline"/>
            </w:pPr>
          </w:p>
          <w:p w14:paraId="690477D1" w14:textId="77777777" w:rsidR="00A2728E" w:rsidRDefault="00A2728E" w:rsidP="00C47EEA">
            <w:pPr>
              <w:pStyle w:val="Actions"/>
              <w:framePr w:hSpace="0" w:wrap="auto" w:vAnchor="margin" w:hAnchor="text" w:yAlign="inline"/>
            </w:pPr>
          </w:p>
          <w:p w14:paraId="528CA13B" w14:textId="6EDB2AC3" w:rsidR="00AD119C" w:rsidRDefault="00AD119C" w:rsidP="00C47EEA">
            <w:pPr>
              <w:pStyle w:val="Actions"/>
              <w:framePr w:hSpace="0" w:wrap="auto" w:vAnchor="margin" w:hAnchor="text" w:yAlign="inline"/>
            </w:pPr>
            <w:r>
              <w:t>Mrs Lockyer</w:t>
            </w:r>
          </w:p>
          <w:p w14:paraId="781233E4" w14:textId="77777777" w:rsidR="00AD119C" w:rsidRDefault="00AD119C" w:rsidP="00C47EEA">
            <w:pPr>
              <w:pStyle w:val="Actions"/>
              <w:framePr w:hSpace="0" w:wrap="auto" w:vAnchor="margin" w:hAnchor="text" w:yAlign="inline"/>
            </w:pPr>
          </w:p>
          <w:p w14:paraId="6D5D9B66" w14:textId="77777777" w:rsidR="00B01A3B" w:rsidRDefault="00B01A3B" w:rsidP="00C47EEA">
            <w:pPr>
              <w:pStyle w:val="Actions"/>
              <w:framePr w:hSpace="0" w:wrap="auto" w:vAnchor="margin" w:hAnchor="text" w:yAlign="inline"/>
            </w:pPr>
          </w:p>
          <w:p w14:paraId="3B1F95B6" w14:textId="77777777" w:rsidR="00B01A3B" w:rsidRPr="00B01A3B" w:rsidRDefault="00B01A3B" w:rsidP="00B01A3B"/>
          <w:p w14:paraId="45BF321F" w14:textId="77777777" w:rsidR="00B01A3B" w:rsidRPr="00B01A3B" w:rsidRDefault="00B01A3B" w:rsidP="00B01A3B"/>
          <w:p w14:paraId="52F2A248" w14:textId="77777777" w:rsidR="00B01A3B" w:rsidRPr="00B01A3B" w:rsidRDefault="00B01A3B" w:rsidP="00B01A3B"/>
          <w:p w14:paraId="414887E3" w14:textId="77777777" w:rsidR="00B01A3B" w:rsidRPr="00B01A3B" w:rsidRDefault="00B01A3B" w:rsidP="00B01A3B"/>
          <w:p w14:paraId="1691E03E" w14:textId="77777777" w:rsidR="00B01A3B" w:rsidRPr="00B01A3B" w:rsidRDefault="00B01A3B" w:rsidP="00B01A3B"/>
          <w:p w14:paraId="755456A7" w14:textId="77777777" w:rsidR="00B01A3B" w:rsidRPr="00B01A3B" w:rsidRDefault="00B01A3B" w:rsidP="00B01A3B"/>
          <w:p w14:paraId="3F8D4459" w14:textId="77777777" w:rsidR="00B01A3B" w:rsidRPr="00B01A3B" w:rsidRDefault="00B01A3B" w:rsidP="00B01A3B"/>
          <w:p w14:paraId="2983D197" w14:textId="77777777" w:rsidR="00B01A3B" w:rsidRPr="00B01A3B" w:rsidRDefault="00B01A3B" w:rsidP="00B01A3B"/>
          <w:p w14:paraId="5FCFC63C" w14:textId="6A8BB244" w:rsidR="00C47EEA" w:rsidRPr="00B01A3B" w:rsidRDefault="00C47EEA" w:rsidP="00B01A3B">
            <w:pPr>
              <w:rPr>
                <w:b/>
              </w:rPr>
            </w:pPr>
          </w:p>
        </w:tc>
      </w:tr>
      <w:tr w:rsidR="00BA0A15" w14:paraId="297190BF" w14:textId="77777777" w:rsidTr="005B0432">
        <w:trPr>
          <w:trHeight w:val="218"/>
        </w:trPr>
        <w:tc>
          <w:tcPr>
            <w:tcW w:w="8058" w:type="dxa"/>
          </w:tcPr>
          <w:p w14:paraId="09B36B5D" w14:textId="77777777" w:rsidR="00D25E13" w:rsidRPr="001E4C46" w:rsidRDefault="00822BEF" w:rsidP="00C44CA2">
            <w:pPr>
              <w:pStyle w:val="MinutesHeader"/>
              <w:framePr w:hSpace="0" w:wrap="auto" w:vAnchor="margin" w:hAnchor="text" w:yAlign="inline"/>
            </w:pPr>
            <w:r w:rsidRPr="001E4C46">
              <w:lastRenderedPageBreak/>
              <w:t>Finance Update</w:t>
            </w:r>
          </w:p>
          <w:p w14:paraId="432A8B07" w14:textId="77777777" w:rsidR="001E4C46" w:rsidRDefault="00822BEF" w:rsidP="00CB1245">
            <w:pPr>
              <w:pStyle w:val="MinutesNumbers6"/>
              <w:framePr w:hSpace="0" w:wrap="auto" w:vAnchor="margin" w:hAnchor="text" w:yAlign="inline"/>
            </w:pPr>
            <w:r w:rsidRPr="001E4C46">
              <w:t xml:space="preserve">Governors were advised that </w:t>
            </w:r>
            <w:r w:rsidR="001E4C46">
              <w:t>the budget is tight and two scenarios have been compiled: a worst case and a best case.</w:t>
            </w:r>
          </w:p>
          <w:p w14:paraId="522466E1" w14:textId="77777777" w:rsidR="00CB1245" w:rsidRPr="001E4C46" w:rsidRDefault="001E4C46" w:rsidP="00CB1245">
            <w:pPr>
              <w:pStyle w:val="MinutesNumbers6"/>
              <w:framePr w:hSpace="0" w:wrap="auto" w:vAnchor="margin" w:hAnchor="text" w:yAlign="inline"/>
            </w:pPr>
            <w:r>
              <w:t xml:space="preserve">Governors were informed that there is a 2% rise in teachers’ pay in the coming year.  It is also expected that teachers’ pension will go up to 18%, although the </w:t>
            </w:r>
            <w:r>
              <w:lastRenderedPageBreak/>
              <w:t>increase could take contributions to 20%.  This makes a significant difference to the school budget.</w:t>
            </w:r>
          </w:p>
          <w:p w14:paraId="598BAFB0" w14:textId="77777777" w:rsidR="00822BEF" w:rsidRDefault="001E4C46" w:rsidP="00CB1245">
            <w:pPr>
              <w:pStyle w:val="MinutesNumbers6"/>
              <w:framePr w:hSpace="0" w:wrap="auto" w:vAnchor="margin" w:hAnchor="text" w:yAlign="inline"/>
            </w:pPr>
            <w:r>
              <w:t xml:space="preserve">Mr Sussman advised that Hamwic will support schools in deficit provided a clear plan is in place to come out of deficit.  </w:t>
            </w:r>
            <w:r w:rsidR="003402CC">
              <w:t>Mrs Bennett advised that Hamwic are not concerned about Bearwood, but the school should have plans in place.  Governors were advised that the average teacher cost at Bearwood is £50,000 which is the highest across Hamwic.  Bearwood has a low staff turnover and in future will have to replace expensive teachers with NQTs.</w:t>
            </w:r>
          </w:p>
          <w:p w14:paraId="49D40A92" w14:textId="50284A0C" w:rsidR="003402CC" w:rsidRDefault="003402CC" w:rsidP="00203877">
            <w:pPr>
              <w:pStyle w:val="MinutesNumbers6"/>
              <w:framePr w:hSpace="0" w:wrap="auto" w:vAnchor="margin" w:hAnchor="text" w:yAlign="inline"/>
            </w:pPr>
            <w:r>
              <w:t>Governors were advised that the school had stopped the maternity insurance as it was paying in more out than it was receiving in claims.</w:t>
            </w:r>
          </w:p>
          <w:p w14:paraId="66A65515" w14:textId="77777777" w:rsidR="00536CEA" w:rsidRPr="001E4C46" w:rsidRDefault="003402CC" w:rsidP="00CB1245">
            <w:pPr>
              <w:pStyle w:val="MinutesNumbers6"/>
              <w:framePr w:hSpace="0" w:wrap="auto" w:vAnchor="margin" w:hAnchor="text" w:yAlign="inline"/>
            </w:pPr>
            <w:r>
              <w:t>Governors were informed that school trips are costing the school around £6,000 per annum</w:t>
            </w:r>
            <w:r w:rsidR="00383FCA">
              <w:t xml:space="preserve"> so in future the school may have to stop visits or cancel a visit if it is not affordable.</w:t>
            </w:r>
          </w:p>
          <w:p w14:paraId="161B02DD" w14:textId="77777777" w:rsidR="00830873" w:rsidRDefault="00383FCA" w:rsidP="00B801D2">
            <w:pPr>
              <w:pStyle w:val="MinutesNumbers6"/>
              <w:framePr w:hSpace="0" w:wrap="auto" w:vAnchor="margin" w:hAnchor="text" w:yAlign="inline"/>
            </w:pPr>
            <w:r>
              <w:t>Mrs Bennett advised that the school is looking at a range of strategies to increase   income, including pupil numbers in nursery and the main school, increasing numbers taking free school meals and taking Chinese exchange students.  Governors were advised that the school now has 64 pupil premium children and will be ensuring that it has identified all pupils that have English as an additional language.</w:t>
            </w:r>
          </w:p>
          <w:p w14:paraId="254991E8" w14:textId="77777777" w:rsidR="00383FCA" w:rsidRDefault="00383FCA" w:rsidP="00B801D2">
            <w:pPr>
              <w:pStyle w:val="MinutesNumbers6"/>
              <w:framePr w:hSpace="0" w:wrap="auto" w:vAnchor="margin" w:hAnchor="text" w:yAlign="inline"/>
            </w:pPr>
            <w:r>
              <w:t>Mrs Bennett advised that the school has four SLEs although for quality assurance purposes, Hamwic would wish them to apply again.  A fifth teacher is also seeking to become an SLE.  This has the potential to generate £350 per day with each member of staff working up to 10 days.  Mrs Bennett is also seeking to become an LLE to generate income.  This should also allow Bearwood to show that it is having an impact on other schools and hence become a teaching school.</w:t>
            </w:r>
            <w:r w:rsidR="00D05CC0">
              <w:t xml:space="preserve">  The school also generates income from taking SDITT and SCITT students, which are good routes for getting NQTs.</w:t>
            </w:r>
          </w:p>
          <w:p w14:paraId="126F3EE9" w14:textId="77777777" w:rsidR="00D05CC0" w:rsidRPr="001E4C46" w:rsidRDefault="00D05CC0" w:rsidP="00B801D2">
            <w:pPr>
              <w:pStyle w:val="MinutesNumbers6"/>
              <w:framePr w:hSpace="0" w:wrap="auto" w:vAnchor="margin" w:hAnchor="text" w:yAlign="inline"/>
            </w:pPr>
            <w:r>
              <w:t>Governors were advised that the final budget has to be with Hamwic by the 28</w:t>
            </w:r>
            <w:r w:rsidRPr="00D05CC0">
              <w:rPr>
                <w:vertAlign w:val="superscript"/>
              </w:rPr>
              <w:t>th</w:t>
            </w:r>
            <w:r>
              <w:t xml:space="preserve"> February.</w:t>
            </w:r>
          </w:p>
        </w:tc>
        <w:tc>
          <w:tcPr>
            <w:tcW w:w="1571" w:type="dxa"/>
          </w:tcPr>
          <w:p w14:paraId="50CD2B03" w14:textId="77777777" w:rsidR="005419AB" w:rsidRDefault="005419AB" w:rsidP="00C47EEA">
            <w:pPr>
              <w:pStyle w:val="Actions"/>
              <w:framePr w:hSpace="0" w:wrap="auto" w:vAnchor="margin" w:hAnchor="text" w:yAlign="inline"/>
            </w:pPr>
          </w:p>
          <w:p w14:paraId="69F7FF09" w14:textId="77777777" w:rsidR="00437325" w:rsidRDefault="00437325" w:rsidP="00C47EEA">
            <w:pPr>
              <w:pStyle w:val="Actions"/>
              <w:framePr w:hSpace="0" w:wrap="auto" w:vAnchor="margin" w:hAnchor="text" w:yAlign="inline"/>
            </w:pPr>
          </w:p>
          <w:p w14:paraId="69FFDA27" w14:textId="77777777" w:rsidR="00437325" w:rsidRDefault="00437325" w:rsidP="00C47EEA">
            <w:pPr>
              <w:pStyle w:val="Actions"/>
              <w:framePr w:hSpace="0" w:wrap="auto" w:vAnchor="margin" w:hAnchor="text" w:yAlign="inline"/>
            </w:pPr>
          </w:p>
          <w:p w14:paraId="1760FADD" w14:textId="77777777" w:rsidR="00437325" w:rsidRDefault="00437325" w:rsidP="00C47EEA">
            <w:pPr>
              <w:pStyle w:val="Actions"/>
              <w:framePr w:hSpace="0" w:wrap="auto" w:vAnchor="margin" w:hAnchor="text" w:yAlign="inline"/>
            </w:pPr>
          </w:p>
          <w:p w14:paraId="7E84AAF3" w14:textId="77777777" w:rsidR="00437325" w:rsidRDefault="00437325" w:rsidP="00C47EEA">
            <w:pPr>
              <w:pStyle w:val="Actions"/>
              <w:framePr w:hSpace="0" w:wrap="auto" w:vAnchor="margin" w:hAnchor="text" w:yAlign="inline"/>
            </w:pPr>
          </w:p>
          <w:p w14:paraId="429F3519" w14:textId="77777777" w:rsidR="00437325" w:rsidRDefault="00437325" w:rsidP="00C47EEA">
            <w:pPr>
              <w:pStyle w:val="Actions"/>
              <w:framePr w:hSpace="0" w:wrap="auto" w:vAnchor="margin" w:hAnchor="text" w:yAlign="inline"/>
            </w:pPr>
          </w:p>
          <w:p w14:paraId="70C4CDA1" w14:textId="77777777" w:rsidR="00437325" w:rsidRDefault="00437325" w:rsidP="00C47EEA">
            <w:pPr>
              <w:pStyle w:val="Actions"/>
              <w:framePr w:hSpace="0" w:wrap="auto" w:vAnchor="margin" w:hAnchor="text" w:yAlign="inline"/>
            </w:pPr>
          </w:p>
          <w:p w14:paraId="4911999E" w14:textId="77777777" w:rsidR="00437325" w:rsidRDefault="00437325" w:rsidP="00C47EEA">
            <w:pPr>
              <w:pStyle w:val="Actions"/>
              <w:framePr w:hSpace="0" w:wrap="auto" w:vAnchor="margin" w:hAnchor="text" w:yAlign="inline"/>
            </w:pPr>
          </w:p>
          <w:p w14:paraId="433F0D40" w14:textId="77777777" w:rsidR="00437325" w:rsidRDefault="00437325" w:rsidP="00C47EEA">
            <w:pPr>
              <w:pStyle w:val="Actions"/>
              <w:framePr w:hSpace="0" w:wrap="auto" w:vAnchor="margin" w:hAnchor="text" w:yAlign="inline"/>
            </w:pPr>
          </w:p>
          <w:p w14:paraId="64EC3BB2" w14:textId="77777777" w:rsidR="00437325" w:rsidRDefault="00437325" w:rsidP="00C47EEA">
            <w:pPr>
              <w:pStyle w:val="Actions"/>
              <w:framePr w:hSpace="0" w:wrap="auto" w:vAnchor="margin" w:hAnchor="text" w:yAlign="inline"/>
            </w:pPr>
          </w:p>
          <w:p w14:paraId="55BB07A2" w14:textId="77777777" w:rsidR="00437325" w:rsidRDefault="00437325" w:rsidP="00C47EEA">
            <w:pPr>
              <w:pStyle w:val="Actions"/>
              <w:framePr w:hSpace="0" w:wrap="auto" w:vAnchor="margin" w:hAnchor="text" w:yAlign="inline"/>
            </w:pPr>
          </w:p>
          <w:p w14:paraId="0320C83E" w14:textId="77777777" w:rsidR="00437325" w:rsidRDefault="00437325" w:rsidP="00C47EEA">
            <w:pPr>
              <w:pStyle w:val="Actions"/>
              <w:framePr w:hSpace="0" w:wrap="auto" w:vAnchor="margin" w:hAnchor="text" w:yAlign="inline"/>
            </w:pPr>
          </w:p>
          <w:p w14:paraId="1BAEA5B4" w14:textId="77777777" w:rsidR="00437325" w:rsidRDefault="00437325" w:rsidP="00C47EEA">
            <w:pPr>
              <w:pStyle w:val="Actions"/>
              <w:framePr w:hSpace="0" w:wrap="auto" w:vAnchor="margin" w:hAnchor="text" w:yAlign="inline"/>
            </w:pPr>
          </w:p>
          <w:p w14:paraId="1617A032" w14:textId="77777777" w:rsidR="00437325" w:rsidRDefault="00437325" w:rsidP="00C47EEA">
            <w:pPr>
              <w:pStyle w:val="Actions"/>
              <w:framePr w:hSpace="0" w:wrap="auto" w:vAnchor="margin" w:hAnchor="text" w:yAlign="inline"/>
            </w:pPr>
          </w:p>
          <w:p w14:paraId="23695251" w14:textId="77777777" w:rsidR="00437325" w:rsidRDefault="00437325" w:rsidP="00C47EEA">
            <w:pPr>
              <w:pStyle w:val="Actions"/>
              <w:framePr w:hSpace="0" w:wrap="auto" w:vAnchor="margin" w:hAnchor="text" w:yAlign="inline"/>
            </w:pPr>
          </w:p>
          <w:p w14:paraId="1A87B117" w14:textId="77777777" w:rsidR="00822BEF" w:rsidRDefault="00822BEF" w:rsidP="00C47EEA">
            <w:pPr>
              <w:pStyle w:val="Actions"/>
              <w:framePr w:hSpace="0" w:wrap="auto" w:vAnchor="margin" w:hAnchor="text" w:yAlign="inline"/>
            </w:pPr>
          </w:p>
          <w:p w14:paraId="62A173A7" w14:textId="77777777" w:rsidR="00822BEF" w:rsidRDefault="00822BEF" w:rsidP="00C47EEA">
            <w:pPr>
              <w:pStyle w:val="Actions"/>
              <w:framePr w:hSpace="0" w:wrap="auto" w:vAnchor="margin" w:hAnchor="text" w:yAlign="inline"/>
            </w:pPr>
          </w:p>
          <w:p w14:paraId="7B52902A" w14:textId="23D4A02B" w:rsidR="00C47EEA" w:rsidRPr="00C47EEA" w:rsidRDefault="00C47EEA" w:rsidP="00C47EEA">
            <w:pPr>
              <w:pStyle w:val="Actions"/>
              <w:framePr w:hSpace="0" w:wrap="auto" w:vAnchor="margin" w:hAnchor="text" w:yAlign="inline"/>
            </w:pPr>
          </w:p>
        </w:tc>
      </w:tr>
      <w:tr w:rsidR="00BA0A15" w14:paraId="7E5DB96C" w14:textId="77777777" w:rsidTr="005B0432">
        <w:trPr>
          <w:trHeight w:val="360"/>
        </w:trPr>
        <w:tc>
          <w:tcPr>
            <w:tcW w:w="8058" w:type="dxa"/>
          </w:tcPr>
          <w:p w14:paraId="04CAC209" w14:textId="77777777" w:rsidR="00BA0A15" w:rsidRDefault="00D05CC0" w:rsidP="00C44CA2">
            <w:pPr>
              <w:pStyle w:val="MinutesHeader"/>
              <w:framePr w:hSpace="0" w:wrap="auto" w:vAnchor="margin" w:hAnchor="text" w:yAlign="inline"/>
            </w:pPr>
            <w:r>
              <w:lastRenderedPageBreak/>
              <w:t>Reports from Named Governors</w:t>
            </w:r>
          </w:p>
          <w:p w14:paraId="71829428" w14:textId="77777777" w:rsidR="00D05CC0" w:rsidRDefault="00D05CC0" w:rsidP="00D05CC0">
            <w:pPr>
              <w:pStyle w:val="ListParagraph"/>
              <w:numPr>
                <w:ilvl w:val="0"/>
                <w:numId w:val="25"/>
              </w:numPr>
              <w:spacing w:after="120"/>
              <w:ind w:left="567" w:hanging="567"/>
              <w:contextualSpacing w:val="0"/>
              <w:jc w:val="both"/>
            </w:pPr>
            <w:r>
              <w:rPr>
                <w:u w:val="single"/>
              </w:rPr>
              <w:t>Report back from the Pupil Premium and Safeguarding Governor:</w:t>
            </w:r>
            <w:r>
              <w:t xml:space="preserve">  Mrs Best confirmed that she had checked the Safeguarding Policy.  Mrs Best advised that she had questioned Mrs Bennett on the policy and some scenarios.  Mrs Best advised that she had spoken to some Year 1 children about feeling safe in school and had observed a Jigsaw lesson.  Mrs Best had also spoken to Mrs Bray.  A book scrutiny with a focus on pupil premium children was undertaken.  Mrs Best confirmed that she had received the updated pupil premium strategy.</w:t>
            </w:r>
            <w:r w:rsidR="000F2FA8">
              <w:t xml:space="preserve">  Mrs Best has arranged a meeting with Mrs Gunstone for next week to discuss the pupil premium children.</w:t>
            </w:r>
          </w:p>
          <w:p w14:paraId="397AA7E9" w14:textId="77777777" w:rsidR="000F2FA8" w:rsidRDefault="000F2FA8" w:rsidP="00D05CC0">
            <w:pPr>
              <w:pStyle w:val="ListParagraph"/>
              <w:numPr>
                <w:ilvl w:val="0"/>
                <w:numId w:val="25"/>
              </w:numPr>
              <w:spacing w:after="120"/>
              <w:ind w:left="567" w:hanging="567"/>
              <w:contextualSpacing w:val="0"/>
              <w:jc w:val="both"/>
            </w:pPr>
            <w:r>
              <w:rPr>
                <w:u w:val="single"/>
              </w:rPr>
              <w:t>Report back from the Personnel Governor:</w:t>
            </w:r>
            <w:r>
              <w:t xml:space="preserve">  Mrs Harris advised that she had looked at the Grievance and Disciplinary Policies.  These are the Poole documents as staff were TUP</w:t>
            </w:r>
            <w:r w:rsidR="00C47EEA">
              <w:t>IED across</w:t>
            </w:r>
            <w:r>
              <w:t xml:space="preserve">.  Mrs Harris advised that Governors need to be aware of the </w:t>
            </w:r>
            <w:r>
              <w:lastRenderedPageBreak/>
              <w:t>procedures within these policies.  Governors were assured that the school had not needed to use these policies.</w:t>
            </w:r>
          </w:p>
          <w:p w14:paraId="31886658" w14:textId="77777777" w:rsidR="00C51149" w:rsidRDefault="00C51149" w:rsidP="00333DA2">
            <w:pPr>
              <w:pStyle w:val="ListParagraph"/>
              <w:numPr>
                <w:ilvl w:val="0"/>
                <w:numId w:val="25"/>
              </w:numPr>
              <w:spacing w:after="120"/>
              <w:ind w:left="567" w:hanging="567"/>
              <w:contextualSpacing w:val="0"/>
              <w:jc w:val="both"/>
            </w:pPr>
            <w:r>
              <w:rPr>
                <w:u w:val="single"/>
              </w:rPr>
              <w:t xml:space="preserve">Report back from the </w:t>
            </w:r>
            <w:r w:rsidRPr="00375CD6">
              <w:rPr>
                <w:u w:val="single"/>
              </w:rPr>
              <w:t>Communication with Parents and the Wider Community Governor</w:t>
            </w:r>
            <w:r>
              <w:rPr>
                <w:u w:val="single"/>
              </w:rPr>
              <w:t>:</w:t>
            </w:r>
            <w:r>
              <w:t xml:space="preserve">  Mrs Polychronopulos </w:t>
            </w:r>
            <w:r w:rsidR="000F2FA8">
              <w:t>advised that she has responsibility for ensuring that the curriculum will meet the needs of the children’s future lives.  Mrs Polychronopulos will be visiting the school to talk to the School Council.</w:t>
            </w:r>
            <w:r w:rsidR="00360130">
              <w:t xml:space="preserve">  </w:t>
            </w:r>
            <w:r w:rsidR="00360130">
              <w:rPr>
                <w:b/>
              </w:rPr>
              <w:t>Action:  Mrs Polychronopulos</w:t>
            </w:r>
            <w:r w:rsidR="00360130">
              <w:t>.</w:t>
            </w:r>
          </w:p>
          <w:p w14:paraId="58CB097F" w14:textId="77777777" w:rsidR="000F2FA8" w:rsidRDefault="000F2FA8" w:rsidP="00333DA2">
            <w:pPr>
              <w:pStyle w:val="ListParagraph"/>
              <w:numPr>
                <w:ilvl w:val="0"/>
                <w:numId w:val="25"/>
              </w:numPr>
              <w:spacing w:after="120"/>
              <w:ind w:left="567" w:hanging="567"/>
              <w:contextualSpacing w:val="0"/>
              <w:jc w:val="both"/>
            </w:pPr>
            <w:r>
              <w:t xml:space="preserve">Mrs Harris reminded Governors to look at the January to March activities in the accountability schedule.  </w:t>
            </w:r>
          </w:p>
          <w:p w14:paraId="00382A94" w14:textId="77777777" w:rsidR="00C51149" w:rsidRDefault="000F2FA8" w:rsidP="00333DA2">
            <w:pPr>
              <w:pStyle w:val="ListParagraph"/>
              <w:numPr>
                <w:ilvl w:val="0"/>
                <w:numId w:val="25"/>
              </w:numPr>
              <w:spacing w:after="120"/>
              <w:ind w:left="567" w:hanging="567"/>
              <w:contextualSpacing w:val="0"/>
              <w:jc w:val="both"/>
            </w:pPr>
            <w:r>
              <w:rPr>
                <w:u w:val="single"/>
              </w:rPr>
              <w:t>Governors’ Action Plan:</w:t>
            </w:r>
            <w:r>
              <w:t xml:space="preserve">  Mrs Harris confirmed that this document would be discussed at the next meeting.</w:t>
            </w:r>
            <w:r w:rsidR="00C51149">
              <w:t xml:space="preserve">  </w:t>
            </w:r>
            <w:r w:rsidR="00C51149">
              <w:rPr>
                <w:b/>
              </w:rPr>
              <w:t xml:space="preserve">Action:  </w:t>
            </w:r>
            <w:r>
              <w:rPr>
                <w:b/>
              </w:rPr>
              <w:t>Agenda item next meeting</w:t>
            </w:r>
            <w:r>
              <w:t>.</w:t>
            </w:r>
          </w:p>
          <w:p w14:paraId="05C6104A" w14:textId="77777777" w:rsidR="00C51149" w:rsidRPr="00403512" w:rsidRDefault="005B0432" w:rsidP="00144FDF">
            <w:pPr>
              <w:pStyle w:val="ListParagraph"/>
              <w:numPr>
                <w:ilvl w:val="0"/>
                <w:numId w:val="25"/>
              </w:numPr>
              <w:spacing w:after="120"/>
              <w:ind w:left="567" w:hanging="567"/>
              <w:contextualSpacing w:val="0"/>
              <w:jc w:val="both"/>
            </w:pPr>
            <w:r w:rsidRPr="00144FDF">
              <w:rPr>
                <w:u w:val="single"/>
              </w:rPr>
              <w:t>Chair of Governor’s meetings</w:t>
            </w:r>
            <w:r>
              <w:t xml:space="preserve"> Mrs Harris reported that </w:t>
            </w:r>
            <w:r w:rsidR="000F2FA8">
              <w:t xml:space="preserve"> meetings had been held with Mrs Bennett</w:t>
            </w:r>
            <w:r>
              <w:t xml:space="preserve"> on January 8</w:t>
            </w:r>
            <w:r w:rsidRPr="00144FDF">
              <w:rPr>
                <w:vertAlign w:val="superscript"/>
              </w:rPr>
              <w:t>th</w:t>
            </w:r>
            <w:r w:rsidR="00144FDF">
              <w:t xml:space="preserve"> and 29</w:t>
            </w:r>
            <w:r w:rsidR="00144FDF" w:rsidRPr="00144FDF">
              <w:rPr>
                <w:vertAlign w:val="superscript"/>
              </w:rPr>
              <w:t>th</w:t>
            </w:r>
            <w:r w:rsidR="00144FDF">
              <w:t xml:space="preserve"> to update, discuss governance documentation and the Single Plan</w:t>
            </w:r>
            <w:r w:rsidR="000F2FA8">
              <w:t>.</w:t>
            </w:r>
          </w:p>
        </w:tc>
        <w:tc>
          <w:tcPr>
            <w:tcW w:w="1571" w:type="dxa"/>
          </w:tcPr>
          <w:p w14:paraId="1A6B93EB" w14:textId="77777777" w:rsidR="00BA0A15" w:rsidRDefault="00BA0A15" w:rsidP="00C47EEA">
            <w:pPr>
              <w:pStyle w:val="Actions"/>
              <w:framePr w:hSpace="0" w:wrap="auto" w:vAnchor="margin" w:hAnchor="text" w:yAlign="inline"/>
            </w:pPr>
          </w:p>
          <w:p w14:paraId="2C166697" w14:textId="77777777" w:rsidR="005419AB" w:rsidRDefault="005419AB" w:rsidP="00C47EEA">
            <w:pPr>
              <w:pStyle w:val="Actions"/>
              <w:framePr w:hSpace="0" w:wrap="auto" w:vAnchor="margin" w:hAnchor="text" w:yAlign="inline"/>
            </w:pPr>
          </w:p>
          <w:p w14:paraId="726A75B3" w14:textId="77777777" w:rsidR="002E676D" w:rsidRDefault="002E676D" w:rsidP="00C47EEA">
            <w:pPr>
              <w:pStyle w:val="Actions"/>
              <w:framePr w:hSpace="0" w:wrap="auto" w:vAnchor="margin" w:hAnchor="text" w:yAlign="inline"/>
            </w:pPr>
          </w:p>
          <w:p w14:paraId="7932371E" w14:textId="77777777" w:rsidR="002E676D" w:rsidRDefault="002E676D" w:rsidP="00C47EEA">
            <w:pPr>
              <w:pStyle w:val="Actions"/>
              <w:framePr w:hSpace="0" w:wrap="auto" w:vAnchor="margin" w:hAnchor="text" w:yAlign="inline"/>
            </w:pPr>
          </w:p>
          <w:p w14:paraId="16796F77" w14:textId="77777777" w:rsidR="002E676D" w:rsidRDefault="002E676D" w:rsidP="00C47EEA">
            <w:pPr>
              <w:pStyle w:val="Actions"/>
              <w:framePr w:hSpace="0" w:wrap="auto" w:vAnchor="margin" w:hAnchor="text" w:yAlign="inline"/>
            </w:pPr>
          </w:p>
          <w:p w14:paraId="4BB5DB8E" w14:textId="77777777" w:rsidR="002E676D" w:rsidRDefault="002E676D" w:rsidP="00C47EEA">
            <w:pPr>
              <w:pStyle w:val="Actions"/>
              <w:framePr w:hSpace="0" w:wrap="auto" w:vAnchor="margin" w:hAnchor="text" w:yAlign="inline"/>
            </w:pPr>
          </w:p>
          <w:p w14:paraId="1AB4C0B0" w14:textId="77777777" w:rsidR="002E676D" w:rsidRDefault="002E676D" w:rsidP="00C47EEA">
            <w:pPr>
              <w:pStyle w:val="Actions"/>
              <w:framePr w:hSpace="0" w:wrap="auto" w:vAnchor="margin" w:hAnchor="text" w:yAlign="inline"/>
            </w:pPr>
          </w:p>
          <w:p w14:paraId="2350DB35" w14:textId="77777777" w:rsidR="002E676D" w:rsidRDefault="002E676D" w:rsidP="00C47EEA">
            <w:pPr>
              <w:pStyle w:val="Actions"/>
              <w:framePr w:hSpace="0" w:wrap="auto" w:vAnchor="margin" w:hAnchor="text" w:yAlign="inline"/>
            </w:pPr>
          </w:p>
          <w:p w14:paraId="6FF64DBA" w14:textId="77777777" w:rsidR="002E676D" w:rsidRDefault="002E676D" w:rsidP="00C47EEA">
            <w:pPr>
              <w:pStyle w:val="Actions"/>
              <w:framePr w:hSpace="0" w:wrap="auto" w:vAnchor="margin" w:hAnchor="text" w:yAlign="inline"/>
            </w:pPr>
          </w:p>
          <w:p w14:paraId="5710D1BA" w14:textId="77777777" w:rsidR="00F110D4" w:rsidRDefault="00F110D4" w:rsidP="00C47EEA">
            <w:pPr>
              <w:pStyle w:val="Actions"/>
              <w:framePr w:hSpace="0" w:wrap="auto" w:vAnchor="margin" w:hAnchor="text" w:yAlign="inline"/>
            </w:pPr>
          </w:p>
          <w:p w14:paraId="3B4AC1D5" w14:textId="77777777" w:rsidR="00F110D4" w:rsidRDefault="00F110D4" w:rsidP="00C47EEA">
            <w:pPr>
              <w:pStyle w:val="Actions"/>
              <w:framePr w:hSpace="0" w:wrap="auto" w:vAnchor="margin" w:hAnchor="text" w:yAlign="inline"/>
            </w:pPr>
          </w:p>
          <w:p w14:paraId="3DFAEC7C" w14:textId="77777777" w:rsidR="00205692" w:rsidRDefault="00205692" w:rsidP="00C47EEA">
            <w:pPr>
              <w:pStyle w:val="Actions"/>
              <w:framePr w:hSpace="0" w:wrap="auto" w:vAnchor="margin" w:hAnchor="text" w:yAlign="inline"/>
            </w:pPr>
          </w:p>
          <w:p w14:paraId="5E4F1E4C" w14:textId="77777777" w:rsidR="00205692" w:rsidRDefault="00205692" w:rsidP="00C47EEA">
            <w:pPr>
              <w:pStyle w:val="Actions"/>
              <w:framePr w:hSpace="0" w:wrap="auto" w:vAnchor="margin" w:hAnchor="text" w:yAlign="inline"/>
            </w:pPr>
          </w:p>
          <w:p w14:paraId="1C4A2DDE" w14:textId="77777777" w:rsidR="007B3479" w:rsidRDefault="007B3479" w:rsidP="00C47EEA">
            <w:pPr>
              <w:pStyle w:val="Actions"/>
              <w:framePr w:hSpace="0" w:wrap="auto" w:vAnchor="margin" w:hAnchor="text" w:yAlign="inline"/>
            </w:pPr>
          </w:p>
          <w:p w14:paraId="64CE5279" w14:textId="77777777" w:rsidR="007B3479" w:rsidRDefault="007B3479" w:rsidP="00C47EEA">
            <w:pPr>
              <w:pStyle w:val="Actions"/>
              <w:framePr w:hSpace="0" w:wrap="auto" w:vAnchor="margin" w:hAnchor="text" w:yAlign="inline"/>
            </w:pPr>
          </w:p>
          <w:p w14:paraId="5A3EC7F8" w14:textId="77777777" w:rsidR="007B3479" w:rsidRDefault="007B3479" w:rsidP="00C47EEA">
            <w:pPr>
              <w:pStyle w:val="Actions"/>
              <w:framePr w:hSpace="0" w:wrap="auto" w:vAnchor="margin" w:hAnchor="text" w:yAlign="inline"/>
            </w:pPr>
          </w:p>
          <w:p w14:paraId="358A5108" w14:textId="77777777" w:rsidR="007B3479" w:rsidRDefault="007B3479" w:rsidP="00C47EEA">
            <w:pPr>
              <w:pStyle w:val="Actions"/>
              <w:framePr w:hSpace="0" w:wrap="auto" w:vAnchor="margin" w:hAnchor="text" w:yAlign="inline"/>
            </w:pPr>
          </w:p>
          <w:p w14:paraId="165374E1" w14:textId="77777777" w:rsidR="007B3479" w:rsidRDefault="007B3479" w:rsidP="00C47EEA">
            <w:pPr>
              <w:pStyle w:val="Actions"/>
              <w:framePr w:hSpace="0" w:wrap="auto" w:vAnchor="margin" w:hAnchor="text" w:yAlign="inline"/>
            </w:pPr>
          </w:p>
          <w:p w14:paraId="1AB78E78" w14:textId="77777777" w:rsidR="007B3479" w:rsidRDefault="007B3479" w:rsidP="00C47EEA">
            <w:pPr>
              <w:pStyle w:val="Actions"/>
              <w:framePr w:hSpace="0" w:wrap="auto" w:vAnchor="margin" w:hAnchor="text" w:yAlign="inline"/>
            </w:pPr>
          </w:p>
          <w:p w14:paraId="0EE143F3" w14:textId="77777777" w:rsidR="007B3479" w:rsidRDefault="007B3479" w:rsidP="00C47EEA">
            <w:pPr>
              <w:pStyle w:val="Actions"/>
              <w:framePr w:hSpace="0" w:wrap="auto" w:vAnchor="margin" w:hAnchor="text" w:yAlign="inline"/>
            </w:pPr>
          </w:p>
          <w:p w14:paraId="72F87726" w14:textId="77777777" w:rsidR="007B3479" w:rsidRDefault="007B3479" w:rsidP="00C47EEA">
            <w:pPr>
              <w:pStyle w:val="Actions"/>
              <w:framePr w:hSpace="0" w:wrap="auto" w:vAnchor="margin" w:hAnchor="text" w:yAlign="inline"/>
            </w:pPr>
          </w:p>
          <w:p w14:paraId="40FFDDA6" w14:textId="77777777" w:rsidR="007B3479" w:rsidRDefault="007B3479" w:rsidP="00C47EEA">
            <w:pPr>
              <w:pStyle w:val="Actions"/>
              <w:framePr w:hSpace="0" w:wrap="auto" w:vAnchor="margin" w:hAnchor="text" w:yAlign="inline"/>
            </w:pPr>
          </w:p>
          <w:p w14:paraId="32E6F210" w14:textId="77777777" w:rsidR="007B3479" w:rsidRDefault="007B3479" w:rsidP="00C47EEA">
            <w:pPr>
              <w:pStyle w:val="Actions"/>
              <w:framePr w:hSpace="0" w:wrap="auto" w:vAnchor="margin" w:hAnchor="text" w:yAlign="inline"/>
            </w:pPr>
          </w:p>
          <w:p w14:paraId="60E11199" w14:textId="77777777" w:rsidR="007B3479" w:rsidRDefault="007B3479" w:rsidP="00C47EEA">
            <w:pPr>
              <w:pStyle w:val="Actions"/>
              <w:framePr w:hSpace="0" w:wrap="auto" w:vAnchor="margin" w:hAnchor="text" w:yAlign="inline"/>
            </w:pPr>
          </w:p>
          <w:p w14:paraId="3C7DFB79" w14:textId="77777777" w:rsidR="00203877" w:rsidRDefault="00203877" w:rsidP="00C47EEA">
            <w:pPr>
              <w:pStyle w:val="Actions"/>
              <w:framePr w:hSpace="0" w:wrap="auto" w:vAnchor="margin" w:hAnchor="text" w:yAlign="inline"/>
            </w:pPr>
          </w:p>
          <w:p w14:paraId="356D06DB" w14:textId="5F9A460B" w:rsidR="007B3479" w:rsidRDefault="00360130" w:rsidP="00C47EEA">
            <w:pPr>
              <w:pStyle w:val="Actions"/>
              <w:framePr w:hSpace="0" w:wrap="auto" w:vAnchor="margin" w:hAnchor="text" w:yAlign="inline"/>
            </w:pPr>
            <w:r>
              <w:t>Mrs Polychronopulos</w:t>
            </w:r>
          </w:p>
          <w:p w14:paraId="32ACC518" w14:textId="77777777" w:rsidR="007B3479" w:rsidRDefault="007B3479" w:rsidP="00C47EEA">
            <w:pPr>
              <w:pStyle w:val="Actions"/>
              <w:framePr w:hSpace="0" w:wrap="auto" w:vAnchor="margin" w:hAnchor="text" w:yAlign="inline"/>
            </w:pPr>
          </w:p>
          <w:p w14:paraId="2911F2C7" w14:textId="77777777" w:rsidR="007B3479" w:rsidRDefault="007B3479" w:rsidP="00C47EEA">
            <w:pPr>
              <w:pStyle w:val="Actions"/>
              <w:framePr w:hSpace="0" w:wrap="auto" w:vAnchor="margin" w:hAnchor="text" w:yAlign="inline"/>
            </w:pPr>
          </w:p>
          <w:p w14:paraId="309B7397" w14:textId="77777777" w:rsidR="007B3479" w:rsidRDefault="007B3479" w:rsidP="00C47EEA">
            <w:pPr>
              <w:pStyle w:val="Actions"/>
              <w:framePr w:hSpace="0" w:wrap="auto" w:vAnchor="margin" w:hAnchor="text" w:yAlign="inline"/>
            </w:pPr>
            <w:bookmarkStart w:id="0" w:name="_GoBack"/>
            <w:bookmarkEnd w:id="0"/>
          </w:p>
          <w:p w14:paraId="56AE43A4" w14:textId="77777777" w:rsidR="007B3479" w:rsidRDefault="007B3479" w:rsidP="00C47EEA">
            <w:pPr>
              <w:pStyle w:val="Actions"/>
              <w:framePr w:hSpace="0" w:wrap="auto" w:vAnchor="margin" w:hAnchor="text" w:yAlign="inline"/>
            </w:pPr>
          </w:p>
          <w:p w14:paraId="7665D7F8" w14:textId="77777777" w:rsidR="007B3479" w:rsidRDefault="000F2FA8" w:rsidP="00144FDF">
            <w:pPr>
              <w:pStyle w:val="Actions"/>
              <w:framePr w:hSpace="0" w:wrap="auto" w:vAnchor="margin" w:hAnchor="text" w:yAlign="inline"/>
              <w:jc w:val="left"/>
            </w:pPr>
            <w:r>
              <w:t>Agenda item next meeting</w:t>
            </w:r>
          </w:p>
          <w:p w14:paraId="3C1B4CCA" w14:textId="77777777" w:rsidR="006908A3" w:rsidRDefault="006908A3" w:rsidP="00C47EEA">
            <w:pPr>
              <w:pStyle w:val="Actions"/>
              <w:framePr w:hSpace="0" w:wrap="auto" w:vAnchor="margin" w:hAnchor="text" w:yAlign="inline"/>
            </w:pPr>
          </w:p>
        </w:tc>
      </w:tr>
      <w:tr w:rsidR="008A4F0B" w14:paraId="1A499A08" w14:textId="77777777" w:rsidTr="005B0432">
        <w:tc>
          <w:tcPr>
            <w:tcW w:w="8058" w:type="dxa"/>
          </w:tcPr>
          <w:p w14:paraId="6C9F4E7B" w14:textId="77777777" w:rsidR="008A4F0B" w:rsidRPr="009C14F4" w:rsidRDefault="0086007D" w:rsidP="00C44CA2">
            <w:pPr>
              <w:pStyle w:val="MinutesHeader"/>
              <w:framePr w:hSpace="0" w:wrap="auto" w:vAnchor="margin" w:hAnchor="text" w:yAlign="inline"/>
            </w:pPr>
            <w:r>
              <w:lastRenderedPageBreak/>
              <w:t>Any Other Business</w:t>
            </w:r>
          </w:p>
          <w:p w14:paraId="3692B467" w14:textId="77777777" w:rsidR="009D6113" w:rsidRPr="00B57A71" w:rsidRDefault="0086007D" w:rsidP="00C51149">
            <w:pPr>
              <w:pStyle w:val="ListParagraph"/>
              <w:numPr>
                <w:ilvl w:val="0"/>
                <w:numId w:val="26"/>
              </w:numPr>
              <w:spacing w:after="120"/>
              <w:ind w:left="567" w:hanging="567"/>
              <w:contextualSpacing w:val="0"/>
              <w:jc w:val="both"/>
            </w:pPr>
            <w:r>
              <w:t>Mrs Bennett reported that the school has an ICT audit tomorrow led by Hamwic.  The Hamwic Health and Safety audit was held yesterday.  This audit noted an issue with a fire door which will increase the school’s expenditure.  The standards review will be held next week.  The Hillary Trust Conference will be held on Friday, 2</w:t>
            </w:r>
            <w:r w:rsidRPr="0086007D">
              <w:rPr>
                <w:vertAlign w:val="superscript"/>
              </w:rPr>
              <w:t>nd</w:t>
            </w:r>
            <w:r>
              <w:t xml:space="preserve"> February at 8:45p.m.</w:t>
            </w:r>
          </w:p>
        </w:tc>
        <w:tc>
          <w:tcPr>
            <w:tcW w:w="1571" w:type="dxa"/>
          </w:tcPr>
          <w:p w14:paraId="351FA6AA" w14:textId="77777777" w:rsidR="00C51149" w:rsidRDefault="00C51149" w:rsidP="00C47EEA">
            <w:pPr>
              <w:pStyle w:val="Actions"/>
              <w:framePr w:hSpace="0" w:wrap="auto" w:vAnchor="margin" w:hAnchor="text" w:yAlign="inline"/>
            </w:pPr>
          </w:p>
        </w:tc>
      </w:tr>
      <w:tr w:rsidR="00E772D4" w14:paraId="47B92060" w14:textId="77777777" w:rsidTr="005B0432">
        <w:tc>
          <w:tcPr>
            <w:tcW w:w="8058" w:type="dxa"/>
          </w:tcPr>
          <w:p w14:paraId="14A6E952" w14:textId="77777777" w:rsidR="00E772D4" w:rsidRDefault="0086007D" w:rsidP="00C44CA2">
            <w:pPr>
              <w:pStyle w:val="MinutesHeader"/>
              <w:framePr w:hSpace="0" w:wrap="auto" w:vAnchor="margin" w:hAnchor="text" w:yAlign="inline"/>
            </w:pPr>
            <w:r>
              <w:t>Date of Next Meeting</w:t>
            </w:r>
          </w:p>
          <w:p w14:paraId="62519C0B" w14:textId="77777777" w:rsidR="00CB1245" w:rsidRPr="00E772D4" w:rsidRDefault="00C51149" w:rsidP="00C51149">
            <w:pPr>
              <w:pStyle w:val="ListParagraph"/>
              <w:numPr>
                <w:ilvl w:val="0"/>
                <w:numId w:val="27"/>
              </w:numPr>
              <w:spacing w:after="120"/>
              <w:ind w:left="567" w:hanging="567"/>
              <w:contextualSpacing w:val="0"/>
              <w:jc w:val="both"/>
            </w:pPr>
            <w:r>
              <w:t>The</w:t>
            </w:r>
            <w:r w:rsidR="0086007D">
              <w:t xml:space="preserve"> next meeting is due to be held on Tuesday, 6</w:t>
            </w:r>
            <w:r w:rsidR="0086007D" w:rsidRPr="0086007D">
              <w:rPr>
                <w:vertAlign w:val="superscript"/>
              </w:rPr>
              <w:t>th</w:t>
            </w:r>
            <w:r w:rsidR="0086007D">
              <w:t xml:space="preserve"> March 2018 at 6:30p.m.</w:t>
            </w:r>
          </w:p>
        </w:tc>
        <w:tc>
          <w:tcPr>
            <w:tcW w:w="1571" w:type="dxa"/>
          </w:tcPr>
          <w:p w14:paraId="6FDC471B" w14:textId="77777777" w:rsidR="00E9393F" w:rsidRDefault="00E9393F" w:rsidP="00C47EEA">
            <w:pPr>
              <w:pStyle w:val="Actions"/>
              <w:framePr w:hSpace="0" w:wrap="auto" w:vAnchor="margin" w:hAnchor="text" w:yAlign="inline"/>
            </w:pPr>
          </w:p>
          <w:p w14:paraId="70A0D356" w14:textId="77777777" w:rsidR="00CB1245" w:rsidRDefault="00CB1245" w:rsidP="00C47EEA">
            <w:pPr>
              <w:pStyle w:val="Actions"/>
              <w:framePr w:hSpace="0" w:wrap="auto" w:vAnchor="margin" w:hAnchor="text" w:yAlign="inline"/>
            </w:pPr>
          </w:p>
          <w:p w14:paraId="64D8863F" w14:textId="77777777" w:rsidR="00CB1245" w:rsidRDefault="00CB1245" w:rsidP="00C47EEA">
            <w:pPr>
              <w:pStyle w:val="Actions"/>
              <w:framePr w:hSpace="0" w:wrap="auto" w:vAnchor="margin" w:hAnchor="text" w:yAlign="inline"/>
            </w:pPr>
          </w:p>
          <w:p w14:paraId="61A31067" w14:textId="77777777" w:rsidR="00CB1245" w:rsidRDefault="00CB1245" w:rsidP="00C47EEA">
            <w:pPr>
              <w:pStyle w:val="Actions"/>
              <w:framePr w:hSpace="0" w:wrap="auto" w:vAnchor="margin" w:hAnchor="text" w:yAlign="inline"/>
            </w:pPr>
          </w:p>
        </w:tc>
      </w:tr>
    </w:tbl>
    <w:p w14:paraId="241BDE5D" w14:textId="77777777" w:rsidR="005B1EE2" w:rsidRPr="00466625" w:rsidRDefault="005B1EE2" w:rsidP="00C44CA2">
      <w:pPr>
        <w:pStyle w:val="MinutesHeader"/>
        <w:framePr w:wrap="around"/>
        <w:numPr>
          <w:ilvl w:val="0"/>
          <w:numId w:val="0"/>
        </w:numPr>
        <w:sectPr w:rsidR="005B1EE2" w:rsidRPr="00466625">
          <w:type w:val="continuous"/>
          <w:pgSz w:w="11906" w:h="16838"/>
          <w:pgMar w:top="1440" w:right="1440" w:bottom="1440" w:left="1440" w:header="709" w:footer="709" w:gutter="0"/>
          <w:cols w:space="708"/>
          <w:titlePg/>
          <w:docGrid w:linePitch="360"/>
        </w:sectPr>
      </w:pPr>
    </w:p>
    <w:p w14:paraId="5C2E674E" w14:textId="77777777" w:rsidR="00CC0C47" w:rsidRDefault="00CC0C47" w:rsidP="00CC0C47"/>
    <w:p w14:paraId="7B3E0D26" w14:textId="77777777" w:rsidR="00336957" w:rsidRDefault="008C05BE" w:rsidP="00251529">
      <w:pPr>
        <w:spacing w:after="80"/>
        <w:jc w:val="center"/>
        <w:rPr>
          <w:b/>
        </w:rPr>
      </w:pPr>
      <w:r w:rsidRPr="008C05BE">
        <w:rPr>
          <w:b/>
        </w:rPr>
        <w:t>END OF MINUTES</w:t>
      </w:r>
    </w:p>
    <w:p w14:paraId="168B67A3" w14:textId="77777777" w:rsidR="00AB3D00" w:rsidRDefault="00AB3D00" w:rsidP="00C51149">
      <w:pPr>
        <w:rPr>
          <w:b/>
          <w:sz w:val="24"/>
        </w:rPr>
      </w:pPr>
    </w:p>
    <w:p w14:paraId="7D13A35D" w14:textId="77777777" w:rsidR="008E5D98" w:rsidRDefault="008E5D98">
      <w:pPr>
        <w:rPr>
          <w:b/>
          <w:sz w:val="24"/>
        </w:rPr>
      </w:pPr>
      <w:r>
        <w:rPr>
          <w:b/>
          <w:sz w:val="24"/>
        </w:rPr>
        <w:br w:type="page"/>
      </w:r>
    </w:p>
    <w:p w14:paraId="756F2E1A" w14:textId="77777777" w:rsidR="008E5D98" w:rsidRDefault="008E5D98" w:rsidP="00C51149">
      <w:pPr>
        <w:rPr>
          <w:b/>
          <w:sz w:val="24"/>
        </w:rPr>
      </w:pPr>
    </w:p>
    <w:p w14:paraId="45489D72" w14:textId="77777777" w:rsidR="00DA1E4E" w:rsidRPr="00887C68" w:rsidRDefault="00DA1E4E" w:rsidP="00C51149">
      <w:pPr>
        <w:rPr>
          <w:b/>
          <w:sz w:val="24"/>
        </w:rPr>
      </w:pPr>
      <w:r w:rsidRPr="00887C68">
        <w:rPr>
          <w:b/>
          <w:sz w:val="24"/>
        </w:rPr>
        <w:t>Actions</w:t>
      </w:r>
    </w:p>
    <w:tbl>
      <w:tblPr>
        <w:tblStyle w:val="TableGrid"/>
        <w:tblW w:w="9493" w:type="dxa"/>
        <w:tblLook w:val="04A0" w:firstRow="1" w:lastRow="0" w:firstColumn="1" w:lastColumn="0" w:noHBand="0" w:noVBand="1"/>
      </w:tblPr>
      <w:tblGrid>
        <w:gridCol w:w="1362"/>
        <w:gridCol w:w="5012"/>
        <w:gridCol w:w="1713"/>
        <w:gridCol w:w="1406"/>
      </w:tblGrid>
      <w:tr w:rsidR="00DA1E4E" w:rsidRPr="00DA1E4E" w14:paraId="14ED12D0" w14:textId="77777777" w:rsidTr="002A0F7F">
        <w:trPr>
          <w:trHeight w:val="397"/>
        </w:trPr>
        <w:tc>
          <w:tcPr>
            <w:tcW w:w="1362" w:type="dxa"/>
            <w:vAlign w:val="center"/>
          </w:tcPr>
          <w:p w14:paraId="0DCCFDF3" w14:textId="77777777" w:rsidR="00DA1E4E" w:rsidRPr="00DA1E4E" w:rsidRDefault="00DA1E4E" w:rsidP="00DA1E4E">
            <w:pPr>
              <w:rPr>
                <w:b/>
              </w:rPr>
            </w:pPr>
            <w:r w:rsidRPr="00DA1E4E">
              <w:rPr>
                <w:b/>
              </w:rPr>
              <w:t>Minute No.</w:t>
            </w:r>
          </w:p>
        </w:tc>
        <w:tc>
          <w:tcPr>
            <w:tcW w:w="5012" w:type="dxa"/>
            <w:vAlign w:val="center"/>
          </w:tcPr>
          <w:p w14:paraId="0C371D76" w14:textId="77777777" w:rsidR="00DA1E4E" w:rsidRPr="00DA1E4E" w:rsidRDefault="00DA1E4E" w:rsidP="00DA1E4E">
            <w:pPr>
              <w:rPr>
                <w:b/>
              </w:rPr>
            </w:pPr>
            <w:r w:rsidRPr="00DA1E4E">
              <w:rPr>
                <w:b/>
              </w:rPr>
              <w:t>Action</w:t>
            </w:r>
          </w:p>
        </w:tc>
        <w:tc>
          <w:tcPr>
            <w:tcW w:w="1713" w:type="dxa"/>
            <w:vAlign w:val="center"/>
          </w:tcPr>
          <w:p w14:paraId="3971E49A" w14:textId="77777777" w:rsidR="00DA1E4E" w:rsidRPr="00DA1E4E" w:rsidRDefault="00DA1E4E" w:rsidP="00DA1E4E">
            <w:pPr>
              <w:rPr>
                <w:b/>
              </w:rPr>
            </w:pPr>
            <w:r w:rsidRPr="00DA1E4E">
              <w:rPr>
                <w:b/>
              </w:rPr>
              <w:t>By Whom</w:t>
            </w:r>
          </w:p>
        </w:tc>
        <w:tc>
          <w:tcPr>
            <w:tcW w:w="1406" w:type="dxa"/>
            <w:vAlign w:val="center"/>
          </w:tcPr>
          <w:p w14:paraId="615BAC47" w14:textId="77777777" w:rsidR="00DA1E4E" w:rsidRPr="00DA1E4E" w:rsidRDefault="00DA1E4E" w:rsidP="00DA1E4E">
            <w:pPr>
              <w:rPr>
                <w:b/>
              </w:rPr>
            </w:pPr>
            <w:r w:rsidRPr="00DA1E4E">
              <w:rPr>
                <w:b/>
              </w:rPr>
              <w:t>By When</w:t>
            </w:r>
          </w:p>
        </w:tc>
      </w:tr>
      <w:tr w:rsidR="00443BE6" w14:paraId="1865D88C" w14:textId="77777777" w:rsidTr="006908A3">
        <w:trPr>
          <w:trHeight w:val="397"/>
        </w:trPr>
        <w:tc>
          <w:tcPr>
            <w:tcW w:w="1362" w:type="dxa"/>
          </w:tcPr>
          <w:p w14:paraId="65F76211" w14:textId="77777777" w:rsidR="00443BE6" w:rsidRDefault="00443BE6" w:rsidP="006908A3">
            <w:r>
              <w:t>4.</w:t>
            </w:r>
            <w:r w:rsidR="00F22009">
              <w:t>2</w:t>
            </w:r>
          </w:p>
        </w:tc>
        <w:tc>
          <w:tcPr>
            <w:tcW w:w="5012" w:type="dxa"/>
          </w:tcPr>
          <w:p w14:paraId="5E7A2255" w14:textId="77777777" w:rsidR="00443BE6" w:rsidRDefault="00443BE6" w:rsidP="00F22009">
            <w:r>
              <w:t>To compile a survey to go to parents</w:t>
            </w:r>
          </w:p>
        </w:tc>
        <w:tc>
          <w:tcPr>
            <w:tcW w:w="1713" w:type="dxa"/>
          </w:tcPr>
          <w:p w14:paraId="0E83EFE6" w14:textId="77777777" w:rsidR="00443BE6" w:rsidRDefault="00443BE6" w:rsidP="006908A3">
            <w:r>
              <w:t>Mrs Harris &amp; Mrs Best</w:t>
            </w:r>
          </w:p>
        </w:tc>
        <w:tc>
          <w:tcPr>
            <w:tcW w:w="1406" w:type="dxa"/>
          </w:tcPr>
          <w:p w14:paraId="7696F5EF" w14:textId="77777777" w:rsidR="00443BE6" w:rsidRDefault="00F22009" w:rsidP="006908A3">
            <w:r>
              <w:t>March 2018</w:t>
            </w:r>
          </w:p>
        </w:tc>
      </w:tr>
      <w:tr w:rsidR="00F110D4" w14:paraId="69A3D4F4" w14:textId="77777777" w:rsidTr="006908A3">
        <w:trPr>
          <w:trHeight w:val="397"/>
        </w:trPr>
        <w:tc>
          <w:tcPr>
            <w:tcW w:w="1362" w:type="dxa"/>
          </w:tcPr>
          <w:p w14:paraId="16313D1E" w14:textId="77777777" w:rsidR="00F110D4" w:rsidRDefault="00F22009" w:rsidP="006908A3">
            <w:r>
              <w:t>4.3</w:t>
            </w:r>
          </w:p>
        </w:tc>
        <w:tc>
          <w:tcPr>
            <w:tcW w:w="5012" w:type="dxa"/>
          </w:tcPr>
          <w:p w14:paraId="7A025B99" w14:textId="77777777" w:rsidR="00F110D4" w:rsidRDefault="00F22009" w:rsidP="006908A3">
            <w:r>
              <w:t>To trial allowing parents to also make an appointment with a Governor at parents’ evening</w:t>
            </w:r>
          </w:p>
        </w:tc>
        <w:tc>
          <w:tcPr>
            <w:tcW w:w="1713" w:type="dxa"/>
          </w:tcPr>
          <w:p w14:paraId="4780E329" w14:textId="77777777" w:rsidR="00F110D4" w:rsidRDefault="00AB3D00" w:rsidP="006908A3">
            <w:r>
              <w:t>Mrs Bennett</w:t>
            </w:r>
          </w:p>
        </w:tc>
        <w:tc>
          <w:tcPr>
            <w:tcW w:w="1406" w:type="dxa"/>
          </w:tcPr>
          <w:p w14:paraId="369768FF" w14:textId="77777777" w:rsidR="00F110D4" w:rsidRDefault="00F22009" w:rsidP="006908A3">
            <w:r>
              <w:t>March 2018</w:t>
            </w:r>
          </w:p>
        </w:tc>
      </w:tr>
      <w:tr w:rsidR="00D07B11" w14:paraId="4F2AAD59" w14:textId="77777777" w:rsidTr="006908A3">
        <w:trPr>
          <w:trHeight w:val="397"/>
        </w:trPr>
        <w:tc>
          <w:tcPr>
            <w:tcW w:w="1362" w:type="dxa"/>
          </w:tcPr>
          <w:p w14:paraId="4D2D7812" w14:textId="77777777" w:rsidR="00D07B11" w:rsidRDefault="00F22009" w:rsidP="006908A3">
            <w:r>
              <w:t>4.5</w:t>
            </w:r>
          </w:p>
        </w:tc>
        <w:tc>
          <w:tcPr>
            <w:tcW w:w="5012" w:type="dxa"/>
          </w:tcPr>
          <w:p w14:paraId="646425CD" w14:textId="77777777" w:rsidR="00D07B11" w:rsidRDefault="00F22009" w:rsidP="006908A3">
            <w:r>
              <w:t>To provide an opportunity for Governors to view children’s work at the beginning/end of meetings</w:t>
            </w:r>
          </w:p>
        </w:tc>
        <w:tc>
          <w:tcPr>
            <w:tcW w:w="1713" w:type="dxa"/>
          </w:tcPr>
          <w:p w14:paraId="710B0C73" w14:textId="77777777" w:rsidR="00D07B11" w:rsidRDefault="00F22009" w:rsidP="006908A3">
            <w:r>
              <w:t>Mrs Bennett</w:t>
            </w:r>
          </w:p>
        </w:tc>
        <w:tc>
          <w:tcPr>
            <w:tcW w:w="1406" w:type="dxa"/>
          </w:tcPr>
          <w:p w14:paraId="4FE995F5" w14:textId="77777777" w:rsidR="00D07B11" w:rsidRDefault="00F22009" w:rsidP="006908A3">
            <w:r>
              <w:t>March 2018</w:t>
            </w:r>
          </w:p>
        </w:tc>
      </w:tr>
      <w:tr w:rsidR="00D07B11" w14:paraId="43558B96" w14:textId="77777777" w:rsidTr="006908A3">
        <w:trPr>
          <w:trHeight w:val="397"/>
        </w:trPr>
        <w:tc>
          <w:tcPr>
            <w:tcW w:w="1362" w:type="dxa"/>
          </w:tcPr>
          <w:p w14:paraId="334904E7" w14:textId="77777777" w:rsidR="00D07B11" w:rsidRDefault="00970BD8" w:rsidP="00970BD8">
            <w:r>
              <w:t>4.6</w:t>
            </w:r>
          </w:p>
        </w:tc>
        <w:tc>
          <w:tcPr>
            <w:tcW w:w="5012" w:type="dxa"/>
          </w:tcPr>
          <w:p w14:paraId="134DD608" w14:textId="4A671934" w:rsidR="00785BF8" w:rsidRDefault="00970BD8" w:rsidP="006908A3">
            <w:r>
              <w:t xml:space="preserve">To </w:t>
            </w:r>
            <w:r w:rsidR="00785BF8">
              <w:t>meet to finalise cross-referencing between the Single Plan and the Governors’ Accountability Schedule on 26/02/18.</w:t>
            </w:r>
          </w:p>
        </w:tc>
        <w:tc>
          <w:tcPr>
            <w:tcW w:w="1713" w:type="dxa"/>
          </w:tcPr>
          <w:p w14:paraId="2C18A8A8" w14:textId="6809CC71" w:rsidR="00D07B11" w:rsidRDefault="00785BF8" w:rsidP="006908A3">
            <w:r>
              <w:t>Mrs Harris &amp; Mrs Best</w:t>
            </w:r>
          </w:p>
        </w:tc>
        <w:tc>
          <w:tcPr>
            <w:tcW w:w="1406" w:type="dxa"/>
          </w:tcPr>
          <w:p w14:paraId="490AEDE7" w14:textId="1E12FBC1" w:rsidR="00D07B11" w:rsidRDefault="00785BF8" w:rsidP="00785BF8">
            <w:r>
              <w:t>Feb</w:t>
            </w:r>
            <w:r w:rsidR="00970BD8">
              <w:t xml:space="preserve"> 2018</w:t>
            </w:r>
          </w:p>
        </w:tc>
      </w:tr>
      <w:tr w:rsidR="006908A3" w14:paraId="2C3047EF" w14:textId="77777777" w:rsidTr="006908A3">
        <w:trPr>
          <w:trHeight w:val="397"/>
        </w:trPr>
        <w:tc>
          <w:tcPr>
            <w:tcW w:w="1362" w:type="dxa"/>
          </w:tcPr>
          <w:p w14:paraId="43D8DD12" w14:textId="0A1BEFAE" w:rsidR="006908A3" w:rsidRDefault="00850F38" w:rsidP="006908A3">
            <w:r>
              <w:t>4.8</w:t>
            </w:r>
          </w:p>
        </w:tc>
        <w:tc>
          <w:tcPr>
            <w:tcW w:w="5012" w:type="dxa"/>
          </w:tcPr>
          <w:p w14:paraId="71A5E4BC" w14:textId="77777777" w:rsidR="006908A3" w:rsidRDefault="00970BD8" w:rsidP="006908A3">
            <w:r>
              <w:t>To undertake a review of attendance with Ms Gunstone</w:t>
            </w:r>
          </w:p>
        </w:tc>
        <w:tc>
          <w:tcPr>
            <w:tcW w:w="1713" w:type="dxa"/>
          </w:tcPr>
          <w:p w14:paraId="04450167" w14:textId="77777777" w:rsidR="006908A3" w:rsidRDefault="00970BD8" w:rsidP="006908A3">
            <w:r>
              <w:t>Mrs Best</w:t>
            </w:r>
          </w:p>
        </w:tc>
        <w:tc>
          <w:tcPr>
            <w:tcW w:w="1406" w:type="dxa"/>
          </w:tcPr>
          <w:p w14:paraId="66537EB1" w14:textId="77777777" w:rsidR="006908A3" w:rsidRDefault="00970BD8" w:rsidP="00970BD8">
            <w:r>
              <w:t>Feb 2018</w:t>
            </w:r>
          </w:p>
        </w:tc>
      </w:tr>
      <w:tr w:rsidR="006B67D6" w14:paraId="3E91AA24" w14:textId="77777777" w:rsidTr="006908A3">
        <w:trPr>
          <w:trHeight w:val="397"/>
        </w:trPr>
        <w:tc>
          <w:tcPr>
            <w:tcW w:w="1362" w:type="dxa"/>
          </w:tcPr>
          <w:p w14:paraId="53446A6C" w14:textId="595BEF3D" w:rsidR="006B67D6" w:rsidRDefault="00850F38" w:rsidP="006908A3">
            <w:r>
              <w:t>4.10</w:t>
            </w:r>
          </w:p>
        </w:tc>
        <w:tc>
          <w:tcPr>
            <w:tcW w:w="5012" w:type="dxa"/>
          </w:tcPr>
          <w:p w14:paraId="02B39FD5" w14:textId="77777777" w:rsidR="006B67D6" w:rsidRDefault="00970BD8" w:rsidP="006908A3">
            <w:r>
              <w:t>To include information about the impact of the Life Channel in the next Headteacher’s Report</w:t>
            </w:r>
          </w:p>
        </w:tc>
        <w:tc>
          <w:tcPr>
            <w:tcW w:w="1713" w:type="dxa"/>
          </w:tcPr>
          <w:p w14:paraId="400765C0" w14:textId="77777777" w:rsidR="006B67D6" w:rsidRDefault="00970BD8" w:rsidP="006908A3">
            <w:r>
              <w:t>Mrs Bennett</w:t>
            </w:r>
          </w:p>
        </w:tc>
        <w:tc>
          <w:tcPr>
            <w:tcW w:w="1406" w:type="dxa"/>
          </w:tcPr>
          <w:p w14:paraId="76D75981" w14:textId="77777777" w:rsidR="006B67D6" w:rsidRDefault="00970BD8" w:rsidP="006908A3">
            <w:r>
              <w:t>March 2018</w:t>
            </w:r>
          </w:p>
        </w:tc>
      </w:tr>
      <w:tr w:rsidR="001417D4" w14:paraId="509BF96E" w14:textId="77777777" w:rsidTr="006908A3">
        <w:trPr>
          <w:trHeight w:val="397"/>
        </w:trPr>
        <w:tc>
          <w:tcPr>
            <w:tcW w:w="1362" w:type="dxa"/>
          </w:tcPr>
          <w:p w14:paraId="7538FFB7" w14:textId="54F6D7D5" w:rsidR="001417D4" w:rsidRDefault="00850F38" w:rsidP="009C174F">
            <w:r>
              <w:t>4.11</w:t>
            </w:r>
          </w:p>
        </w:tc>
        <w:tc>
          <w:tcPr>
            <w:tcW w:w="5012" w:type="dxa"/>
          </w:tcPr>
          <w:p w14:paraId="26B70B1D" w14:textId="77777777" w:rsidR="001417D4" w:rsidRDefault="00AB3D00" w:rsidP="006908A3">
            <w:r>
              <w:t xml:space="preserve">To </w:t>
            </w:r>
            <w:r w:rsidR="009C174F">
              <w:t>record how many children are using the Life Channel at lunch and break times</w:t>
            </w:r>
          </w:p>
        </w:tc>
        <w:tc>
          <w:tcPr>
            <w:tcW w:w="1713" w:type="dxa"/>
          </w:tcPr>
          <w:p w14:paraId="57322649" w14:textId="77777777" w:rsidR="001417D4" w:rsidRDefault="00AB3D00" w:rsidP="006908A3">
            <w:r>
              <w:t>Mrs Bennett</w:t>
            </w:r>
          </w:p>
        </w:tc>
        <w:tc>
          <w:tcPr>
            <w:tcW w:w="1406" w:type="dxa"/>
          </w:tcPr>
          <w:p w14:paraId="39F394B0" w14:textId="77777777" w:rsidR="001417D4" w:rsidRDefault="009C174F" w:rsidP="006908A3">
            <w:r>
              <w:t>March 2018</w:t>
            </w:r>
          </w:p>
        </w:tc>
      </w:tr>
      <w:tr w:rsidR="001417D4" w14:paraId="293AE1AA" w14:textId="77777777" w:rsidTr="006908A3">
        <w:trPr>
          <w:trHeight w:val="397"/>
        </w:trPr>
        <w:tc>
          <w:tcPr>
            <w:tcW w:w="1362" w:type="dxa"/>
          </w:tcPr>
          <w:p w14:paraId="0ABCD478" w14:textId="3FBEEC3D" w:rsidR="001417D4" w:rsidRDefault="00850F38" w:rsidP="006908A3">
            <w:r>
              <w:t>4.16</w:t>
            </w:r>
          </w:p>
        </w:tc>
        <w:tc>
          <w:tcPr>
            <w:tcW w:w="5012" w:type="dxa"/>
          </w:tcPr>
          <w:p w14:paraId="092FBB77" w14:textId="77777777" w:rsidR="001417D4" w:rsidRDefault="00AB3D00" w:rsidP="009C174F">
            <w:r>
              <w:t xml:space="preserve">To circulate the </w:t>
            </w:r>
            <w:r w:rsidR="009C174F">
              <w:t>revised Governor Visit Pro Forma</w:t>
            </w:r>
          </w:p>
        </w:tc>
        <w:tc>
          <w:tcPr>
            <w:tcW w:w="1713" w:type="dxa"/>
          </w:tcPr>
          <w:p w14:paraId="07377CBB" w14:textId="77777777" w:rsidR="001417D4" w:rsidRDefault="009C174F" w:rsidP="006908A3">
            <w:r>
              <w:t>Mrs Harris</w:t>
            </w:r>
          </w:p>
        </w:tc>
        <w:tc>
          <w:tcPr>
            <w:tcW w:w="1406" w:type="dxa"/>
          </w:tcPr>
          <w:p w14:paraId="76B8C3C2" w14:textId="77777777" w:rsidR="001417D4" w:rsidRDefault="009C174F" w:rsidP="006908A3">
            <w:r>
              <w:t>March 2018</w:t>
            </w:r>
          </w:p>
        </w:tc>
      </w:tr>
      <w:tr w:rsidR="009C174F" w14:paraId="0C081C1B" w14:textId="77777777" w:rsidTr="006908A3">
        <w:trPr>
          <w:trHeight w:val="397"/>
        </w:trPr>
        <w:tc>
          <w:tcPr>
            <w:tcW w:w="1362" w:type="dxa"/>
          </w:tcPr>
          <w:p w14:paraId="52EFF7B8" w14:textId="14700267" w:rsidR="009C174F" w:rsidRDefault="00850F38" w:rsidP="009C174F">
            <w:r>
              <w:t>4.19</w:t>
            </w:r>
          </w:p>
        </w:tc>
        <w:tc>
          <w:tcPr>
            <w:tcW w:w="5012" w:type="dxa"/>
          </w:tcPr>
          <w:p w14:paraId="5AFF3A30" w14:textId="77777777" w:rsidR="009C174F" w:rsidRDefault="009C174F" w:rsidP="009C174F">
            <w:r>
              <w:t>To send pen portraits to Mrs Bennett</w:t>
            </w:r>
          </w:p>
        </w:tc>
        <w:tc>
          <w:tcPr>
            <w:tcW w:w="1713" w:type="dxa"/>
          </w:tcPr>
          <w:p w14:paraId="0C68364E" w14:textId="77777777" w:rsidR="009C174F" w:rsidRDefault="009C174F" w:rsidP="009C174F">
            <w:r>
              <w:t>All Governors</w:t>
            </w:r>
          </w:p>
        </w:tc>
        <w:tc>
          <w:tcPr>
            <w:tcW w:w="1406" w:type="dxa"/>
          </w:tcPr>
          <w:p w14:paraId="14F81346" w14:textId="77777777" w:rsidR="009C174F" w:rsidRDefault="009C174F" w:rsidP="009C174F">
            <w:r>
              <w:t>March 2018</w:t>
            </w:r>
          </w:p>
        </w:tc>
      </w:tr>
      <w:tr w:rsidR="009C174F" w14:paraId="7077198B" w14:textId="77777777" w:rsidTr="006908A3">
        <w:trPr>
          <w:trHeight w:val="397"/>
        </w:trPr>
        <w:tc>
          <w:tcPr>
            <w:tcW w:w="1362" w:type="dxa"/>
          </w:tcPr>
          <w:p w14:paraId="2E2AE9B6" w14:textId="77777777" w:rsidR="009C174F" w:rsidRDefault="00F77A3A" w:rsidP="009C174F">
            <w:r>
              <w:t>5.4</w:t>
            </w:r>
          </w:p>
        </w:tc>
        <w:tc>
          <w:tcPr>
            <w:tcW w:w="5012" w:type="dxa"/>
          </w:tcPr>
          <w:p w14:paraId="3F54C3E8" w14:textId="77777777" w:rsidR="009C174F" w:rsidRDefault="00F77A3A" w:rsidP="009C174F">
            <w:r>
              <w:t>To attend the next accountability meetings</w:t>
            </w:r>
          </w:p>
        </w:tc>
        <w:tc>
          <w:tcPr>
            <w:tcW w:w="1713" w:type="dxa"/>
          </w:tcPr>
          <w:p w14:paraId="31EC7E7D" w14:textId="77777777" w:rsidR="009C174F" w:rsidRDefault="00F77A3A" w:rsidP="009C174F">
            <w:r>
              <w:t>Mrs Harris</w:t>
            </w:r>
          </w:p>
        </w:tc>
        <w:tc>
          <w:tcPr>
            <w:tcW w:w="1406" w:type="dxa"/>
          </w:tcPr>
          <w:p w14:paraId="58BD47C4" w14:textId="77777777" w:rsidR="009C174F" w:rsidRDefault="00F77A3A" w:rsidP="009C174F">
            <w:r>
              <w:t>March 2018</w:t>
            </w:r>
          </w:p>
        </w:tc>
      </w:tr>
      <w:tr w:rsidR="009C174F" w14:paraId="1AEE198B" w14:textId="77777777" w:rsidTr="006908A3">
        <w:trPr>
          <w:trHeight w:val="397"/>
        </w:trPr>
        <w:tc>
          <w:tcPr>
            <w:tcW w:w="1362" w:type="dxa"/>
          </w:tcPr>
          <w:p w14:paraId="241BE68E" w14:textId="77777777" w:rsidR="009C174F" w:rsidRDefault="00FF2D94" w:rsidP="009C174F">
            <w:r>
              <w:t>5.15</w:t>
            </w:r>
          </w:p>
        </w:tc>
        <w:tc>
          <w:tcPr>
            <w:tcW w:w="5012" w:type="dxa"/>
          </w:tcPr>
          <w:p w14:paraId="5D688F34" w14:textId="77777777" w:rsidR="009C174F" w:rsidRDefault="00FF2D94" w:rsidP="009C174F">
            <w:r>
              <w:t>To work together to produce impact statements to be included in the Single Plan</w:t>
            </w:r>
          </w:p>
        </w:tc>
        <w:tc>
          <w:tcPr>
            <w:tcW w:w="1713" w:type="dxa"/>
          </w:tcPr>
          <w:p w14:paraId="0F4AB1E2" w14:textId="77777777" w:rsidR="009C174F" w:rsidRDefault="00FF2D94" w:rsidP="009C174F">
            <w:r>
              <w:t xml:space="preserve">Mrs Harris, </w:t>
            </w:r>
            <w:r>
              <w:br/>
              <w:t>Mrs Bennett &amp; Mr Sussman</w:t>
            </w:r>
          </w:p>
        </w:tc>
        <w:tc>
          <w:tcPr>
            <w:tcW w:w="1406" w:type="dxa"/>
          </w:tcPr>
          <w:p w14:paraId="3F96E579" w14:textId="77777777" w:rsidR="009C174F" w:rsidRDefault="00FF2D94" w:rsidP="009C174F">
            <w:r>
              <w:t>March 2018</w:t>
            </w:r>
          </w:p>
        </w:tc>
      </w:tr>
      <w:tr w:rsidR="009C174F" w14:paraId="17A2407A" w14:textId="77777777" w:rsidTr="006908A3">
        <w:trPr>
          <w:trHeight w:val="397"/>
        </w:trPr>
        <w:tc>
          <w:tcPr>
            <w:tcW w:w="1362" w:type="dxa"/>
          </w:tcPr>
          <w:p w14:paraId="3B56A105" w14:textId="77777777" w:rsidR="009C174F" w:rsidRDefault="00FF2D94" w:rsidP="009C174F">
            <w:r>
              <w:t>5.16</w:t>
            </w:r>
          </w:p>
        </w:tc>
        <w:tc>
          <w:tcPr>
            <w:tcW w:w="5012" w:type="dxa"/>
          </w:tcPr>
          <w:p w14:paraId="056C0726" w14:textId="77777777" w:rsidR="009C174F" w:rsidRDefault="00FF2D94" w:rsidP="009C174F">
            <w:r>
              <w:t>To undertake a learning walk of spelling displays and to write up – agenda item for next meeting</w:t>
            </w:r>
          </w:p>
        </w:tc>
        <w:tc>
          <w:tcPr>
            <w:tcW w:w="1713" w:type="dxa"/>
          </w:tcPr>
          <w:p w14:paraId="1C5AF77A" w14:textId="77777777" w:rsidR="009C174F" w:rsidRDefault="00FF2D94" w:rsidP="009C174F">
            <w:r>
              <w:t>Mrs Harris &amp;</w:t>
            </w:r>
          </w:p>
          <w:p w14:paraId="68D4BF69" w14:textId="77777777" w:rsidR="00FF2D94" w:rsidRDefault="00FF2D94" w:rsidP="009C174F">
            <w:r>
              <w:t>Mrs Rushton</w:t>
            </w:r>
          </w:p>
        </w:tc>
        <w:tc>
          <w:tcPr>
            <w:tcW w:w="1406" w:type="dxa"/>
          </w:tcPr>
          <w:p w14:paraId="44C012E9" w14:textId="77777777" w:rsidR="009C174F" w:rsidRDefault="00FF2D94" w:rsidP="009C174F">
            <w:r>
              <w:t>March 2018</w:t>
            </w:r>
          </w:p>
        </w:tc>
      </w:tr>
      <w:tr w:rsidR="00F91C40" w14:paraId="450EDB35" w14:textId="77777777" w:rsidTr="006908A3">
        <w:trPr>
          <w:trHeight w:val="397"/>
        </w:trPr>
        <w:tc>
          <w:tcPr>
            <w:tcW w:w="1362" w:type="dxa"/>
          </w:tcPr>
          <w:p w14:paraId="717CF817" w14:textId="646BB6C2" w:rsidR="00F91C40" w:rsidRDefault="00F91C40" w:rsidP="009C174F">
            <w:r>
              <w:t>5.21</w:t>
            </w:r>
          </w:p>
        </w:tc>
        <w:tc>
          <w:tcPr>
            <w:tcW w:w="5012" w:type="dxa"/>
          </w:tcPr>
          <w:p w14:paraId="62468DDA" w14:textId="7829668E" w:rsidR="00F91C40" w:rsidRDefault="00F91C40" w:rsidP="009C174F">
            <w:r>
              <w:t>To compile parental survey using open questions picking up on some of the areas within the school survey</w:t>
            </w:r>
          </w:p>
        </w:tc>
        <w:tc>
          <w:tcPr>
            <w:tcW w:w="1713" w:type="dxa"/>
          </w:tcPr>
          <w:p w14:paraId="47BCDC01" w14:textId="18CE2C31" w:rsidR="00F91C40" w:rsidRDefault="00F91C40" w:rsidP="009C174F">
            <w:r>
              <w:t>Mrs Harris &amp; Mrs Best</w:t>
            </w:r>
          </w:p>
        </w:tc>
        <w:tc>
          <w:tcPr>
            <w:tcW w:w="1406" w:type="dxa"/>
          </w:tcPr>
          <w:p w14:paraId="3350FD36" w14:textId="64AB6DA2" w:rsidR="00F91C40" w:rsidRDefault="00F91C40" w:rsidP="009C174F">
            <w:r>
              <w:t>March 2018</w:t>
            </w:r>
          </w:p>
        </w:tc>
      </w:tr>
      <w:tr w:rsidR="002340E2" w14:paraId="5F9A53C1" w14:textId="77777777" w:rsidTr="006908A3">
        <w:trPr>
          <w:trHeight w:val="397"/>
        </w:trPr>
        <w:tc>
          <w:tcPr>
            <w:tcW w:w="1362" w:type="dxa"/>
          </w:tcPr>
          <w:p w14:paraId="373DC853" w14:textId="475727A2" w:rsidR="002340E2" w:rsidRDefault="002340E2" w:rsidP="009C174F">
            <w:r>
              <w:t>5.28</w:t>
            </w:r>
          </w:p>
        </w:tc>
        <w:tc>
          <w:tcPr>
            <w:tcW w:w="5012" w:type="dxa"/>
          </w:tcPr>
          <w:p w14:paraId="583AF73C" w14:textId="50096674" w:rsidR="002340E2" w:rsidRDefault="002340E2" w:rsidP="009C174F">
            <w:r>
              <w:t>To provide a report on persistent absence of pupils.</w:t>
            </w:r>
          </w:p>
        </w:tc>
        <w:tc>
          <w:tcPr>
            <w:tcW w:w="1713" w:type="dxa"/>
          </w:tcPr>
          <w:p w14:paraId="692BA5E4" w14:textId="6D4BB32F" w:rsidR="002340E2" w:rsidRDefault="002340E2" w:rsidP="00360130">
            <w:r>
              <w:t>Mrs Bennett</w:t>
            </w:r>
          </w:p>
        </w:tc>
        <w:tc>
          <w:tcPr>
            <w:tcW w:w="1406" w:type="dxa"/>
          </w:tcPr>
          <w:p w14:paraId="4A8807A6" w14:textId="5D84F6E9" w:rsidR="002340E2" w:rsidRDefault="002340E2" w:rsidP="009C174F">
            <w:r>
              <w:t>March 2018</w:t>
            </w:r>
          </w:p>
        </w:tc>
      </w:tr>
      <w:tr w:rsidR="009C174F" w14:paraId="61D6CE4C" w14:textId="77777777" w:rsidTr="006908A3">
        <w:trPr>
          <w:trHeight w:val="397"/>
        </w:trPr>
        <w:tc>
          <w:tcPr>
            <w:tcW w:w="1362" w:type="dxa"/>
          </w:tcPr>
          <w:p w14:paraId="469034E7" w14:textId="77777777" w:rsidR="009C174F" w:rsidRDefault="00360130" w:rsidP="009C174F">
            <w:r>
              <w:t>5.32</w:t>
            </w:r>
          </w:p>
        </w:tc>
        <w:tc>
          <w:tcPr>
            <w:tcW w:w="5012" w:type="dxa"/>
          </w:tcPr>
          <w:p w14:paraId="254A5EAE" w14:textId="77777777" w:rsidR="009C174F" w:rsidRDefault="00360130" w:rsidP="009C174F">
            <w:r>
              <w:t>To provide an update on the changes to the Ofsted criteria for EYFS</w:t>
            </w:r>
          </w:p>
        </w:tc>
        <w:tc>
          <w:tcPr>
            <w:tcW w:w="1713" w:type="dxa"/>
          </w:tcPr>
          <w:p w14:paraId="311F0E1B" w14:textId="77777777" w:rsidR="009C174F" w:rsidRDefault="00360130" w:rsidP="00360130">
            <w:r>
              <w:t>Mrs Lockyer</w:t>
            </w:r>
          </w:p>
        </w:tc>
        <w:tc>
          <w:tcPr>
            <w:tcW w:w="1406" w:type="dxa"/>
          </w:tcPr>
          <w:p w14:paraId="0F6CF3EF" w14:textId="77777777" w:rsidR="009C174F" w:rsidRDefault="00360130" w:rsidP="009C174F">
            <w:r>
              <w:t>March 2018</w:t>
            </w:r>
          </w:p>
        </w:tc>
      </w:tr>
      <w:tr w:rsidR="009C174F" w14:paraId="39D32B8C" w14:textId="77777777" w:rsidTr="006908A3">
        <w:trPr>
          <w:trHeight w:val="397"/>
        </w:trPr>
        <w:tc>
          <w:tcPr>
            <w:tcW w:w="1362" w:type="dxa"/>
          </w:tcPr>
          <w:p w14:paraId="08B5157A" w14:textId="77777777" w:rsidR="009C174F" w:rsidRDefault="00360130" w:rsidP="009C174F">
            <w:r>
              <w:t>7.3</w:t>
            </w:r>
          </w:p>
        </w:tc>
        <w:tc>
          <w:tcPr>
            <w:tcW w:w="5012" w:type="dxa"/>
          </w:tcPr>
          <w:p w14:paraId="260590F6" w14:textId="77777777" w:rsidR="009C174F" w:rsidRDefault="00360130" w:rsidP="009C174F">
            <w:r>
              <w:t>To visit the school to talk to the School Council</w:t>
            </w:r>
          </w:p>
        </w:tc>
        <w:tc>
          <w:tcPr>
            <w:tcW w:w="1713" w:type="dxa"/>
          </w:tcPr>
          <w:p w14:paraId="3E96E437" w14:textId="77777777" w:rsidR="009C174F" w:rsidRDefault="00360130" w:rsidP="009C174F">
            <w:r>
              <w:t>Mrs Polychronopulos</w:t>
            </w:r>
          </w:p>
        </w:tc>
        <w:tc>
          <w:tcPr>
            <w:tcW w:w="1406" w:type="dxa"/>
          </w:tcPr>
          <w:p w14:paraId="3DBDEA52" w14:textId="77777777" w:rsidR="009C174F" w:rsidRDefault="00360130" w:rsidP="009C174F">
            <w:r>
              <w:t>March 2018</w:t>
            </w:r>
          </w:p>
        </w:tc>
      </w:tr>
      <w:tr w:rsidR="00360130" w14:paraId="3410DCC9" w14:textId="77777777" w:rsidTr="006908A3">
        <w:trPr>
          <w:trHeight w:val="397"/>
        </w:trPr>
        <w:tc>
          <w:tcPr>
            <w:tcW w:w="1362" w:type="dxa"/>
          </w:tcPr>
          <w:p w14:paraId="753A78F1" w14:textId="77777777" w:rsidR="00360130" w:rsidRDefault="00360130" w:rsidP="009C174F">
            <w:r>
              <w:t>7.5</w:t>
            </w:r>
          </w:p>
        </w:tc>
        <w:tc>
          <w:tcPr>
            <w:tcW w:w="5012" w:type="dxa"/>
          </w:tcPr>
          <w:p w14:paraId="5F3EA2A5" w14:textId="77777777" w:rsidR="00360130" w:rsidRDefault="00360130" w:rsidP="009C174F">
            <w:r>
              <w:t>To include the Governors’ Action Plan on the agenda for the next meeting</w:t>
            </w:r>
          </w:p>
        </w:tc>
        <w:tc>
          <w:tcPr>
            <w:tcW w:w="1713" w:type="dxa"/>
          </w:tcPr>
          <w:p w14:paraId="00F27FC4" w14:textId="77777777" w:rsidR="00360130" w:rsidRDefault="00360130" w:rsidP="009C174F">
            <w:r>
              <w:t xml:space="preserve">Mrs Harris &amp; </w:t>
            </w:r>
          </w:p>
          <w:p w14:paraId="721C444A" w14:textId="77777777" w:rsidR="00360130" w:rsidRDefault="00360130" w:rsidP="009C174F">
            <w:r>
              <w:t>Mrs Rushton</w:t>
            </w:r>
          </w:p>
        </w:tc>
        <w:tc>
          <w:tcPr>
            <w:tcW w:w="1406" w:type="dxa"/>
          </w:tcPr>
          <w:p w14:paraId="4174ACAA" w14:textId="77777777" w:rsidR="00360130" w:rsidRDefault="00360130" w:rsidP="009C174F">
            <w:r>
              <w:t>March 2018</w:t>
            </w:r>
          </w:p>
        </w:tc>
      </w:tr>
    </w:tbl>
    <w:p w14:paraId="05F2DB7F" w14:textId="77777777" w:rsidR="00C956F6" w:rsidRDefault="00C956F6" w:rsidP="00251529">
      <w:pPr>
        <w:spacing w:after="80"/>
        <w:jc w:val="center"/>
      </w:pPr>
    </w:p>
    <w:sectPr w:rsidR="00C956F6" w:rsidSect="00DF1B2A">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151F" w14:textId="77777777" w:rsidR="00A2728E" w:rsidRDefault="00A2728E" w:rsidP="00CC0C47">
      <w:pPr>
        <w:spacing w:line="240" w:lineRule="auto"/>
      </w:pPr>
      <w:r>
        <w:separator/>
      </w:r>
    </w:p>
  </w:endnote>
  <w:endnote w:type="continuationSeparator" w:id="0">
    <w:p w14:paraId="33B78EFD" w14:textId="77777777" w:rsidR="00A2728E" w:rsidRDefault="00A2728E" w:rsidP="00CC0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63FF" w14:textId="164F120A" w:rsidR="00A2728E" w:rsidRDefault="00A2728E" w:rsidP="00CC0C47">
    <w:pPr>
      <w:pStyle w:val="Footer"/>
      <w:pBdr>
        <w:top w:val="single" w:sz="4" w:space="6" w:color="auto"/>
      </w:pBdr>
      <w:jc w:val="center"/>
    </w:pPr>
    <w:r>
      <w:t xml:space="preserve">Page </w:t>
    </w:r>
    <w:r>
      <w:fldChar w:fldCharType="begin"/>
    </w:r>
    <w:r>
      <w:instrText xml:space="preserve"> PAGE   \* MERGEFORMAT </w:instrText>
    </w:r>
    <w:r>
      <w:fldChar w:fldCharType="separate"/>
    </w:r>
    <w:r w:rsidR="00203877">
      <w:rPr>
        <w:noProof/>
      </w:rPr>
      <w:t>10</w:t>
    </w:r>
    <w:r>
      <w:rPr>
        <w:noProof/>
      </w:rPr>
      <w:fldChar w:fldCharType="end"/>
    </w:r>
    <w:r>
      <w:t xml:space="preserve"> of </w:t>
    </w:r>
    <w:fldSimple w:instr=" NUMPAGES   \* MERGEFORMAT ">
      <w:r w:rsidR="00203877">
        <w:rPr>
          <w:noProof/>
        </w:rPr>
        <w:t>10</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A318" w14:textId="2F56E705" w:rsidR="00A2728E" w:rsidRDefault="00A2728E" w:rsidP="008C05BE">
    <w:pPr>
      <w:pStyle w:val="Footer"/>
      <w:pBdr>
        <w:top w:val="single" w:sz="4" w:space="6" w:color="auto"/>
      </w:pBdr>
      <w:jc w:val="center"/>
    </w:pPr>
    <w:r>
      <w:t xml:space="preserve">Page </w:t>
    </w:r>
    <w:r>
      <w:fldChar w:fldCharType="begin"/>
    </w:r>
    <w:r>
      <w:instrText xml:space="preserve"> PAGE   \* MERGEFORMAT </w:instrText>
    </w:r>
    <w:r>
      <w:fldChar w:fldCharType="separate"/>
    </w:r>
    <w:r w:rsidR="00203877">
      <w:rPr>
        <w:noProof/>
      </w:rPr>
      <w:t>1</w:t>
    </w:r>
    <w:r>
      <w:rPr>
        <w:noProof/>
      </w:rPr>
      <w:fldChar w:fldCharType="end"/>
    </w:r>
    <w:r>
      <w:t xml:space="preserve"> of </w:t>
    </w:r>
    <w:fldSimple w:instr=" NUMPAGES   \* MERGEFORMAT ">
      <w:r w:rsidR="00203877">
        <w:rPr>
          <w:noProof/>
        </w:rPr>
        <w:t>10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A0D01" w14:textId="77777777" w:rsidR="00A2728E" w:rsidRDefault="00A2728E" w:rsidP="00CC0C47">
      <w:pPr>
        <w:spacing w:line="240" w:lineRule="auto"/>
      </w:pPr>
      <w:r>
        <w:separator/>
      </w:r>
    </w:p>
  </w:footnote>
  <w:footnote w:type="continuationSeparator" w:id="0">
    <w:p w14:paraId="2D7568D8" w14:textId="77777777" w:rsidR="00A2728E" w:rsidRDefault="00A2728E" w:rsidP="00CC0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D484" w14:textId="77777777" w:rsidR="00A2728E" w:rsidRDefault="00A2728E" w:rsidP="0017323D">
    <w:pPr>
      <w:pStyle w:val="Header"/>
      <w:jc w:val="center"/>
      <w:rPr>
        <w:lang w:val="en-US" w:eastAsia="en-GB"/>
      </w:rPr>
    </w:pPr>
    <w:r w:rsidRPr="007616FB">
      <w:rPr>
        <w:lang w:val="en-US" w:eastAsia="en-GB"/>
      </w:rPr>
      <w:t xml:space="preserve">Learning, </w:t>
    </w:r>
    <w:r>
      <w:rPr>
        <w:lang w:val="en-US" w:eastAsia="en-GB"/>
      </w:rPr>
      <w:t>Enjoying &amp; Succeeding Together</w:t>
    </w:r>
  </w:p>
  <w:p w14:paraId="61B68A84" w14:textId="77777777" w:rsidR="00A2728E" w:rsidRDefault="00A2728E" w:rsidP="0017323D">
    <w:pPr>
      <w:pStyle w:val="Header"/>
      <w:jc w:val="center"/>
    </w:pPr>
  </w:p>
  <w:p w14:paraId="32ECDD7E" w14:textId="77777777" w:rsidR="00A2728E" w:rsidRDefault="00A2728E" w:rsidP="0017323D">
    <w:pPr>
      <w:pStyle w:val="Header"/>
      <w:jc w:val="center"/>
    </w:pPr>
    <w:r>
      <w:t>Bearwood Primary &amp; Nursery School</w:t>
    </w:r>
  </w:p>
  <w:p w14:paraId="43FA080F" w14:textId="77777777" w:rsidR="00A2728E" w:rsidRDefault="00A2728E" w:rsidP="0017323D">
    <w:pPr>
      <w:pStyle w:val="Header"/>
      <w:jc w:val="center"/>
    </w:pPr>
    <w:r>
      <w:t>Minutes of Local Governing Board Meeting held on 30</w:t>
    </w:r>
    <w:r w:rsidRPr="002364BE">
      <w:rPr>
        <w:vertAlign w:val="superscript"/>
      </w:rPr>
      <w:t>th</w:t>
    </w:r>
    <w:r>
      <w:t xml:space="preserve"> January 2018</w:t>
    </w:r>
  </w:p>
  <w:p w14:paraId="6A1406C1" w14:textId="77777777" w:rsidR="00A2728E" w:rsidRDefault="00A2728E">
    <w:pPr>
      <w:pStyle w:val="Header"/>
    </w:pPr>
    <w:r>
      <w:pict w14:anchorId="23F5CE2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8C0C" w14:textId="77777777" w:rsidR="00A2728E" w:rsidRDefault="00A2728E" w:rsidP="00CC0C47">
    <w:pPr>
      <w:pStyle w:val="Header"/>
      <w:jc w:val="center"/>
      <w:rPr>
        <w:rFonts w:ascii="Franklin Gothic Medium" w:hAnsi="Franklin Gothic Medium"/>
        <w:b/>
        <w:sz w:val="26"/>
      </w:rPr>
    </w:pPr>
    <w:r w:rsidRPr="001D5A42">
      <w:rPr>
        <w:b/>
        <w:sz w:val="26"/>
        <w:lang w:val="en-US" w:eastAsia="en-GB"/>
      </w:rPr>
      <w:t>Learning, Enjoying &amp; Succeeding Together</w:t>
    </w:r>
  </w:p>
  <w:p w14:paraId="124892B0" w14:textId="77777777" w:rsidR="00A2728E" w:rsidRDefault="00A2728E" w:rsidP="00CC0C47">
    <w:pPr>
      <w:pStyle w:val="Header"/>
      <w:jc w:val="center"/>
      <w:rPr>
        <w:rFonts w:ascii="Franklin Gothic Medium" w:hAnsi="Franklin Gothic Medium"/>
        <w:b/>
        <w:sz w:val="26"/>
      </w:rPr>
    </w:pPr>
  </w:p>
  <w:p w14:paraId="05302AC1" w14:textId="77777777" w:rsidR="00A2728E" w:rsidRPr="00CC0C47" w:rsidRDefault="00A2728E" w:rsidP="00CC0C47">
    <w:pPr>
      <w:pStyle w:val="Header"/>
      <w:jc w:val="center"/>
      <w:rPr>
        <w:rFonts w:ascii="Franklin Gothic Medium" w:hAnsi="Franklin Gothic Medium"/>
        <w:b/>
        <w:sz w:val="26"/>
      </w:rPr>
    </w:pPr>
    <w:r w:rsidRPr="00CC0C47">
      <w:rPr>
        <w:rFonts w:ascii="Franklin Gothic Medium" w:hAnsi="Franklin Gothic Medium"/>
        <w:b/>
        <w:sz w:val="26"/>
      </w:rPr>
      <w:t xml:space="preserve">The Governing </w:t>
    </w:r>
    <w:r>
      <w:rPr>
        <w:rFonts w:ascii="Franklin Gothic Medium" w:hAnsi="Franklin Gothic Medium"/>
        <w:b/>
        <w:sz w:val="26"/>
      </w:rPr>
      <w:t>Board</w:t>
    </w:r>
    <w:r w:rsidRPr="00CC0C47">
      <w:rPr>
        <w:rFonts w:ascii="Franklin Gothic Medium" w:hAnsi="Franklin Gothic Medium"/>
        <w:b/>
        <w:sz w:val="26"/>
      </w:rPr>
      <w:t xml:space="preserve"> of</w:t>
    </w:r>
  </w:p>
  <w:p w14:paraId="23E4E629" w14:textId="77777777" w:rsidR="00A2728E" w:rsidRPr="00CC0C47" w:rsidRDefault="00A2728E" w:rsidP="00CC0C47">
    <w:pPr>
      <w:pStyle w:val="Header"/>
      <w:jc w:val="center"/>
      <w:rPr>
        <w:rFonts w:ascii="Franklin Gothic Medium" w:hAnsi="Franklin Gothic Medium"/>
        <w:b/>
        <w:sz w:val="48"/>
      </w:rPr>
    </w:pPr>
    <w:r>
      <w:rPr>
        <w:rFonts w:ascii="Franklin Gothic Medium" w:hAnsi="Franklin Gothic Medium"/>
        <w:b/>
        <w:sz w:val="48"/>
      </w:rPr>
      <w:t xml:space="preserve">Bearwood Primary &amp; Nursery </w:t>
    </w:r>
    <w:r w:rsidRPr="00CC0C47">
      <w:rPr>
        <w:rFonts w:ascii="Franklin Gothic Medium" w:hAnsi="Franklin Gothic Medium"/>
        <w:b/>
        <w:sz w:val="48"/>
      </w:rPr>
      <w:t>School</w:t>
    </w:r>
  </w:p>
  <w:p w14:paraId="1F5E87A4" w14:textId="77777777" w:rsidR="00A2728E" w:rsidRPr="00CC0C47" w:rsidRDefault="00A2728E" w:rsidP="00CC0C47">
    <w:pPr>
      <w:pStyle w:val="Header"/>
      <w:jc w:val="center"/>
      <w:rPr>
        <w:rFonts w:ascii="Franklin Gothic Medium" w:hAnsi="Franklin Gothic Medium"/>
        <w:b/>
        <w:sz w:val="26"/>
      </w:rPr>
    </w:pPr>
    <w:r>
      <w:rPr>
        <w:rFonts w:ascii="Franklin Gothic Medium" w:hAnsi="Franklin Gothic Medium"/>
        <w:b/>
        <w:sz w:val="26"/>
      </w:rPr>
      <w:t>Minutes of Local Governing Board M</w:t>
    </w:r>
    <w:r w:rsidRPr="00CC0C47">
      <w:rPr>
        <w:rFonts w:ascii="Franklin Gothic Medium" w:hAnsi="Franklin Gothic Medium"/>
        <w:b/>
        <w:sz w:val="26"/>
      </w:rPr>
      <w:t>eeting</w:t>
    </w:r>
  </w:p>
  <w:p w14:paraId="088662C4" w14:textId="77777777" w:rsidR="00A2728E" w:rsidRPr="001D5A42" w:rsidRDefault="00A2728E" w:rsidP="001D5A42">
    <w:pPr>
      <w:pStyle w:val="Header"/>
      <w:jc w:val="center"/>
      <w:rPr>
        <w:rFonts w:ascii="Franklin Gothic Medium" w:hAnsi="Franklin Gothic Medium"/>
        <w:b/>
        <w:sz w:val="26"/>
      </w:rPr>
    </w:pPr>
    <w:r w:rsidRPr="00CC0C47">
      <w:rPr>
        <w:rFonts w:ascii="Franklin Gothic Medium" w:hAnsi="Franklin Gothic Medium"/>
        <w:b/>
        <w:sz w:val="26"/>
      </w:rPr>
      <w:t xml:space="preserve">Held on </w:t>
    </w:r>
    <w:r>
      <w:rPr>
        <w:rFonts w:ascii="Franklin Gothic Medium" w:hAnsi="Franklin Gothic Medium"/>
        <w:b/>
        <w:sz w:val="26"/>
      </w:rPr>
      <w:t>Tuesday, 30</w:t>
    </w:r>
    <w:r w:rsidRPr="00091EF5">
      <w:rPr>
        <w:rFonts w:ascii="Franklin Gothic Medium" w:hAnsi="Franklin Gothic Medium"/>
        <w:b/>
        <w:sz w:val="26"/>
        <w:vertAlign w:val="superscript"/>
      </w:rPr>
      <w:t>th</w:t>
    </w:r>
    <w:r>
      <w:rPr>
        <w:rFonts w:ascii="Franklin Gothic Medium" w:hAnsi="Franklin Gothic Medium"/>
        <w:b/>
        <w:sz w:val="26"/>
      </w:rPr>
      <w:t xml:space="preserve"> January 2018</w:t>
    </w:r>
    <w:r w:rsidRPr="00CC0C47">
      <w:rPr>
        <w:rFonts w:ascii="Franklin Gothic Medium" w:hAnsi="Franklin Gothic Medium"/>
        <w:b/>
        <w:sz w:val="26"/>
      </w:rPr>
      <w:t xml:space="preserve"> at</w:t>
    </w:r>
    <w:r>
      <w:rPr>
        <w:rFonts w:ascii="Franklin Gothic Medium" w:hAnsi="Franklin Gothic Medium"/>
        <w:b/>
        <w:sz w:val="26"/>
      </w:rPr>
      <w:t xml:space="preserve"> 6:30 p.m.</w:t>
    </w:r>
  </w:p>
  <w:p w14:paraId="2687B7EC" w14:textId="77777777" w:rsidR="00A2728E" w:rsidRPr="00CC0C47" w:rsidRDefault="00A2728E" w:rsidP="00CC0C47">
    <w:pPr>
      <w:pStyle w:val="Header"/>
      <w:spacing w:after="120"/>
      <w:jc w:val="center"/>
      <w:rPr>
        <w:b/>
      </w:rPr>
    </w:pPr>
    <w:r>
      <w:rPr>
        <w:b/>
      </w:rPr>
      <w:pict w14:anchorId="27F1BC4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54C"/>
    <w:multiLevelType w:val="hybridMultilevel"/>
    <w:tmpl w:val="FD74EA12"/>
    <w:lvl w:ilvl="0" w:tplc="5D38B706">
      <w:start w:val="1"/>
      <w:numFmt w:val="decimal"/>
      <w:pStyle w:val="MinutesNumbers"/>
      <w:lvlText w:val="1.%1"/>
      <w:lvlJc w:val="left"/>
      <w:pPr>
        <w:ind w:left="36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7ED7"/>
    <w:multiLevelType w:val="hybridMultilevel"/>
    <w:tmpl w:val="945E5612"/>
    <w:lvl w:ilvl="0" w:tplc="335A807C">
      <w:start w:val="1"/>
      <w:numFmt w:val="decimal"/>
      <w:pStyle w:val="MinutesNumbers5"/>
      <w:lvlText w:val="5.%1"/>
      <w:lvlJc w:val="left"/>
      <w:pPr>
        <w:ind w:left="1713" w:hanging="360"/>
      </w:pPr>
      <w:rPr>
        <w:rFonts w:asciiTheme="minorHAnsi" w:hAnsiTheme="minorHAnsi" w:hint="default"/>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8E60E4C"/>
    <w:multiLevelType w:val="hybridMultilevel"/>
    <w:tmpl w:val="C33C68C6"/>
    <w:lvl w:ilvl="0" w:tplc="CCD23D1C">
      <w:start w:val="1"/>
      <w:numFmt w:val="decimal"/>
      <w:lvlText w:val="8.%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A48D0"/>
    <w:multiLevelType w:val="hybridMultilevel"/>
    <w:tmpl w:val="4D7AD188"/>
    <w:lvl w:ilvl="0" w:tplc="8E7C9B94">
      <w:start w:val="1"/>
      <w:numFmt w:val="bullet"/>
      <w:pStyle w:val="Bullets"/>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5A502E"/>
    <w:multiLevelType w:val="multilevel"/>
    <w:tmpl w:val="DB2A6A88"/>
    <w:lvl w:ilvl="0">
      <w:start w:val="1"/>
      <w:numFmt w:val="decimal"/>
      <w:pStyle w:val="HeadNum1"/>
      <w:lvlText w:val="%1."/>
      <w:lvlJc w:val="left"/>
      <w:pPr>
        <w:tabs>
          <w:tab w:val="num" w:pos="720"/>
        </w:tabs>
        <w:ind w:left="720" w:hanging="720"/>
      </w:pPr>
      <w:rPr>
        <w:rFonts w:hint="default"/>
        <w:b w:val="0"/>
        <w:i w:val="0"/>
        <w:color w:val="auto"/>
        <w:sz w:val="22"/>
        <w:u w:val="none"/>
      </w:rPr>
    </w:lvl>
    <w:lvl w:ilvl="1">
      <w:start w:val="1"/>
      <w:numFmt w:val="decimal"/>
      <w:pStyle w:val="HeadNum2"/>
      <w:lvlText w:val="%1.%2"/>
      <w:lvlJc w:val="left"/>
      <w:pPr>
        <w:tabs>
          <w:tab w:val="num" w:pos="1440"/>
        </w:tabs>
        <w:ind w:left="1440" w:hanging="720"/>
      </w:pPr>
      <w:rPr>
        <w:rFonts w:ascii="Trebuchet MS" w:hAnsi="Trebuchet MS" w:hint="default"/>
        <w:b w:val="0"/>
        <w:i w:val="0"/>
        <w:color w:val="auto"/>
        <w:sz w:val="22"/>
        <w:u w:val="none"/>
      </w:rPr>
    </w:lvl>
    <w:lvl w:ilvl="2">
      <w:start w:val="1"/>
      <w:numFmt w:val="decimal"/>
      <w:pStyle w:val="HeadNum3"/>
      <w:lvlText w:val="%1.%2.%3"/>
      <w:lvlJc w:val="left"/>
      <w:pPr>
        <w:tabs>
          <w:tab w:val="num" w:pos="2705"/>
        </w:tabs>
        <w:ind w:left="2705" w:hanging="720"/>
      </w:pPr>
      <w:rPr>
        <w:rFonts w:ascii="Trebuchet MS" w:hAnsi="Trebuchet MS" w:hint="default"/>
        <w:b w:val="0"/>
        <w:i w:val="0"/>
        <w:color w:val="auto"/>
        <w:sz w:val="22"/>
        <w:u w:val="none"/>
      </w:rPr>
    </w:lvl>
    <w:lvl w:ilvl="3">
      <w:start w:val="1"/>
      <w:numFmt w:val="lowerLetter"/>
      <w:pStyle w:val="HeadNum4"/>
      <w:lvlText w:val="(%4)"/>
      <w:lvlJc w:val="left"/>
      <w:pPr>
        <w:tabs>
          <w:tab w:val="num" w:pos="2880"/>
        </w:tabs>
        <w:ind w:left="2880" w:hanging="720"/>
      </w:pPr>
      <w:rPr>
        <w:rFonts w:ascii="Trebuchet MS" w:hAnsi="Trebuchet MS" w:hint="default"/>
        <w:b w:val="0"/>
        <w:i w:val="0"/>
        <w:color w:val="auto"/>
        <w:sz w:val="22"/>
        <w:u w:val="none"/>
      </w:rPr>
    </w:lvl>
    <w:lvl w:ilvl="4">
      <w:start w:val="1"/>
      <w:numFmt w:val="lowerRoman"/>
      <w:pStyle w:val="HeadNum5"/>
      <w:lvlText w:val="(%5)"/>
      <w:lvlJc w:val="left"/>
      <w:pPr>
        <w:tabs>
          <w:tab w:val="num" w:pos="3600"/>
        </w:tabs>
        <w:ind w:left="3600" w:hanging="720"/>
      </w:pPr>
      <w:rPr>
        <w:rFonts w:ascii="Trebuchet MS" w:hAnsi="Trebuchet MS" w:hint="default"/>
        <w:b w:val="0"/>
        <w:i w:val="0"/>
        <w:color w:val="auto"/>
        <w:sz w:val="22"/>
        <w:u w:val="none"/>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5" w15:restartNumberingAfterBreak="0">
    <w:nsid w:val="0C0D0F48"/>
    <w:multiLevelType w:val="hybridMultilevel"/>
    <w:tmpl w:val="043858E6"/>
    <w:lvl w:ilvl="0" w:tplc="A4E0C2EA">
      <w:start w:val="1"/>
      <w:numFmt w:val="decimal"/>
      <w:pStyle w:val="MinutesNumbers16"/>
      <w:lvlText w:val="16.%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A216C"/>
    <w:multiLevelType w:val="hybridMultilevel"/>
    <w:tmpl w:val="B4268E3C"/>
    <w:lvl w:ilvl="0" w:tplc="902A192A">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7768"/>
    <w:multiLevelType w:val="hybridMultilevel"/>
    <w:tmpl w:val="5AE0A1CC"/>
    <w:lvl w:ilvl="0" w:tplc="721E6522">
      <w:start w:val="1"/>
      <w:numFmt w:val="decimal"/>
      <w:pStyle w:val="MinutesNumbers17"/>
      <w:lvlText w:val="17.%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F0AE1"/>
    <w:multiLevelType w:val="hybridMultilevel"/>
    <w:tmpl w:val="1196F304"/>
    <w:lvl w:ilvl="0" w:tplc="D958809A">
      <w:start w:val="1"/>
      <w:numFmt w:val="decimal"/>
      <w:pStyle w:val="MinutesNumbers19"/>
      <w:lvlText w:val="19.%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D7322"/>
    <w:multiLevelType w:val="hybridMultilevel"/>
    <w:tmpl w:val="4C6AEAE8"/>
    <w:lvl w:ilvl="0" w:tplc="E8E67ABC">
      <w:start w:val="1"/>
      <w:numFmt w:val="decimal"/>
      <w:pStyle w:val="MinutesNumbers7"/>
      <w:lvlText w:val="7.%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B76D1"/>
    <w:multiLevelType w:val="hybridMultilevel"/>
    <w:tmpl w:val="27F2CC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94C3980"/>
    <w:multiLevelType w:val="hybridMultilevel"/>
    <w:tmpl w:val="2C54E238"/>
    <w:lvl w:ilvl="0" w:tplc="13B4442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D861EE"/>
    <w:multiLevelType w:val="hybridMultilevel"/>
    <w:tmpl w:val="8AA455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F331B73"/>
    <w:multiLevelType w:val="hybridMultilevel"/>
    <w:tmpl w:val="84F29734"/>
    <w:lvl w:ilvl="0" w:tplc="13B4442C">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B0DE0"/>
    <w:multiLevelType w:val="hybridMultilevel"/>
    <w:tmpl w:val="DA14EF98"/>
    <w:lvl w:ilvl="0" w:tplc="AFA03492">
      <w:start w:val="1"/>
      <w:numFmt w:val="decimal"/>
      <w:pStyle w:val="MinutesNumbers11"/>
      <w:lvlText w:val="11.%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85839"/>
    <w:multiLevelType w:val="hybridMultilevel"/>
    <w:tmpl w:val="7332C4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8701812"/>
    <w:multiLevelType w:val="hybridMultilevel"/>
    <w:tmpl w:val="3578A0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8E522AD"/>
    <w:multiLevelType w:val="hybridMultilevel"/>
    <w:tmpl w:val="376CB33C"/>
    <w:lvl w:ilvl="0" w:tplc="B14429DA">
      <w:start w:val="1"/>
      <w:numFmt w:val="decimal"/>
      <w:pStyle w:val="MinutesNumbers3"/>
      <w:lvlText w:val="3.%1"/>
      <w:lvlJc w:val="left"/>
      <w:pPr>
        <w:ind w:left="36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565492"/>
    <w:multiLevelType w:val="hybridMultilevel"/>
    <w:tmpl w:val="63AADF1A"/>
    <w:lvl w:ilvl="0" w:tplc="AFE8D86E">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7D17F8"/>
    <w:multiLevelType w:val="hybridMultilevel"/>
    <w:tmpl w:val="9AFE68B0"/>
    <w:lvl w:ilvl="0" w:tplc="6CAA106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93229"/>
    <w:multiLevelType w:val="hybridMultilevel"/>
    <w:tmpl w:val="0876EBE6"/>
    <w:lvl w:ilvl="0" w:tplc="CFB4DA82">
      <w:start w:val="1"/>
      <w:numFmt w:val="decimal"/>
      <w:pStyle w:val="MinutesNumbers20"/>
      <w:lvlText w:val="20.%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375DD"/>
    <w:multiLevelType w:val="hybridMultilevel"/>
    <w:tmpl w:val="7938D648"/>
    <w:lvl w:ilvl="0" w:tplc="0F7C85F4">
      <w:start w:val="1"/>
      <w:numFmt w:val="decimal"/>
      <w:pStyle w:val="MinutesNumbers4"/>
      <w:lvlText w:val="4.%1"/>
      <w:lvlJc w:val="left"/>
      <w:pPr>
        <w:ind w:left="720" w:hanging="360"/>
      </w:pPr>
      <w:rPr>
        <w:rFonts w:asciiTheme="minorHAnsi" w:hAnsi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341FDF"/>
    <w:multiLevelType w:val="hybridMultilevel"/>
    <w:tmpl w:val="C42C87FC"/>
    <w:lvl w:ilvl="0" w:tplc="4ABC6880">
      <w:start w:val="1"/>
      <w:numFmt w:val="decimal"/>
      <w:pStyle w:val="MinutesNumbers21"/>
      <w:lvlText w:val="21.%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F7689C"/>
    <w:multiLevelType w:val="hybridMultilevel"/>
    <w:tmpl w:val="DF929D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D4F3153"/>
    <w:multiLevelType w:val="hybridMultilevel"/>
    <w:tmpl w:val="FE6AE17C"/>
    <w:lvl w:ilvl="0" w:tplc="3F228D60">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042CF7"/>
    <w:multiLevelType w:val="hybridMultilevel"/>
    <w:tmpl w:val="306E50EE"/>
    <w:lvl w:ilvl="0" w:tplc="D61A4B0A">
      <w:start w:val="1"/>
      <w:numFmt w:val="decimal"/>
      <w:pStyle w:val="MinutesNumbers2"/>
      <w:lvlText w:val="2.%1"/>
      <w:lvlJc w:val="left"/>
      <w:pPr>
        <w:ind w:left="36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5A0392"/>
    <w:multiLevelType w:val="hybridMultilevel"/>
    <w:tmpl w:val="DE2602B4"/>
    <w:lvl w:ilvl="0" w:tplc="FE78CEE2">
      <w:start w:val="1"/>
      <w:numFmt w:val="decimal"/>
      <w:pStyle w:val="MinutesNumbers12"/>
      <w:lvlText w:val="12.%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065D4"/>
    <w:multiLevelType w:val="hybridMultilevel"/>
    <w:tmpl w:val="A37C57A2"/>
    <w:lvl w:ilvl="0" w:tplc="1FA2D360">
      <w:start w:val="1"/>
      <w:numFmt w:val="decimal"/>
      <w:pStyle w:val="MinutesNumbers10"/>
      <w:lvlText w:val="10.%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B682A"/>
    <w:multiLevelType w:val="hybridMultilevel"/>
    <w:tmpl w:val="C77A46D0"/>
    <w:lvl w:ilvl="0" w:tplc="2E562648">
      <w:start w:val="1"/>
      <w:numFmt w:val="decimal"/>
      <w:pStyle w:val="MinutesNumbers22"/>
      <w:lvlText w:val="22.%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85471F"/>
    <w:multiLevelType w:val="hybridMultilevel"/>
    <w:tmpl w:val="786E6F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AD7255C"/>
    <w:multiLevelType w:val="hybridMultilevel"/>
    <w:tmpl w:val="FB082230"/>
    <w:lvl w:ilvl="0" w:tplc="8254776C">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A02A1"/>
    <w:multiLevelType w:val="hybridMultilevel"/>
    <w:tmpl w:val="0EF8B8BE"/>
    <w:lvl w:ilvl="0" w:tplc="06D472EA">
      <w:start w:val="1"/>
      <w:numFmt w:val="decimal"/>
      <w:pStyle w:val="MinutesNumbers8"/>
      <w:lvlText w:val="8.%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9363D1"/>
    <w:multiLevelType w:val="hybridMultilevel"/>
    <w:tmpl w:val="089CBA48"/>
    <w:lvl w:ilvl="0" w:tplc="E36EB5FA">
      <w:start w:val="1"/>
      <w:numFmt w:val="decimal"/>
      <w:pStyle w:val="MinutesNumbers13"/>
      <w:lvlText w:val="13.%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5C6380"/>
    <w:multiLevelType w:val="hybridMultilevel"/>
    <w:tmpl w:val="F662CB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2966BB4"/>
    <w:multiLevelType w:val="hybridMultilevel"/>
    <w:tmpl w:val="6A106952"/>
    <w:lvl w:ilvl="0" w:tplc="CDD02F08">
      <w:start w:val="1"/>
      <w:numFmt w:val="decimal"/>
      <w:pStyle w:val="MinutesNumbers18"/>
      <w:lvlText w:val="18.%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14BBD"/>
    <w:multiLevelType w:val="hybridMultilevel"/>
    <w:tmpl w:val="90A242A4"/>
    <w:lvl w:ilvl="0" w:tplc="902A192A">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7E3B38"/>
    <w:multiLevelType w:val="hybridMultilevel"/>
    <w:tmpl w:val="1E88AF02"/>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7" w15:restartNumberingAfterBreak="0">
    <w:nsid w:val="6D5A6FC1"/>
    <w:multiLevelType w:val="hybridMultilevel"/>
    <w:tmpl w:val="002A9C6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BA6A22"/>
    <w:multiLevelType w:val="hybridMultilevel"/>
    <w:tmpl w:val="C5CE04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2130550"/>
    <w:multiLevelType w:val="hybridMultilevel"/>
    <w:tmpl w:val="FD80D4AE"/>
    <w:lvl w:ilvl="0" w:tplc="C820EA9C">
      <w:start w:val="1"/>
      <w:numFmt w:val="decimal"/>
      <w:pStyle w:val="MinutesNumber15"/>
      <w:lvlText w:val="15.%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0E3A2C"/>
    <w:multiLevelType w:val="hybridMultilevel"/>
    <w:tmpl w:val="BC7EC3FC"/>
    <w:lvl w:ilvl="0" w:tplc="A7AC0CF8">
      <w:start w:val="1"/>
      <w:numFmt w:val="decimal"/>
      <w:pStyle w:val="MinutesNumbers9"/>
      <w:lvlText w:val="9.%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5C6BB5"/>
    <w:multiLevelType w:val="hybridMultilevel"/>
    <w:tmpl w:val="8332B222"/>
    <w:lvl w:ilvl="0" w:tplc="EB5E30A0">
      <w:start w:val="1"/>
      <w:numFmt w:val="decimal"/>
      <w:pStyle w:val="MinutesNumbers14"/>
      <w:lvlText w:val="14.%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301B11"/>
    <w:multiLevelType w:val="hybridMultilevel"/>
    <w:tmpl w:val="4528A5CA"/>
    <w:lvl w:ilvl="0" w:tplc="3F228D60">
      <w:start w:val="1"/>
      <w:numFmt w:val="decimal"/>
      <w:lvlText w:val="10.%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C366E4E"/>
    <w:multiLevelType w:val="hybridMultilevel"/>
    <w:tmpl w:val="03AC44DC"/>
    <w:lvl w:ilvl="0" w:tplc="41CED6D0">
      <w:start w:val="1"/>
      <w:numFmt w:val="decimal"/>
      <w:pStyle w:val="MinutesNumbers6"/>
      <w:lvlText w:val="6.%1"/>
      <w:lvlJc w:val="left"/>
      <w:pPr>
        <w:ind w:left="928"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6E0D3B"/>
    <w:multiLevelType w:val="hybridMultilevel"/>
    <w:tmpl w:val="645233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F581BEB"/>
    <w:multiLevelType w:val="multilevel"/>
    <w:tmpl w:val="B632341A"/>
    <w:lvl w:ilvl="0">
      <w:start w:val="1"/>
      <w:numFmt w:val="decimal"/>
      <w:pStyle w:val="MinutesHeader"/>
      <w:lvlText w:val="%1."/>
      <w:lvlJc w:val="left"/>
      <w:pPr>
        <w:ind w:left="720" w:hanging="360"/>
      </w:pPr>
    </w:lvl>
    <w:lvl w:ilvl="1">
      <w:start w:val="2"/>
      <w:numFmt w:val="decimal"/>
      <w:isLgl/>
      <w:lvlText w:val="%1.%2"/>
      <w:lvlJc w:val="left"/>
      <w:pPr>
        <w:ind w:left="1339" w:hanging="876"/>
      </w:pPr>
      <w:rPr>
        <w:rFonts w:hint="default"/>
      </w:rPr>
    </w:lvl>
    <w:lvl w:ilvl="2">
      <w:start w:val="1"/>
      <w:numFmt w:val="decimal"/>
      <w:isLgl/>
      <w:lvlText w:val="%1.%2.%3"/>
      <w:lvlJc w:val="left"/>
      <w:pPr>
        <w:ind w:left="1442" w:hanging="876"/>
      </w:pPr>
      <w:rPr>
        <w:rFonts w:hint="default"/>
      </w:rPr>
    </w:lvl>
    <w:lvl w:ilvl="3">
      <w:start w:val="1"/>
      <w:numFmt w:val="decimal"/>
      <w:isLgl/>
      <w:lvlText w:val="%1.%2.%3.%4"/>
      <w:lvlJc w:val="left"/>
      <w:pPr>
        <w:ind w:left="1545" w:hanging="876"/>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num w:numId="1">
    <w:abstractNumId w:val="45"/>
  </w:num>
  <w:num w:numId="2">
    <w:abstractNumId w:val="0"/>
  </w:num>
  <w:num w:numId="3">
    <w:abstractNumId w:val="25"/>
  </w:num>
  <w:num w:numId="4">
    <w:abstractNumId w:val="17"/>
  </w:num>
  <w:num w:numId="5">
    <w:abstractNumId w:val="21"/>
  </w:num>
  <w:num w:numId="6">
    <w:abstractNumId w:val="43"/>
  </w:num>
  <w:num w:numId="7">
    <w:abstractNumId w:val="9"/>
  </w:num>
  <w:num w:numId="8">
    <w:abstractNumId w:val="31"/>
  </w:num>
  <w:num w:numId="9">
    <w:abstractNumId w:val="40"/>
  </w:num>
  <w:num w:numId="10">
    <w:abstractNumId w:val="27"/>
  </w:num>
  <w:num w:numId="11">
    <w:abstractNumId w:val="14"/>
  </w:num>
  <w:num w:numId="12">
    <w:abstractNumId w:val="26"/>
  </w:num>
  <w:num w:numId="13">
    <w:abstractNumId w:val="32"/>
  </w:num>
  <w:num w:numId="14">
    <w:abstractNumId w:val="41"/>
  </w:num>
  <w:num w:numId="15">
    <w:abstractNumId w:val="39"/>
  </w:num>
  <w:num w:numId="16">
    <w:abstractNumId w:val="5"/>
  </w:num>
  <w:num w:numId="17">
    <w:abstractNumId w:val="7"/>
  </w:num>
  <w:num w:numId="18">
    <w:abstractNumId w:val="34"/>
  </w:num>
  <w:num w:numId="19">
    <w:abstractNumId w:val="8"/>
  </w:num>
  <w:num w:numId="20">
    <w:abstractNumId w:val="20"/>
  </w:num>
  <w:num w:numId="21">
    <w:abstractNumId w:val="22"/>
  </w:num>
  <w:num w:numId="22">
    <w:abstractNumId w:val="28"/>
  </w:num>
  <w:num w:numId="23">
    <w:abstractNumId w:val="1"/>
  </w:num>
  <w:num w:numId="24">
    <w:abstractNumId w:val="3"/>
  </w:num>
  <w:num w:numId="25">
    <w:abstractNumId w:val="30"/>
  </w:num>
  <w:num w:numId="26">
    <w:abstractNumId w:val="2"/>
  </w:num>
  <w:num w:numId="27">
    <w:abstractNumId w:val="19"/>
  </w:num>
  <w:num w:numId="28">
    <w:abstractNumId w:val="24"/>
  </w:num>
  <w:num w:numId="29">
    <w:abstractNumId w:val="13"/>
  </w:num>
  <w:num w:numId="30">
    <w:abstractNumId w:val="33"/>
  </w:num>
  <w:num w:numId="31">
    <w:abstractNumId w:val="18"/>
  </w:num>
  <w:num w:numId="32">
    <w:abstractNumId w:val="44"/>
  </w:num>
  <w:num w:numId="33">
    <w:abstractNumId w:val="4"/>
  </w:num>
  <w:num w:numId="34">
    <w:abstractNumId w:val="37"/>
  </w:num>
  <w:num w:numId="35">
    <w:abstractNumId w:val="36"/>
  </w:num>
  <w:num w:numId="36">
    <w:abstractNumId w:val="12"/>
  </w:num>
  <w:num w:numId="37">
    <w:abstractNumId w:val="23"/>
  </w:num>
  <w:num w:numId="38">
    <w:abstractNumId w:val="35"/>
  </w:num>
  <w:num w:numId="39">
    <w:abstractNumId w:val="29"/>
  </w:num>
  <w:num w:numId="40">
    <w:abstractNumId w:val="6"/>
  </w:num>
  <w:num w:numId="41">
    <w:abstractNumId w:val="45"/>
  </w:num>
  <w:num w:numId="42">
    <w:abstractNumId w:val="16"/>
  </w:num>
  <w:num w:numId="43">
    <w:abstractNumId w:val="10"/>
  </w:num>
  <w:num w:numId="44">
    <w:abstractNumId w:val="38"/>
  </w:num>
  <w:num w:numId="45">
    <w:abstractNumId w:val="11"/>
  </w:num>
  <w:num w:numId="46">
    <w:abstractNumId w:val="42"/>
  </w:num>
  <w:num w:numId="47">
    <w:abstractNumId w:val="15"/>
  </w:num>
  <w:num w:numId="48">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mailMerge>
    <w:mainDocumentType w:val="formLetters"/>
    <w:dataType w:val="textFile"/>
    <w:activeRecord w:val="-1"/>
  </w:mailMerge>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25"/>
    <w:rsid w:val="00000A66"/>
    <w:rsid w:val="00004B7B"/>
    <w:rsid w:val="00006257"/>
    <w:rsid w:val="0000703E"/>
    <w:rsid w:val="00007A6F"/>
    <w:rsid w:val="000111C7"/>
    <w:rsid w:val="000116AF"/>
    <w:rsid w:val="000120AA"/>
    <w:rsid w:val="0001382B"/>
    <w:rsid w:val="0001735D"/>
    <w:rsid w:val="000206F3"/>
    <w:rsid w:val="0002267C"/>
    <w:rsid w:val="0002399F"/>
    <w:rsid w:val="000261B2"/>
    <w:rsid w:val="00036290"/>
    <w:rsid w:val="00040A01"/>
    <w:rsid w:val="00040D3D"/>
    <w:rsid w:val="00041613"/>
    <w:rsid w:val="000421E9"/>
    <w:rsid w:val="00044F72"/>
    <w:rsid w:val="00045EAA"/>
    <w:rsid w:val="00047BB6"/>
    <w:rsid w:val="00051684"/>
    <w:rsid w:val="00053109"/>
    <w:rsid w:val="00053E4B"/>
    <w:rsid w:val="00060D03"/>
    <w:rsid w:val="0006433E"/>
    <w:rsid w:val="00064837"/>
    <w:rsid w:val="00072157"/>
    <w:rsid w:val="00075CF4"/>
    <w:rsid w:val="00076BAE"/>
    <w:rsid w:val="00077574"/>
    <w:rsid w:val="00077F24"/>
    <w:rsid w:val="00080A67"/>
    <w:rsid w:val="00080ED6"/>
    <w:rsid w:val="00082DE7"/>
    <w:rsid w:val="000902D4"/>
    <w:rsid w:val="000911A5"/>
    <w:rsid w:val="000915CA"/>
    <w:rsid w:val="00091EF5"/>
    <w:rsid w:val="00093CBE"/>
    <w:rsid w:val="00094D71"/>
    <w:rsid w:val="00095BF7"/>
    <w:rsid w:val="00097E69"/>
    <w:rsid w:val="000A244F"/>
    <w:rsid w:val="000A2845"/>
    <w:rsid w:val="000A2E0B"/>
    <w:rsid w:val="000A77D1"/>
    <w:rsid w:val="000B0636"/>
    <w:rsid w:val="000B0ABC"/>
    <w:rsid w:val="000B1BB3"/>
    <w:rsid w:val="000B28F9"/>
    <w:rsid w:val="000B3246"/>
    <w:rsid w:val="000B3467"/>
    <w:rsid w:val="000B4A0C"/>
    <w:rsid w:val="000B6FBE"/>
    <w:rsid w:val="000C29C1"/>
    <w:rsid w:val="000C3344"/>
    <w:rsid w:val="000C4F30"/>
    <w:rsid w:val="000C680F"/>
    <w:rsid w:val="000D100B"/>
    <w:rsid w:val="000D2590"/>
    <w:rsid w:val="000D460E"/>
    <w:rsid w:val="000D58F8"/>
    <w:rsid w:val="000D63E1"/>
    <w:rsid w:val="000D7548"/>
    <w:rsid w:val="000E0CF0"/>
    <w:rsid w:val="000E63A8"/>
    <w:rsid w:val="000F1691"/>
    <w:rsid w:val="000F1B5A"/>
    <w:rsid w:val="000F2FA8"/>
    <w:rsid w:val="000F3601"/>
    <w:rsid w:val="000F36D8"/>
    <w:rsid w:val="000F388B"/>
    <w:rsid w:val="000F3F8D"/>
    <w:rsid w:val="000F45BA"/>
    <w:rsid w:val="00100039"/>
    <w:rsid w:val="00101BF3"/>
    <w:rsid w:val="0010755D"/>
    <w:rsid w:val="00110866"/>
    <w:rsid w:val="00110FC6"/>
    <w:rsid w:val="0011160F"/>
    <w:rsid w:val="00111B26"/>
    <w:rsid w:val="00113AAF"/>
    <w:rsid w:val="001169CE"/>
    <w:rsid w:val="00122971"/>
    <w:rsid w:val="00123D53"/>
    <w:rsid w:val="001313C3"/>
    <w:rsid w:val="00133A13"/>
    <w:rsid w:val="001359CE"/>
    <w:rsid w:val="00137293"/>
    <w:rsid w:val="001376A8"/>
    <w:rsid w:val="001415E8"/>
    <w:rsid w:val="001417D4"/>
    <w:rsid w:val="001434AC"/>
    <w:rsid w:val="001436CA"/>
    <w:rsid w:val="00144698"/>
    <w:rsid w:val="00144FDF"/>
    <w:rsid w:val="0014531D"/>
    <w:rsid w:val="00145AFF"/>
    <w:rsid w:val="00147755"/>
    <w:rsid w:val="001509E1"/>
    <w:rsid w:val="00150CCE"/>
    <w:rsid w:val="00152503"/>
    <w:rsid w:val="00152EBF"/>
    <w:rsid w:val="001540FD"/>
    <w:rsid w:val="0015452F"/>
    <w:rsid w:val="001575FA"/>
    <w:rsid w:val="0015767F"/>
    <w:rsid w:val="00157B7A"/>
    <w:rsid w:val="0016197B"/>
    <w:rsid w:val="001623FE"/>
    <w:rsid w:val="00162479"/>
    <w:rsid w:val="00163542"/>
    <w:rsid w:val="0016734D"/>
    <w:rsid w:val="00167988"/>
    <w:rsid w:val="0017103B"/>
    <w:rsid w:val="0017323D"/>
    <w:rsid w:val="00173FBC"/>
    <w:rsid w:val="001758E3"/>
    <w:rsid w:val="00175EFC"/>
    <w:rsid w:val="00177A0F"/>
    <w:rsid w:val="00180635"/>
    <w:rsid w:val="00180831"/>
    <w:rsid w:val="00180A16"/>
    <w:rsid w:val="0018206C"/>
    <w:rsid w:val="00186A48"/>
    <w:rsid w:val="00195860"/>
    <w:rsid w:val="001961FE"/>
    <w:rsid w:val="00196DBE"/>
    <w:rsid w:val="001A0678"/>
    <w:rsid w:val="001A073C"/>
    <w:rsid w:val="001A2F47"/>
    <w:rsid w:val="001A5C41"/>
    <w:rsid w:val="001B0C2B"/>
    <w:rsid w:val="001B4012"/>
    <w:rsid w:val="001B48A4"/>
    <w:rsid w:val="001B574B"/>
    <w:rsid w:val="001B5B76"/>
    <w:rsid w:val="001B6BDE"/>
    <w:rsid w:val="001B7018"/>
    <w:rsid w:val="001C172A"/>
    <w:rsid w:val="001C1940"/>
    <w:rsid w:val="001C35CF"/>
    <w:rsid w:val="001C3B0D"/>
    <w:rsid w:val="001C4218"/>
    <w:rsid w:val="001C6431"/>
    <w:rsid w:val="001C7429"/>
    <w:rsid w:val="001D0AB0"/>
    <w:rsid w:val="001D0C4F"/>
    <w:rsid w:val="001D0DAD"/>
    <w:rsid w:val="001D13D0"/>
    <w:rsid w:val="001D148F"/>
    <w:rsid w:val="001D42EA"/>
    <w:rsid w:val="001D5A42"/>
    <w:rsid w:val="001E08E4"/>
    <w:rsid w:val="001E3E17"/>
    <w:rsid w:val="001E4C46"/>
    <w:rsid w:val="001E7314"/>
    <w:rsid w:val="001F1570"/>
    <w:rsid w:val="001F34F1"/>
    <w:rsid w:val="001F35CF"/>
    <w:rsid w:val="001F7C1A"/>
    <w:rsid w:val="00200615"/>
    <w:rsid w:val="00200DFC"/>
    <w:rsid w:val="0020236E"/>
    <w:rsid w:val="002026FB"/>
    <w:rsid w:val="00203877"/>
    <w:rsid w:val="00204821"/>
    <w:rsid w:val="0020499E"/>
    <w:rsid w:val="002054BD"/>
    <w:rsid w:val="00205692"/>
    <w:rsid w:val="00211944"/>
    <w:rsid w:val="00214FFA"/>
    <w:rsid w:val="0021535A"/>
    <w:rsid w:val="00215A73"/>
    <w:rsid w:val="002164D3"/>
    <w:rsid w:val="002178AF"/>
    <w:rsid w:val="00217A9A"/>
    <w:rsid w:val="00217AB5"/>
    <w:rsid w:val="00220782"/>
    <w:rsid w:val="0022235E"/>
    <w:rsid w:val="002245AD"/>
    <w:rsid w:val="00224D96"/>
    <w:rsid w:val="00226A85"/>
    <w:rsid w:val="00226EFF"/>
    <w:rsid w:val="00226F97"/>
    <w:rsid w:val="00233985"/>
    <w:rsid w:val="002340E2"/>
    <w:rsid w:val="0023455C"/>
    <w:rsid w:val="002364BE"/>
    <w:rsid w:val="0024108E"/>
    <w:rsid w:val="00241503"/>
    <w:rsid w:val="00242481"/>
    <w:rsid w:val="00242E8B"/>
    <w:rsid w:val="00244437"/>
    <w:rsid w:val="00244A94"/>
    <w:rsid w:val="00245726"/>
    <w:rsid w:val="002457F4"/>
    <w:rsid w:val="00245FB0"/>
    <w:rsid w:val="00251529"/>
    <w:rsid w:val="00252566"/>
    <w:rsid w:val="00252A45"/>
    <w:rsid w:val="00252B31"/>
    <w:rsid w:val="0025659E"/>
    <w:rsid w:val="0025689C"/>
    <w:rsid w:val="00260722"/>
    <w:rsid w:val="00262D40"/>
    <w:rsid w:val="00265953"/>
    <w:rsid w:val="00270709"/>
    <w:rsid w:val="0027091D"/>
    <w:rsid w:val="00270C40"/>
    <w:rsid w:val="002750BD"/>
    <w:rsid w:val="00276009"/>
    <w:rsid w:val="00281F16"/>
    <w:rsid w:val="002826BD"/>
    <w:rsid w:val="00283024"/>
    <w:rsid w:val="00284176"/>
    <w:rsid w:val="00284967"/>
    <w:rsid w:val="00285903"/>
    <w:rsid w:val="002877D0"/>
    <w:rsid w:val="0029173F"/>
    <w:rsid w:val="00293110"/>
    <w:rsid w:val="00294142"/>
    <w:rsid w:val="00294298"/>
    <w:rsid w:val="002969CB"/>
    <w:rsid w:val="00297BFF"/>
    <w:rsid w:val="002A0D0A"/>
    <w:rsid w:val="002A0F7F"/>
    <w:rsid w:val="002A32A3"/>
    <w:rsid w:val="002A504F"/>
    <w:rsid w:val="002B5A98"/>
    <w:rsid w:val="002B600E"/>
    <w:rsid w:val="002B6592"/>
    <w:rsid w:val="002B6F95"/>
    <w:rsid w:val="002B70C6"/>
    <w:rsid w:val="002B71F6"/>
    <w:rsid w:val="002B7F58"/>
    <w:rsid w:val="002C6187"/>
    <w:rsid w:val="002C68A8"/>
    <w:rsid w:val="002C6DBC"/>
    <w:rsid w:val="002D0BE5"/>
    <w:rsid w:val="002D24A3"/>
    <w:rsid w:val="002D344F"/>
    <w:rsid w:val="002D760C"/>
    <w:rsid w:val="002E1FE6"/>
    <w:rsid w:val="002E2219"/>
    <w:rsid w:val="002E34BE"/>
    <w:rsid w:val="002E552C"/>
    <w:rsid w:val="002E62DE"/>
    <w:rsid w:val="002E676D"/>
    <w:rsid w:val="002F2BC6"/>
    <w:rsid w:val="002F4E14"/>
    <w:rsid w:val="002F5449"/>
    <w:rsid w:val="00300A7F"/>
    <w:rsid w:val="00301E5C"/>
    <w:rsid w:val="00303A48"/>
    <w:rsid w:val="00305C6D"/>
    <w:rsid w:val="00307E38"/>
    <w:rsid w:val="00310237"/>
    <w:rsid w:val="003121B5"/>
    <w:rsid w:val="00312723"/>
    <w:rsid w:val="00314006"/>
    <w:rsid w:val="00316105"/>
    <w:rsid w:val="00317F03"/>
    <w:rsid w:val="003206B2"/>
    <w:rsid w:val="00321048"/>
    <w:rsid w:val="00322AEB"/>
    <w:rsid w:val="003248DA"/>
    <w:rsid w:val="003266D1"/>
    <w:rsid w:val="00327BD7"/>
    <w:rsid w:val="00330604"/>
    <w:rsid w:val="003324E0"/>
    <w:rsid w:val="00333676"/>
    <w:rsid w:val="00333DA2"/>
    <w:rsid w:val="003352E2"/>
    <w:rsid w:val="00335530"/>
    <w:rsid w:val="0033591B"/>
    <w:rsid w:val="00335CE7"/>
    <w:rsid w:val="00335D68"/>
    <w:rsid w:val="00336957"/>
    <w:rsid w:val="003402CC"/>
    <w:rsid w:val="00340E6D"/>
    <w:rsid w:val="003413BD"/>
    <w:rsid w:val="003443DC"/>
    <w:rsid w:val="00351FF8"/>
    <w:rsid w:val="00352E8F"/>
    <w:rsid w:val="003549C2"/>
    <w:rsid w:val="003559B4"/>
    <w:rsid w:val="003573F8"/>
    <w:rsid w:val="00360130"/>
    <w:rsid w:val="003666DD"/>
    <w:rsid w:val="00370470"/>
    <w:rsid w:val="003705D2"/>
    <w:rsid w:val="0037075F"/>
    <w:rsid w:val="00374E33"/>
    <w:rsid w:val="00375CD6"/>
    <w:rsid w:val="00380509"/>
    <w:rsid w:val="00381102"/>
    <w:rsid w:val="003815C3"/>
    <w:rsid w:val="00381652"/>
    <w:rsid w:val="00383FCA"/>
    <w:rsid w:val="00385FC2"/>
    <w:rsid w:val="003867C3"/>
    <w:rsid w:val="003901B2"/>
    <w:rsid w:val="00390AC1"/>
    <w:rsid w:val="003910B5"/>
    <w:rsid w:val="003913F4"/>
    <w:rsid w:val="00393EAF"/>
    <w:rsid w:val="00394D62"/>
    <w:rsid w:val="003A3719"/>
    <w:rsid w:val="003A44AD"/>
    <w:rsid w:val="003A5B8E"/>
    <w:rsid w:val="003B1051"/>
    <w:rsid w:val="003B1868"/>
    <w:rsid w:val="003B1A4C"/>
    <w:rsid w:val="003B3B7F"/>
    <w:rsid w:val="003B55CB"/>
    <w:rsid w:val="003B6747"/>
    <w:rsid w:val="003B67A5"/>
    <w:rsid w:val="003B7BBD"/>
    <w:rsid w:val="003C5EC5"/>
    <w:rsid w:val="003C6FE4"/>
    <w:rsid w:val="003C76F7"/>
    <w:rsid w:val="003C7847"/>
    <w:rsid w:val="003C7B0B"/>
    <w:rsid w:val="003C7BE8"/>
    <w:rsid w:val="003D2289"/>
    <w:rsid w:val="003D28FF"/>
    <w:rsid w:val="003E3D3C"/>
    <w:rsid w:val="003E7EB1"/>
    <w:rsid w:val="003F0015"/>
    <w:rsid w:val="003F0670"/>
    <w:rsid w:val="003F16B3"/>
    <w:rsid w:val="003F5D4A"/>
    <w:rsid w:val="003F6E04"/>
    <w:rsid w:val="003F7E3F"/>
    <w:rsid w:val="00403512"/>
    <w:rsid w:val="004042B9"/>
    <w:rsid w:val="004047B0"/>
    <w:rsid w:val="00406FEF"/>
    <w:rsid w:val="00407B75"/>
    <w:rsid w:val="00407DFA"/>
    <w:rsid w:val="00410B3C"/>
    <w:rsid w:val="004113DA"/>
    <w:rsid w:val="00411FB7"/>
    <w:rsid w:val="00412C09"/>
    <w:rsid w:val="00413527"/>
    <w:rsid w:val="00416BDF"/>
    <w:rsid w:val="004205D5"/>
    <w:rsid w:val="00420FE6"/>
    <w:rsid w:val="00421A33"/>
    <w:rsid w:val="004230C5"/>
    <w:rsid w:val="004252B6"/>
    <w:rsid w:val="00426BA6"/>
    <w:rsid w:val="00430113"/>
    <w:rsid w:val="00431E0A"/>
    <w:rsid w:val="0043200D"/>
    <w:rsid w:val="0043333C"/>
    <w:rsid w:val="00433452"/>
    <w:rsid w:val="00433F09"/>
    <w:rsid w:val="00434130"/>
    <w:rsid w:val="00435AA4"/>
    <w:rsid w:val="00435E15"/>
    <w:rsid w:val="004364F1"/>
    <w:rsid w:val="00437325"/>
    <w:rsid w:val="0044248D"/>
    <w:rsid w:val="004428F3"/>
    <w:rsid w:val="00443063"/>
    <w:rsid w:val="00443BE6"/>
    <w:rsid w:val="00443DDB"/>
    <w:rsid w:val="00445854"/>
    <w:rsid w:val="00445A6F"/>
    <w:rsid w:val="00445D44"/>
    <w:rsid w:val="00451270"/>
    <w:rsid w:val="004521D4"/>
    <w:rsid w:val="0045362E"/>
    <w:rsid w:val="00454E67"/>
    <w:rsid w:val="00454F5D"/>
    <w:rsid w:val="004551A4"/>
    <w:rsid w:val="00456461"/>
    <w:rsid w:val="004564D4"/>
    <w:rsid w:val="004601B9"/>
    <w:rsid w:val="00465DED"/>
    <w:rsid w:val="00466625"/>
    <w:rsid w:val="00467A16"/>
    <w:rsid w:val="00467AD0"/>
    <w:rsid w:val="00471A58"/>
    <w:rsid w:val="004738DD"/>
    <w:rsid w:val="0048003A"/>
    <w:rsid w:val="004824F2"/>
    <w:rsid w:val="0048441F"/>
    <w:rsid w:val="00487150"/>
    <w:rsid w:val="004874F3"/>
    <w:rsid w:val="00487897"/>
    <w:rsid w:val="004911E4"/>
    <w:rsid w:val="004925F2"/>
    <w:rsid w:val="004931B2"/>
    <w:rsid w:val="00494F23"/>
    <w:rsid w:val="004962A6"/>
    <w:rsid w:val="004A0584"/>
    <w:rsid w:val="004A097F"/>
    <w:rsid w:val="004A1B54"/>
    <w:rsid w:val="004A2591"/>
    <w:rsid w:val="004A4ACF"/>
    <w:rsid w:val="004A51F7"/>
    <w:rsid w:val="004A601B"/>
    <w:rsid w:val="004A666F"/>
    <w:rsid w:val="004A6A67"/>
    <w:rsid w:val="004B13B5"/>
    <w:rsid w:val="004B1DDB"/>
    <w:rsid w:val="004B2802"/>
    <w:rsid w:val="004B39EC"/>
    <w:rsid w:val="004B561A"/>
    <w:rsid w:val="004C2723"/>
    <w:rsid w:val="004C277A"/>
    <w:rsid w:val="004C561E"/>
    <w:rsid w:val="004C6A15"/>
    <w:rsid w:val="004C7A61"/>
    <w:rsid w:val="004C7DC5"/>
    <w:rsid w:val="004D6CB8"/>
    <w:rsid w:val="004D7ED0"/>
    <w:rsid w:val="004E0024"/>
    <w:rsid w:val="004E0190"/>
    <w:rsid w:val="004E3FE2"/>
    <w:rsid w:val="004E49D6"/>
    <w:rsid w:val="004E4AAD"/>
    <w:rsid w:val="004E501E"/>
    <w:rsid w:val="004E6E7E"/>
    <w:rsid w:val="004F1FB3"/>
    <w:rsid w:val="00500610"/>
    <w:rsid w:val="00500E2C"/>
    <w:rsid w:val="00501200"/>
    <w:rsid w:val="00506783"/>
    <w:rsid w:val="00511EAD"/>
    <w:rsid w:val="00515269"/>
    <w:rsid w:val="00515401"/>
    <w:rsid w:val="005169ED"/>
    <w:rsid w:val="00520F62"/>
    <w:rsid w:val="00521C63"/>
    <w:rsid w:val="00523575"/>
    <w:rsid w:val="005321ED"/>
    <w:rsid w:val="00535CAD"/>
    <w:rsid w:val="00536CEA"/>
    <w:rsid w:val="00536F58"/>
    <w:rsid w:val="00540004"/>
    <w:rsid w:val="005419AB"/>
    <w:rsid w:val="00544605"/>
    <w:rsid w:val="005455A5"/>
    <w:rsid w:val="00547D0E"/>
    <w:rsid w:val="0055174E"/>
    <w:rsid w:val="005544CE"/>
    <w:rsid w:val="00555743"/>
    <w:rsid w:val="0055730A"/>
    <w:rsid w:val="00557474"/>
    <w:rsid w:val="00560DC8"/>
    <w:rsid w:val="00560FB4"/>
    <w:rsid w:val="00561993"/>
    <w:rsid w:val="00562411"/>
    <w:rsid w:val="00562996"/>
    <w:rsid w:val="0056308E"/>
    <w:rsid w:val="005631B1"/>
    <w:rsid w:val="00565814"/>
    <w:rsid w:val="00565F1C"/>
    <w:rsid w:val="0056687C"/>
    <w:rsid w:val="0056743B"/>
    <w:rsid w:val="005678A1"/>
    <w:rsid w:val="005706D8"/>
    <w:rsid w:val="005706F9"/>
    <w:rsid w:val="0057211B"/>
    <w:rsid w:val="0057221B"/>
    <w:rsid w:val="00572F04"/>
    <w:rsid w:val="00575AAA"/>
    <w:rsid w:val="00576C94"/>
    <w:rsid w:val="00577D32"/>
    <w:rsid w:val="00577D96"/>
    <w:rsid w:val="00584929"/>
    <w:rsid w:val="005849C3"/>
    <w:rsid w:val="0059113E"/>
    <w:rsid w:val="00591F60"/>
    <w:rsid w:val="00592150"/>
    <w:rsid w:val="00596158"/>
    <w:rsid w:val="00596819"/>
    <w:rsid w:val="0059793E"/>
    <w:rsid w:val="005A2D4B"/>
    <w:rsid w:val="005A2EFA"/>
    <w:rsid w:val="005A465D"/>
    <w:rsid w:val="005A4DEC"/>
    <w:rsid w:val="005A5D6C"/>
    <w:rsid w:val="005A6989"/>
    <w:rsid w:val="005A79A5"/>
    <w:rsid w:val="005B0432"/>
    <w:rsid w:val="005B09E3"/>
    <w:rsid w:val="005B1EE2"/>
    <w:rsid w:val="005B4168"/>
    <w:rsid w:val="005B5457"/>
    <w:rsid w:val="005B5B4E"/>
    <w:rsid w:val="005B5D07"/>
    <w:rsid w:val="005C0750"/>
    <w:rsid w:val="005C0BF6"/>
    <w:rsid w:val="005C16A7"/>
    <w:rsid w:val="005C2F2C"/>
    <w:rsid w:val="005C3529"/>
    <w:rsid w:val="005C4045"/>
    <w:rsid w:val="005C4620"/>
    <w:rsid w:val="005C58C5"/>
    <w:rsid w:val="005D474A"/>
    <w:rsid w:val="005D4883"/>
    <w:rsid w:val="005D4C34"/>
    <w:rsid w:val="005D5903"/>
    <w:rsid w:val="005D5BFC"/>
    <w:rsid w:val="005D7F5E"/>
    <w:rsid w:val="005E2E8B"/>
    <w:rsid w:val="005E794C"/>
    <w:rsid w:val="005F0533"/>
    <w:rsid w:val="005F1ABD"/>
    <w:rsid w:val="005F270B"/>
    <w:rsid w:val="005F5A42"/>
    <w:rsid w:val="005F5D3E"/>
    <w:rsid w:val="005F6B7D"/>
    <w:rsid w:val="005F7E75"/>
    <w:rsid w:val="00602121"/>
    <w:rsid w:val="006054FB"/>
    <w:rsid w:val="00606679"/>
    <w:rsid w:val="00606750"/>
    <w:rsid w:val="006108F1"/>
    <w:rsid w:val="006116C8"/>
    <w:rsid w:val="00612795"/>
    <w:rsid w:val="00613C4C"/>
    <w:rsid w:val="00614E46"/>
    <w:rsid w:val="0061660C"/>
    <w:rsid w:val="00620286"/>
    <w:rsid w:val="006252D1"/>
    <w:rsid w:val="00627886"/>
    <w:rsid w:val="00627D38"/>
    <w:rsid w:val="006318D6"/>
    <w:rsid w:val="00635775"/>
    <w:rsid w:val="00637B0A"/>
    <w:rsid w:val="00637E8A"/>
    <w:rsid w:val="0064344A"/>
    <w:rsid w:val="00643B99"/>
    <w:rsid w:val="00645583"/>
    <w:rsid w:val="006458E8"/>
    <w:rsid w:val="006463C7"/>
    <w:rsid w:val="00647741"/>
    <w:rsid w:val="00653498"/>
    <w:rsid w:val="00654523"/>
    <w:rsid w:val="00654BFC"/>
    <w:rsid w:val="00657397"/>
    <w:rsid w:val="00660E9E"/>
    <w:rsid w:val="006613BF"/>
    <w:rsid w:val="0066319A"/>
    <w:rsid w:val="00663978"/>
    <w:rsid w:val="00664399"/>
    <w:rsid w:val="00665E24"/>
    <w:rsid w:val="0066668F"/>
    <w:rsid w:val="00666692"/>
    <w:rsid w:val="0066705C"/>
    <w:rsid w:val="00667318"/>
    <w:rsid w:val="00667689"/>
    <w:rsid w:val="00667761"/>
    <w:rsid w:val="00670152"/>
    <w:rsid w:val="00672A97"/>
    <w:rsid w:val="00677878"/>
    <w:rsid w:val="00680E42"/>
    <w:rsid w:val="00680EA4"/>
    <w:rsid w:val="00681378"/>
    <w:rsid w:val="006843D9"/>
    <w:rsid w:val="006875EE"/>
    <w:rsid w:val="00687999"/>
    <w:rsid w:val="00690181"/>
    <w:rsid w:val="00690597"/>
    <w:rsid w:val="006907E3"/>
    <w:rsid w:val="006908A3"/>
    <w:rsid w:val="006911E0"/>
    <w:rsid w:val="00692C9B"/>
    <w:rsid w:val="00693E17"/>
    <w:rsid w:val="006946CC"/>
    <w:rsid w:val="006A1060"/>
    <w:rsid w:val="006A502F"/>
    <w:rsid w:val="006A647D"/>
    <w:rsid w:val="006B592D"/>
    <w:rsid w:val="006B67D6"/>
    <w:rsid w:val="006B790B"/>
    <w:rsid w:val="006C0835"/>
    <w:rsid w:val="006C2488"/>
    <w:rsid w:val="006C5343"/>
    <w:rsid w:val="006D06D8"/>
    <w:rsid w:val="006D21B4"/>
    <w:rsid w:val="006D3865"/>
    <w:rsid w:val="006D3C8E"/>
    <w:rsid w:val="006D46E6"/>
    <w:rsid w:val="006D59F2"/>
    <w:rsid w:val="006D6DD2"/>
    <w:rsid w:val="006E5A7B"/>
    <w:rsid w:val="006E5B74"/>
    <w:rsid w:val="006E6CF0"/>
    <w:rsid w:val="006E7331"/>
    <w:rsid w:val="006E7DAC"/>
    <w:rsid w:val="006F10B3"/>
    <w:rsid w:val="006F4E78"/>
    <w:rsid w:val="006F5AAC"/>
    <w:rsid w:val="006F6951"/>
    <w:rsid w:val="006F7479"/>
    <w:rsid w:val="007007E5"/>
    <w:rsid w:val="007016F2"/>
    <w:rsid w:val="00702854"/>
    <w:rsid w:val="00704807"/>
    <w:rsid w:val="00704AC3"/>
    <w:rsid w:val="007057AF"/>
    <w:rsid w:val="00706345"/>
    <w:rsid w:val="0070707A"/>
    <w:rsid w:val="007077BD"/>
    <w:rsid w:val="00713F23"/>
    <w:rsid w:val="00716F79"/>
    <w:rsid w:val="00717ECB"/>
    <w:rsid w:val="0072128D"/>
    <w:rsid w:val="00724D73"/>
    <w:rsid w:val="0073141F"/>
    <w:rsid w:val="0073195C"/>
    <w:rsid w:val="00731EA5"/>
    <w:rsid w:val="00733840"/>
    <w:rsid w:val="007358A4"/>
    <w:rsid w:val="00737439"/>
    <w:rsid w:val="00740B2A"/>
    <w:rsid w:val="00740D37"/>
    <w:rsid w:val="007433EA"/>
    <w:rsid w:val="00753281"/>
    <w:rsid w:val="0075378F"/>
    <w:rsid w:val="0075444A"/>
    <w:rsid w:val="0075628C"/>
    <w:rsid w:val="0076055B"/>
    <w:rsid w:val="00763338"/>
    <w:rsid w:val="00763500"/>
    <w:rsid w:val="00766A77"/>
    <w:rsid w:val="00770B03"/>
    <w:rsid w:val="00770CFC"/>
    <w:rsid w:val="007720D2"/>
    <w:rsid w:val="007722C2"/>
    <w:rsid w:val="00774201"/>
    <w:rsid w:val="00775806"/>
    <w:rsid w:val="0077633C"/>
    <w:rsid w:val="00777629"/>
    <w:rsid w:val="0078186E"/>
    <w:rsid w:val="007846A3"/>
    <w:rsid w:val="00785BF8"/>
    <w:rsid w:val="00793451"/>
    <w:rsid w:val="007A168B"/>
    <w:rsid w:val="007A21EE"/>
    <w:rsid w:val="007A3649"/>
    <w:rsid w:val="007A3D72"/>
    <w:rsid w:val="007B310E"/>
    <w:rsid w:val="007B3123"/>
    <w:rsid w:val="007B3479"/>
    <w:rsid w:val="007B5968"/>
    <w:rsid w:val="007B7010"/>
    <w:rsid w:val="007C33F6"/>
    <w:rsid w:val="007C4054"/>
    <w:rsid w:val="007C5995"/>
    <w:rsid w:val="007C7D8A"/>
    <w:rsid w:val="007D07D9"/>
    <w:rsid w:val="007D134E"/>
    <w:rsid w:val="007D2BAA"/>
    <w:rsid w:val="007D2D58"/>
    <w:rsid w:val="007D3839"/>
    <w:rsid w:val="007D39A5"/>
    <w:rsid w:val="007D4966"/>
    <w:rsid w:val="007D70AF"/>
    <w:rsid w:val="007E428A"/>
    <w:rsid w:val="007E43C4"/>
    <w:rsid w:val="007E5724"/>
    <w:rsid w:val="007F0BF8"/>
    <w:rsid w:val="007F1312"/>
    <w:rsid w:val="007F4997"/>
    <w:rsid w:val="007F681F"/>
    <w:rsid w:val="00801D86"/>
    <w:rsid w:val="0080206D"/>
    <w:rsid w:val="00805AE8"/>
    <w:rsid w:val="00807070"/>
    <w:rsid w:val="00807591"/>
    <w:rsid w:val="00810908"/>
    <w:rsid w:val="00810F0F"/>
    <w:rsid w:val="00811CC1"/>
    <w:rsid w:val="00822BEF"/>
    <w:rsid w:val="0082593E"/>
    <w:rsid w:val="00825C1A"/>
    <w:rsid w:val="00826A84"/>
    <w:rsid w:val="00826AC4"/>
    <w:rsid w:val="00830035"/>
    <w:rsid w:val="00830873"/>
    <w:rsid w:val="008327CE"/>
    <w:rsid w:val="00832CBE"/>
    <w:rsid w:val="00834933"/>
    <w:rsid w:val="00835A78"/>
    <w:rsid w:val="008369C1"/>
    <w:rsid w:val="00836CE3"/>
    <w:rsid w:val="00837845"/>
    <w:rsid w:val="0084081E"/>
    <w:rsid w:val="00840A3A"/>
    <w:rsid w:val="00847596"/>
    <w:rsid w:val="00850F38"/>
    <w:rsid w:val="00851FE3"/>
    <w:rsid w:val="00852176"/>
    <w:rsid w:val="008535D9"/>
    <w:rsid w:val="00855A85"/>
    <w:rsid w:val="008566E8"/>
    <w:rsid w:val="008568F2"/>
    <w:rsid w:val="0086007D"/>
    <w:rsid w:val="008632D3"/>
    <w:rsid w:val="00865C55"/>
    <w:rsid w:val="00866E4B"/>
    <w:rsid w:val="00867282"/>
    <w:rsid w:val="008720EA"/>
    <w:rsid w:val="0087650C"/>
    <w:rsid w:val="0087660C"/>
    <w:rsid w:val="00880155"/>
    <w:rsid w:val="00880160"/>
    <w:rsid w:val="00881E01"/>
    <w:rsid w:val="0088201F"/>
    <w:rsid w:val="008848C7"/>
    <w:rsid w:val="008869DC"/>
    <w:rsid w:val="00887C68"/>
    <w:rsid w:val="008912B7"/>
    <w:rsid w:val="00895B4B"/>
    <w:rsid w:val="008A1FF1"/>
    <w:rsid w:val="008A2894"/>
    <w:rsid w:val="008A2E34"/>
    <w:rsid w:val="008A3081"/>
    <w:rsid w:val="008A4F0B"/>
    <w:rsid w:val="008B0AF0"/>
    <w:rsid w:val="008B293D"/>
    <w:rsid w:val="008B3B78"/>
    <w:rsid w:val="008B4A64"/>
    <w:rsid w:val="008B5D6F"/>
    <w:rsid w:val="008B646D"/>
    <w:rsid w:val="008B720A"/>
    <w:rsid w:val="008C05BE"/>
    <w:rsid w:val="008C1644"/>
    <w:rsid w:val="008C1925"/>
    <w:rsid w:val="008C1C31"/>
    <w:rsid w:val="008C3B89"/>
    <w:rsid w:val="008C490C"/>
    <w:rsid w:val="008D04A2"/>
    <w:rsid w:val="008D37FE"/>
    <w:rsid w:val="008D7C6F"/>
    <w:rsid w:val="008E027B"/>
    <w:rsid w:val="008E0BAA"/>
    <w:rsid w:val="008E0DC5"/>
    <w:rsid w:val="008E2E9B"/>
    <w:rsid w:val="008E4E1E"/>
    <w:rsid w:val="008E529E"/>
    <w:rsid w:val="008E55A1"/>
    <w:rsid w:val="008E58CC"/>
    <w:rsid w:val="008E5D98"/>
    <w:rsid w:val="008E5E46"/>
    <w:rsid w:val="008E67DF"/>
    <w:rsid w:val="008E6C63"/>
    <w:rsid w:val="008F316B"/>
    <w:rsid w:val="008F3F3E"/>
    <w:rsid w:val="008F437E"/>
    <w:rsid w:val="008F6CB4"/>
    <w:rsid w:val="00904761"/>
    <w:rsid w:val="00904D13"/>
    <w:rsid w:val="0090551D"/>
    <w:rsid w:val="009059E3"/>
    <w:rsid w:val="00907F19"/>
    <w:rsid w:val="009113E7"/>
    <w:rsid w:val="00911B29"/>
    <w:rsid w:val="00912E72"/>
    <w:rsid w:val="009131C2"/>
    <w:rsid w:val="00913295"/>
    <w:rsid w:val="009148A2"/>
    <w:rsid w:val="00914966"/>
    <w:rsid w:val="00914A2D"/>
    <w:rsid w:val="00915609"/>
    <w:rsid w:val="00917450"/>
    <w:rsid w:val="00917586"/>
    <w:rsid w:val="00917EC6"/>
    <w:rsid w:val="00921B6F"/>
    <w:rsid w:val="00924613"/>
    <w:rsid w:val="009257A3"/>
    <w:rsid w:val="0092631A"/>
    <w:rsid w:val="0092660B"/>
    <w:rsid w:val="009274F4"/>
    <w:rsid w:val="009276C9"/>
    <w:rsid w:val="0093206E"/>
    <w:rsid w:val="0093232C"/>
    <w:rsid w:val="00933B03"/>
    <w:rsid w:val="00934174"/>
    <w:rsid w:val="00936046"/>
    <w:rsid w:val="00940F84"/>
    <w:rsid w:val="00950245"/>
    <w:rsid w:val="00950543"/>
    <w:rsid w:val="00953BE6"/>
    <w:rsid w:val="00954406"/>
    <w:rsid w:val="00957700"/>
    <w:rsid w:val="009636E5"/>
    <w:rsid w:val="00970872"/>
    <w:rsid w:val="00970B4F"/>
    <w:rsid w:val="00970BD8"/>
    <w:rsid w:val="0097178E"/>
    <w:rsid w:val="00971E71"/>
    <w:rsid w:val="00973445"/>
    <w:rsid w:val="00973ABB"/>
    <w:rsid w:val="00973D18"/>
    <w:rsid w:val="009764B4"/>
    <w:rsid w:val="009765D8"/>
    <w:rsid w:val="009776A3"/>
    <w:rsid w:val="00980CFB"/>
    <w:rsid w:val="00980E8A"/>
    <w:rsid w:val="00981737"/>
    <w:rsid w:val="00981D0D"/>
    <w:rsid w:val="0098290B"/>
    <w:rsid w:val="0099372E"/>
    <w:rsid w:val="009A230F"/>
    <w:rsid w:val="009A2F57"/>
    <w:rsid w:val="009A687B"/>
    <w:rsid w:val="009A7DEA"/>
    <w:rsid w:val="009B0F19"/>
    <w:rsid w:val="009B15B9"/>
    <w:rsid w:val="009B1B3F"/>
    <w:rsid w:val="009B4C1A"/>
    <w:rsid w:val="009B536C"/>
    <w:rsid w:val="009C14F4"/>
    <w:rsid w:val="009C174F"/>
    <w:rsid w:val="009C3C18"/>
    <w:rsid w:val="009C3FA5"/>
    <w:rsid w:val="009C4057"/>
    <w:rsid w:val="009C6D29"/>
    <w:rsid w:val="009C7E97"/>
    <w:rsid w:val="009D0418"/>
    <w:rsid w:val="009D114F"/>
    <w:rsid w:val="009D6113"/>
    <w:rsid w:val="009E0118"/>
    <w:rsid w:val="009E3027"/>
    <w:rsid w:val="009E4A5B"/>
    <w:rsid w:val="009E5B1D"/>
    <w:rsid w:val="009E655E"/>
    <w:rsid w:val="009E6A8A"/>
    <w:rsid w:val="009E74A3"/>
    <w:rsid w:val="009F04A0"/>
    <w:rsid w:val="009F0E13"/>
    <w:rsid w:val="009F1310"/>
    <w:rsid w:val="009F24D0"/>
    <w:rsid w:val="009F41ED"/>
    <w:rsid w:val="009F4299"/>
    <w:rsid w:val="009F5D29"/>
    <w:rsid w:val="009F7033"/>
    <w:rsid w:val="00A00912"/>
    <w:rsid w:val="00A0093F"/>
    <w:rsid w:val="00A03122"/>
    <w:rsid w:val="00A0459D"/>
    <w:rsid w:val="00A04ECD"/>
    <w:rsid w:val="00A05F1D"/>
    <w:rsid w:val="00A064A8"/>
    <w:rsid w:val="00A116FB"/>
    <w:rsid w:val="00A1348D"/>
    <w:rsid w:val="00A155F3"/>
    <w:rsid w:val="00A16444"/>
    <w:rsid w:val="00A17C42"/>
    <w:rsid w:val="00A17FE2"/>
    <w:rsid w:val="00A21205"/>
    <w:rsid w:val="00A2240D"/>
    <w:rsid w:val="00A227CC"/>
    <w:rsid w:val="00A24DCE"/>
    <w:rsid w:val="00A26BF3"/>
    <w:rsid w:val="00A2728E"/>
    <w:rsid w:val="00A33D8D"/>
    <w:rsid w:val="00A350B2"/>
    <w:rsid w:val="00A356A0"/>
    <w:rsid w:val="00A36600"/>
    <w:rsid w:val="00A37F1A"/>
    <w:rsid w:val="00A407E4"/>
    <w:rsid w:val="00A41B09"/>
    <w:rsid w:val="00A43CE6"/>
    <w:rsid w:val="00A44379"/>
    <w:rsid w:val="00A46BD2"/>
    <w:rsid w:val="00A476C8"/>
    <w:rsid w:val="00A47910"/>
    <w:rsid w:val="00A54D7A"/>
    <w:rsid w:val="00A5521C"/>
    <w:rsid w:val="00A55A71"/>
    <w:rsid w:val="00A56C76"/>
    <w:rsid w:val="00A607E3"/>
    <w:rsid w:val="00A60C70"/>
    <w:rsid w:val="00A61476"/>
    <w:rsid w:val="00A62613"/>
    <w:rsid w:val="00A63E7A"/>
    <w:rsid w:val="00A70CA1"/>
    <w:rsid w:val="00A70F5E"/>
    <w:rsid w:val="00A727A9"/>
    <w:rsid w:val="00A74C2C"/>
    <w:rsid w:val="00A76D33"/>
    <w:rsid w:val="00A808EA"/>
    <w:rsid w:val="00A8404D"/>
    <w:rsid w:val="00A85907"/>
    <w:rsid w:val="00A85EE8"/>
    <w:rsid w:val="00A87B98"/>
    <w:rsid w:val="00A90918"/>
    <w:rsid w:val="00A92959"/>
    <w:rsid w:val="00A93579"/>
    <w:rsid w:val="00A9389F"/>
    <w:rsid w:val="00A9468D"/>
    <w:rsid w:val="00A95698"/>
    <w:rsid w:val="00A965C9"/>
    <w:rsid w:val="00A97A3A"/>
    <w:rsid w:val="00AA14B3"/>
    <w:rsid w:val="00AA2134"/>
    <w:rsid w:val="00AA275B"/>
    <w:rsid w:val="00AB0DB2"/>
    <w:rsid w:val="00AB2EC8"/>
    <w:rsid w:val="00AB3D00"/>
    <w:rsid w:val="00AB44A0"/>
    <w:rsid w:val="00AB4552"/>
    <w:rsid w:val="00AB6602"/>
    <w:rsid w:val="00AC01DE"/>
    <w:rsid w:val="00AC034A"/>
    <w:rsid w:val="00AC17DD"/>
    <w:rsid w:val="00AC26D0"/>
    <w:rsid w:val="00AC33D7"/>
    <w:rsid w:val="00AC51A1"/>
    <w:rsid w:val="00AC55F0"/>
    <w:rsid w:val="00AC675F"/>
    <w:rsid w:val="00AC7E19"/>
    <w:rsid w:val="00AD114A"/>
    <w:rsid w:val="00AD119C"/>
    <w:rsid w:val="00AD1EC5"/>
    <w:rsid w:val="00AD6EA6"/>
    <w:rsid w:val="00AE0A34"/>
    <w:rsid w:val="00AE1C31"/>
    <w:rsid w:val="00AE1E24"/>
    <w:rsid w:val="00AE50EE"/>
    <w:rsid w:val="00AE633E"/>
    <w:rsid w:val="00AE6FB7"/>
    <w:rsid w:val="00AF0199"/>
    <w:rsid w:val="00AF4979"/>
    <w:rsid w:val="00AF7877"/>
    <w:rsid w:val="00AF7EDB"/>
    <w:rsid w:val="00AF7F2D"/>
    <w:rsid w:val="00B005FA"/>
    <w:rsid w:val="00B00E0E"/>
    <w:rsid w:val="00B01A3B"/>
    <w:rsid w:val="00B03048"/>
    <w:rsid w:val="00B03728"/>
    <w:rsid w:val="00B05AA9"/>
    <w:rsid w:val="00B07DA2"/>
    <w:rsid w:val="00B07E66"/>
    <w:rsid w:val="00B11080"/>
    <w:rsid w:val="00B13485"/>
    <w:rsid w:val="00B14BA5"/>
    <w:rsid w:val="00B15696"/>
    <w:rsid w:val="00B15C6B"/>
    <w:rsid w:val="00B167FC"/>
    <w:rsid w:val="00B170D6"/>
    <w:rsid w:val="00B17EA1"/>
    <w:rsid w:val="00B22851"/>
    <w:rsid w:val="00B254AA"/>
    <w:rsid w:val="00B25926"/>
    <w:rsid w:val="00B267FB"/>
    <w:rsid w:val="00B27E92"/>
    <w:rsid w:val="00B303F5"/>
    <w:rsid w:val="00B30A25"/>
    <w:rsid w:val="00B30A4D"/>
    <w:rsid w:val="00B33D0A"/>
    <w:rsid w:val="00B37C32"/>
    <w:rsid w:val="00B40700"/>
    <w:rsid w:val="00B43329"/>
    <w:rsid w:val="00B44FA7"/>
    <w:rsid w:val="00B50166"/>
    <w:rsid w:val="00B53B71"/>
    <w:rsid w:val="00B5503B"/>
    <w:rsid w:val="00B564F6"/>
    <w:rsid w:val="00B57A71"/>
    <w:rsid w:val="00B607A7"/>
    <w:rsid w:val="00B615DE"/>
    <w:rsid w:val="00B61930"/>
    <w:rsid w:val="00B622C2"/>
    <w:rsid w:val="00B624BF"/>
    <w:rsid w:val="00B63280"/>
    <w:rsid w:val="00B65342"/>
    <w:rsid w:val="00B65C51"/>
    <w:rsid w:val="00B65E89"/>
    <w:rsid w:val="00B71152"/>
    <w:rsid w:val="00B73BF9"/>
    <w:rsid w:val="00B74816"/>
    <w:rsid w:val="00B76B58"/>
    <w:rsid w:val="00B801D2"/>
    <w:rsid w:val="00B80512"/>
    <w:rsid w:val="00B842A7"/>
    <w:rsid w:val="00B86164"/>
    <w:rsid w:val="00B909A0"/>
    <w:rsid w:val="00B9229F"/>
    <w:rsid w:val="00B941E9"/>
    <w:rsid w:val="00B944B9"/>
    <w:rsid w:val="00B967FC"/>
    <w:rsid w:val="00B96904"/>
    <w:rsid w:val="00BA0A15"/>
    <w:rsid w:val="00BA2676"/>
    <w:rsid w:val="00BA37D1"/>
    <w:rsid w:val="00BA4CB2"/>
    <w:rsid w:val="00BA6CC6"/>
    <w:rsid w:val="00BA7888"/>
    <w:rsid w:val="00BB0D80"/>
    <w:rsid w:val="00BB3816"/>
    <w:rsid w:val="00BB4577"/>
    <w:rsid w:val="00BB6F1E"/>
    <w:rsid w:val="00BB70AC"/>
    <w:rsid w:val="00BB796F"/>
    <w:rsid w:val="00BC0760"/>
    <w:rsid w:val="00BC1B3F"/>
    <w:rsid w:val="00BC38E7"/>
    <w:rsid w:val="00BC569D"/>
    <w:rsid w:val="00BC76FF"/>
    <w:rsid w:val="00BD0EAF"/>
    <w:rsid w:val="00BD2233"/>
    <w:rsid w:val="00BD40BD"/>
    <w:rsid w:val="00BD6972"/>
    <w:rsid w:val="00BD7163"/>
    <w:rsid w:val="00BD7DFF"/>
    <w:rsid w:val="00BE20FD"/>
    <w:rsid w:val="00BE2C49"/>
    <w:rsid w:val="00BE4CAA"/>
    <w:rsid w:val="00BF094D"/>
    <w:rsid w:val="00BF1C24"/>
    <w:rsid w:val="00BF46B9"/>
    <w:rsid w:val="00C031DD"/>
    <w:rsid w:val="00C04DBD"/>
    <w:rsid w:val="00C07373"/>
    <w:rsid w:val="00C07D0C"/>
    <w:rsid w:val="00C1353B"/>
    <w:rsid w:val="00C1400B"/>
    <w:rsid w:val="00C2150C"/>
    <w:rsid w:val="00C21DBD"/>
    <w:rsid w:val="00C223D0"/>
    <w:rsid w:val="00C23DB6"/>
    <w:rsid w:val="00C25544"/>
    <w:rsid w:val="00C260D4"/>
    <w:rsid w:val="00C27DB9"/>
    <w:rsid w:val="00C30ED6"/>
    <w:rsid w:val="00C322DC"/>
    <w:rsid w:val="00C332B3"/>
    <w:rsid w:val="00C336DC"/>
    <w:rsid w:val="00C338EF"/>
    <w:rsid w:val="00C33D20"/>
    <w:rsid w:val="00C366E6"/>
    <w:rsid w:val="00C40C37"/>
    <w:rsid w:val="00C40E0D"/>
    <w:rsid w:val="00C422D5"/>
    <w:rsid w:val="00C43420"/>
    <w:rsid w:val="00C44CA2"/>
    <w:rsid w:val="00C44E28"/>
    <w:rsid w:val="00C47EEA"/>
    <w:rsid w:val="00C51149"/>
    <w:rsid w:val="00C512BE"/>
    <w:rsid w:val="00C51B38"/>
    <w:rsid w:val="00C52255"/>
    <w:rsid w:val="00C52FEA"/>
    <w:rsid w:val="00C55889"/>
    <w:rsid w:val="00C5589B"/>
    <w:rsid w:val="00C567ED"/>
    <w:rsid w:val="00C5766F"/>
    <w:rsid w:val="00C60EC1"/>
    <w:rsid w:val="00C60FBA"/>
    <w:rsid w:val="00C64CE0"/>
    <w:rsid w:val="00C65283"/>
    <w:rsid w:val="00C65CF1"/>
    <w:rsid w:val="00C67B0D"/>
    <w:rsid w:val="00C710B1"/>
    <w:rsid w:val="00C7167F"/>
    <w:rsid w:val="00C73D08"/>
    <w:rsid w:val="00C73DDC"/>
    <w:rsid w:val="00C756CC"/>
    <w:rsid w:val="00C758C1"/>
    <w:rsid w:val="00C75D5F"/>
    <w:rsid w:val="00C82A4B"/>
    <w:rsid w:val="00C83BC0"/>
    <w:rsid w:val="00C90660"/>
    <w:rsid w:val="00C9075D"/>
    <w:rsid w:val="00C91968"/>
    <w:rsid w:val="00C92A5D"/>
    <w:rsid w:val="00C934BE"/>
    <w:rsid w:val="00C956F6"/>
    <w:rsid w:val="00C96917"/>
    <w:rsid w:val="00C972CA"/>
    <w:rsid w:val="00CA0B5C"/>
    <w:rsid w:val="00CA0E77"/>
    <w:rsid w:val="00CA1F4C"/>
    <w:rsid w:val="00CA2A40"/>
    <w:rsid w:val="00CA3CFD"/>
    <w:rsid w:val="00CA4797"/>
    <w:rsid w:val="00CA50D0"/>
    <w:rsid w:val="00CB0AE9"/>
    <w:rsid w:val="00CB1245"/>
    <w:rsid w:val="00CB142E"/>
    <w:rsid w:val="00CB2580"/>
    <w:rsid w:val="00CB32F5"/>
    <w:rsid w:val="00CB3413"/>
    <w:rsid w:val="00CC0C47"/>
    <w:rsid w:val="00CC52EE"/>
    <w:rsid w:val="00CC6B9C"/>
    <w:rsid w:val="00CC7613"/>
    <w:rsid w:val="00CD2420"/>
    <w:rsid w:val="00CD42E9"/>
    <w:rsid w:val="00CD453F"/>
    <w:rsid w:val="00CE3196"/>
    <w:rsid w:val="00CE3948"/>
    <w:rsid w:val="00CE3CA3"/>
    <w:rsid w:val="00CE40C9"/>
    <w:rsid w:val="00CE51F4"/>
    <w:rsid w:val="00CE6B92"/>
    <w:rsid w:val="00CE7FD6"/>
    <w:rsid w:val="00CF19A9"/>
    <w:rsid w:val="00CF228B"/>
    <w:rsid w:val="00CF2624"/>
    <w:rsid w:val="00CF2634"/>
    <w:rsid w:val="00CF2C3E"/>
    <w:rsid w:val="00CF2EA9"/>
    <w:rsid w:val="00CF3D14"/>
    <w:rsid w:val="00CF4277"/>
    <w:rsid w:val="00CF68E0"/>
    <w:rsid w:val="00CF69D1"/>
    <w:rsid w:val="00D0285B"/>
    <w:rsid w:val="00D03F24"/>
    <w:rsid w:val="00D04840"/>
    <w:rsid w:val="00D05CC0"/>
    <w:rsid w:val="00D07B11"/>
    <w:rsid w:val="00D10146"/>
    <w:rsid w:val="00D109E6"/>
    <w:rsid w:val="00D14892"/>
    <w:rsid w:val="00D1699D"/>
    <w:rsid w:val="00D171C8"/>
    <w:rsid w:val="00D20B2F"/>
    <w:rsid w:val="00D24764"/>
    <w:rsid w:val="00D25C12"/>
    <w:rsid w:val="00D25E13"/>
    <w:rsid w:val="00D26754"/>
    <w:rsid w:val="00D3043D"/>
    <w:rsid w:val="00D315A2"/>
    <w:rsid w:val="00D324C4"/>
    <w:rsid w:val="00D32E64"/>
    <w:rsid w:val="00D418F8"/>
    <w:rsid w:val="00D42CC6"/>
    <w:rsid w:val="00D434BE"/>
    <w:rsid w:val="00D44009"/>
    <w:rsid w:val="00D4457A"/>
    <w:rsid w:val="00D46711"/>
    <w:rsid w:val="00D520A2"/>
    <w:rsid w:val="00D536BA"/>
    <w:rsid w:val="00D53982"/>
    <w:rsid w:val="00D559C2"/>
    <w:rsid w:val="00D560B9"/>
    <w:rsid w:val="00D566BD"/>
    <w:rsid w:val="00D56C5F"/>
    <w:rsid w:val="00D57674"/>
    <w:rsid w:val="00D615D1"/>
    <w:rsid w:val="00D626FE"/>
    <w:rsid w:val="00D64E5B"/>
    <w:rsid w:val="00D72B33"/>
    <w:rsid w:val="00D74082"/>
    <w:rsid w:val="00D7742B"/>
    <w:rsid w:val="00D80673"/>
    <w:rsid w:val="00D90A24"/>
    <w:rsid w:val="00D929CB"/>
    <w:rsid w:val="00D9669F"/>
    <w:rsid w:val="00D96CC0"/>
    <w:rsid w:val="00DA1E4E"/>
    <w:rsid w:val="00DA2177"/>
    <w:rsid w:val="00DA3F52"/>
    <w:rsid w:val="00DA6EF5"/>
    <w:rsid w:val="00DB3378"/>
    <w:rsid w:val="00DB3AA6"/>
    <w:rsid w:val="00DB5FA8"/>
    <w:rsid w:val="00DC0DB2"/>
    <w:rsid w:val="00DC1C61"/>
    <w:rsid w:val="00DC6517"/>
    <w:rsid w:val="00DD73A5"/>
    <w:rsid w:val="00DE102B"/>
    <w:rsid w:val="00DE55AC"/>
    <w:rsid w:val="00DF0DC0"/>
    <w:rsid w:val="00DF18EA"/>
    <w:rsid w:val="00DF1B2A"/>
    <w:rsid w:val="00DF1ECC"/>
    <w:rsid w:val="00DF286D"/>
    <w:rsid w:val="00DF3087"/>
    <w:rsid w:val="00DF4106"/>
    <w:rsid w:val="00DF69B8"/>
    <w:rsid w:val="00DF73E0"/>
    <w:rsid w:val="00DF77E6"/>
    <w:rsid w:val="00E02741"/>
    <w:rsid w:val="00E0283E"/>
    <w:rsid w:val="00E02D81"/>
    <w:rsid w:val="00E03240"/>
    <w:rsid w:val="00E037D7"/>
    <w:rsid w:val="00E05B54"/>
    <w:rsid w:val="00E06353"/>
    <w:rsid w:val="00E06472"/>
    <w:rsid w:val="00E10C7E"/>
    <w:rsid w:val="00E1322F"/>
    <w:rsid w:val="00E1390C"/>
    <w:rsid w:val="00E15301"/>
    <w:rsid w:val="00E17466"/>
    <w:rsid w:val="00E25437"/>
    <w:rsid w:val="00E257C3"/>
    <w:rsid w:val="00E278C5"/>
    <w:rsid w:val="00E313E7"/>
    <w:rsid w:val="00E31A53"/>
    <w:rsid w:val="00E321E7"/>
    <w:rsid w:val="00E358DA"/>
    <w:rsid w:val="00E36D65"/>
    <w:rsid w:val="00E43539"/>
    <w:rsid w:val="00E45631"/>
    <w:rsid w:val="00E469B1"/>
    <w:rsid w:val="00E57A0D"/>
    <w:rsid w:val="00E6004D"/>
    <w:rsid w:val="00E62DCD"/>
    <w:rsid w:val="00E6463B"/>
    <w:rsid w:val="00E66AE1"/>
    <w:rsid w:val="00E67C5D"/>
    <w:rsid w:val="00E733DA"/>
    <w:rsid w:val="00E75B37"/>
    <w:rsid w:val="00E75E2F"/>
    <w:rsid w:val="00E76F0C"/>
    <w:rsid w:val="00E772D4"/>
    <w:rsid w:val="00E77E86"/>
    <w:rsid w:val="00E81C61"/>
    <w:rsid w:val="00E823E5"/>
    <w:rsid w:val="00E828AC"/>
    <w:rsid w:val="00E83D43"/>
    <w:rsid w:val="00E84CC9"/>
    <w:rsid w:val="00E873DE"/>
    <w:rsid w:val="00E91377"/>
    <w:rsid w:val="00E91C0D"/>
    <w:rsid w:val="00E9279C"/>
    <w:rsid w:val="00E936C9"/>
    <w:rsid w:val="00E9393F"/>
    <w:rsid w:val="00E9464D"/>
    <w:rsid w:val="00E96920"/>
    <w:rsid w:val="00E97CA8"/>
    <w:rsid w:val="00EA22D0"/>
    <w:rsid w:val="00EA45D6"/>
    <w:rsid w:val="00EA567A"/>
    <w:rsid w:val="00EA5AB5"/>
    <w:rsid w:val="00EA61C7"/>
    <w:rsid w:val="00EA6E53"/>
    <w:rsid w:val="00EA7045"/>
    <w:rsid w:val="00EA7686"/>
    <w:rsid w:val="00EB2818"/>
    <w:rsid w:val="00EB44ED"/>
    <w:rsid w:val="00EB794A"/>
    <w:rsid w:val="00EC58B0"/>
    <w:rsid w:val="00EC6DEE"/>
    <w:rsid w:val="00EC711F"/>
    <w:rsid w:val="00ED0603"/>
    <w:rsid w:val="00ED1E9C"/>
    <w:rsid w:val="00ED2FBA"/>
    <w:rsid w:val="00ED3AA7"/>
    <w:rsid w:val="00ED56B0"/>
    <w:rsid w:val="00ED60D3"/>
    <w:rsid w:val="00EE0B56"/>
    <w:rsid w:val="00EE13B1"/>
    <w:rsid w:val="00EE20B6"/>
    <w:rsid w:val="00EE3F2E"/>
    <w:rsid w:val="00EE43F7"/>
    <w:rsid w:val="00EE5577"/>
    <w:rsid w:val="00EE5D63"/>
    <w:rsid w:val="00EE62CA"/>
    <w:rsid w:val="00EF163F"/>
    <w:rsid w:val="00EF2C62"/>
    <w:rsid w:val="00EF48FD"/>
    <w:rsid w:val="00EF553D"/>
    <w:rsid w:val="00EF5D3D"/>
    <w:rsid w:val="00EF7023"/>
    <w:rsid w:val="00EF7CF7"/>
    <w:rsid w:val="00F03A48"/>
    <w:rsid w:val="00F064E8"/>
    <w:rsid w:val="00F105B4"/>
    <w:rsid w:val="00F110D4"/>
    <w:rsid w:val="00F111B1"/>
    <w:rsid w:val="00F11912"/>
    <w:rsid w:val="00F12E6D"/>
    <w:rsid w:val="00F16B6A"/>
    <w:rsid w:val="00F2035E"/>
    <w:rsid w:val="00F22009"/>
    <w:rsid w:val="00F232D5"/>
    <w:rsid w:val="00F24947"/>
    <w:rsid w:val="00F25125"/>
    <w:rsid w:val="00F2585F"/>
    <w:rsid w:val="00F31D5A"/>
    <w:rsid w:val="00F329FE"/>
    <w:rsid w:val="00F32DF1"/>
    <w:rsid w:val="00F34EFE"/>
    <w:rsid w:val="00F35499"/>
    <w:rsid w:val="00F354D5"/>
    <w:rsid w:val="00F369D6"/>
    <w:rsid w:val="00F4020B"/>
    <w:rsid w:val="00F41AB7"/>
    <w:rsid w:val="00F42895"/>
    <w:rsid w:val="00F42C1A"/>
    <w:rsid w:val="00F42EAE"/>
    <w:rsid w:val="00F436F2"/>
    <w:rsid w:val="00F43AC2"/>
    <w:rsid w:val="00F43DEE"/>
    <w:rsid w:val="00F44604"/>
    <w:rsid w:val="00F4768E"/>
    <w:rsid w:val="00F479C9"/>
    <w:rsid w:val="00F51998"/>
    <w:rsid w:val="00F51E90"/>
    <w:rsid w:val="00F51EE4"/>
    <w:rsid w:val="00F60C01"/>
    <w:rsid w:val="00F620F1"/>
    <w:rsid w:val="00F62C7C"/>
    <w:rsid w:val="00F636BA"/>
    <w:rsid w:val="00F64B6C"/>
    <w:rsid w:val="00F66C1A"/>
    <w:rsid w:val="00F70114"/>
    <w:rsid w:val="00F7342F"/>
    <w:rsid w:val="00F745CD"/>
    <w:rsid w:val="00F74D08"/>
    <w:rsid w:val="00F772A5"/>
    <w:rsid w:val="00F776E2"/>
    <w:rsid w:val="00F77A3A"/>
    <w:rsid w:val="00F80E80"/>
    <w:rsid w:val="00F836F0"/>
    <w:rsid w:val="00F83E76"/>
    <w:rsid w:val="00F84718"/>
    <w:rsid w:val="00F8574D"/>
    <w:rsid w:val="00F86A37"/>
    <w:rsid w:val="00F87CE4"/>
    <w:rsid w:val="00F900A0"/>
    <w:rsid w:val="00F9164F"/>
    <w:rsid w:val="00F91C40"/>
    <w:rsid w:val="00F9447F"/>
    <w:rsid w:val="00F95B05"/>
    <w:rsid w:val="00F96838"/>
    <w:rsid w:val="00FA1697"/>
    <w:rsid w:val="00FA1997"/>
    <w:rsid w:val="00FA1C6D"/>
    <w:rsid w:val="00FA5610"/>
    <w:rsid w:val="00FB0146"/>
    <w:rsid w:val="00FB0766"/>
    <w:rsid w:val="00FB1648"/>
    <w:rsid w:val="00FB1DF8"/>
    <w:rsid w:val="00FB43F2"/>
    <w:rsid w:val="00FC404D"/>
    <w:rsid w:val="00FC462A"/>
    <w:rsid w:val="00FC49C0"/>
    <w:rsid w:val="00FC56DE"/>
    <w:rsid w:val="00FC5E5E"/>
    <w:rsid w:val="00FC62B9"/>
    <w:rsid w:val="00FD0E60"/>
    <w:rsid w:val="00FD56FB"/>
    <w:rsid w:val="00FE16F8"/>
    <w:rsid w:val="00FE404D"/>
    <w:rsid w:val="00FE5301"/>
    <w:rsid w:val="00FE5A02"/>
    <w:rsid w:val="00FE659C"/>
    <w:rsid w:val="00FF1728"/>
    <w:rsid w:val="00FF2D94"/>
    <w:rsid w:val="00FF72A8"/>
    <w:rsid w:val="00FF78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74A23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47"/>
  </w:style>
  <w:style w:type="paragraph" w:styleId="Heading1">
    <w:name w:val="heading 1"/>
    <w:basedOn w:val="Normal"/>
    <w:next w:val="Normal"/>
    <w:link w:val="Heading1Char"/>
    <w:uiPriority w:val="9"/>
    <w:qFormat/>
    <w:rsid w:val="00CC0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F1B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47"/>
    <w:pPr>
      <w:tabs>
        <w:tab w:val="center" w:pos="4513"/>
        <w:tab w:val="right" w:pos="9026"/>
      </w:tabs>
      <w:spacing w:line="240" w:lineRule="auto"/>
    </w:pPr>
  </w:style>
  <w:style w:type="character" w:customStyle="1" w:styleId="HeaderChar">
    <w:name w:val="Header Char"/>
    <w:basedOn w:val="DefaultParagraphFont"/>
    <w:link w:val="Header"/>
    <w:uiPriority w:val="99"/>
    <w:rsid w:val="00CC0C47"/>
  </w:style>
  <w:style w:type="paragraph" w:styleId="Footer">
    <w:name w:val="footer"/>
    <w:basedOn w:val="Normal"/>
    <w:link w:val="FooterChar"/>
    <w:uiPriority w:val="99"/>
    <w:unhideWhenUsed/>
    <w:rsid w:val="00CC0C47"/>
    <w:pPr>
      <w:tabs>
        <w:tab w:val="center" w:pos="4513"/>
        <w:tab w:val="right" w:pos="9026"/>
      </w:tabs>
      <w:spacing w:line="240" w:lineRule="auto"/>
    </w:pPr>
  </w:style>
  <w:style w:type="character" w:customStyle="1" w:styleId="FooterChar">
    <w:name w:val="Footer Char"/>
    <w:basedOn w:val="DefaultParagraphFont"/>
    <w:link w:val="Footer"/>
    <w:uiPriority w:val="99"/>
    <w:rsid w:val="00CC0C47"/>
  </w:style>
  <w:style w:type="paragraph" w:styleId="ListParagraph">
    <w:name w:val="List Paragraph"/>
    <w:basedOn w:val="Normal"/>
    <w:uiPriority w:val="34"/>
    <w:qFormat/>
    <w:rsid w:val="00CC0C47"/>
    <w:pPr>
      <w:ind w:left="720"/>
      <w:contextualSpacing/>
    </w:pPr>
  </w:style>
  <w:style w:type="paragraph" w:customStyle="1" w:styleId="MinutesHeader">
    <w:name w:val="Minutes Header"/>
    <w:basedOn w:val="Heading1"/>
    <w:next w:val="Normal"/>
    <w:autoRedefine/>
    <w:qFormat/>
    <w:rsid w:val="00C44CA2"/>
    <w:pPr>
      <w:framePr w:hSpace="180" w:wrap="around" w:vAnchor="text" w:hAnchor="margin" w:y="331"/>
      <w:numPr>
        <w:numId w:val="1"/>
      </w:numPr>
      <w:spacing w:before="0" w:after="120" w:line="240" w:lineRule="auto"/>
      <w:ind w:left="567" w:hanging="567"/>
      <w:outlineLvl w:val="9"/>
    </w:pPr>
    <w:rPr>
      <w:color w:val="auto"/>
      <w:sz w:val="24"/>
    </w:rPr>
  </w:style>
  <w:style w:type="table" w:styleId="TableGrid">
    <w:name w:val="Table Grid"/>
    <w:basedOn w:val="TableNormal"/>
    <w:uiPriority w:val="59"/>
    <w:rsid w:val="00CC0C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0C47"/>
    <w:rPr>
      <w:rFonts w:asciiTheme="majorHAnsi" w:eastAsiaTheme="majorEastAsia" w:hAnsiTheme="majorHAnsi" w:cstheme="majorBidi"/>
      <w:b/>
      <w:bCs/>
      <w:color w:val="365F91" w:themeColor="accent1" w:themeShade="BF"/>
      <w:sz w:val="28"/>
      <w:szCs w:val="28"/>
    </w:rPr>
  </w:style>
  <w:style w:type="paragraph" w:customStyle="1" w:styleId="MinutesNumbers">
    <w:name w:val="Minutes Numbers"/>
    <w:basedOn w:val="Normal"/>
    <w:autoRedefine/>
    <w:qFormat/>
    <w:rsid w:val="00456461"/>
    <w:pPr>
      <w:numPr>
        <w:numId w:val="2"/>
      </w:numPr>
      <w:spacing w:after="120"/>
      <w:jc w:val="both"/>
    </w:pPr>
  </w:style>
  <w:style w:type="paragraph" w:customStyle="1" w:styleId="MinutesNumbers2">
    <w:name w:val="Minutes Numbers2"/>
    <w:basedOn w:val="MinutesNumbers"/>
    <w:autoRedefine/>
    <w:qFormat/>
    <w:rsid w:val="00456461"/>
    <w:pPr>
      <w:numPr>
        <w:numId w:val="3"/>
      </w:numPr>
      <w:ind w:left="567" w:hanging="567"/>
    </w:pPr>
  </w:style>
  <w:style w:type="paragraph" w:customStyle="1" w:styleId="MinutesNumbers3">
    <w:name w:val="Minutes Numbers3"/>
    <w:autoRedefine/>
    <w:qFormat/>
    <w:rsid w:val="00433F09"/>
    <w:pPr>
      <w:framePr w:hSpace="180" w:wrap="around" w:vAnchor="text" w:hAnchor="margin" w:y="331"/>
      <w:numPr>
        <w:numId w:val="4"/>
      </w:numPr>
      <w:spacing w:line="240" w:lineRule="auto"/>
      <w:jc w:val="both"/>
    </w:pPr>
  </w:style>
  <w:style w:type="paragraph" w:customStyle="1" w:styleId="MinutesNumbers4">
    <w:name w:val="MinutesNumbers4"/>
    <w:basedOn w:val="Normal"/>
    <w:autoRedefine/>
    <w:qFormat/>
    <w:rsid w:val="00BB796F"/>
    <w:pPr>
      <w:framePr w:hSpace="180" w:wrap="around" w:vAnchor="text" w:hAnchor="margin" w:y="331"/>
      <w:numPr>
        <w:numId w:val="5"/>
      </w:numPr>
      <w:spacing w:after="120" w:line="240" w:lineRule="auto"/>
      <w:ind w:left="567" w:hanging="567"/>
      <w:jc w:val="both"/>
    </w:pPr>
  </w:style>
  <w:style w:type="paragraph" w:customStyle="1" w:styleId="MinutesNumbers5">
    <w:name w:val="MinutesNumbers5"/>
    <w:basedOn w:val="Normal"/>
    <w:qFormat/>
    <w:rsid w:val="007C33F6"/>
    <w:pPr>
      <w:framePr w:hSpace="180" w:wrap="around" w:vAnchor="text" w:hAnchor="margin" w:xAlign="center" w:y="272"/>
      <w:numPr>
        <w:numId w:val="23"/>
      </w:numPr>
      <w:spacing w:after="120" w:line="240" w:lineRule="auto"/>
      <w:jc w:val="both"/>
    </w:pPr>
  </w:style>
  <w:style w:type="paragraph" w:customStyle="1" w:styleId="MinutesNumbers6">
    <w:name w:val="MinutesNumbers6"/>
    <w:basedOn w:val="Normal"/>
    <w:autoRedefine/>
    <w:qFormat/>
    <w:rsid w:val="00B05AA9"/>
    <w:pPr>
      <w:framePr w:hSpace="180" w:wrap="around" w:vAnchor="text" w:hAnchor="margin" w:y="331"/>
      <w:numPr>
        <w:numId w:val="6"/>
      </w:numPr>
      <w:tabs>
        <w:tab w:val="left" w:pos="1020"/>
      </w:tabs>
      <w:spacing w:after="120" w:line="240" w:lineRule="auto"/>
      <w:ind w:left="567" w:hanging="567"/>
      <w:jc w:val="both"/>
    </w:pPr>
  </w:style>
  <w:style w:type="paragraph" w:customStyle="1" w:styleId="MinutesNumbers7">
    <w:name w:val="MinutesNumbers7"/>
    <w:basedOn w:val="Normal"/>
    <w:autoRedefine/>
    <w:qFormat/>
    <w:rsid w:val="0017323D"/>
    <w:pPr>
      <w:numPr>
        <w:numId w:val="7"/>
      </w:numPr>
      <w:spacing w:after="120"/>
      <w:jc w:val="both"/>
    </w:pPr>
  </w:style>
  <w:style w:type="paragraph" w:customStyle="1" w:styleId="MinutesNumbers8">
    <w:name w:val="MinutesNumbers8"/>
    <w:basedOn w:val="Normal"/>
    <w:autoRedefine/>
    <w:qFormat/>
    <w:rsid w:val="004364F1"/>
    <w:pPr>
      <w:framePr w:hSpace="180" w:wrap="around" w:vAnchor="text" w:hAnchor="margin" w:y="331"/>
      <w:numPr>
        <w:numId w:val="8"/>
      </w:numPr>
      <w:spacing w:after="120" w:line="240" w:lineRule="auto"/>
      <w:ind w:left="567" w:hanging="567"/>
      <w:jc w:val="both"/>
    </w:pPr>
  </w:style>
  <w:style w:type="paragraph" w:customStyle="1" w:styleId="Actions">
    <w:name w:val="Actions"/>
    <w:basedOn w:val="Normal"/>
    <w:autoRedefine/>
    <w:qFormat/>
    <w:rsid w:val="00C47EEA"/>
    <w:pPr>
      <w:framePr w:hSpace="180" w:wrap="around" w:vAnchor="text" w:hAnchor="margin" w:y="331"/>
      <w:spacing w:line="240" w:lineRule="auto"/>
      <w:jc w:val="center"/>
    </w:pPr>
    <w:rPr>
      <w:b/>
      <w:sz w:val="18"/>
    </w:rPr>
  </w:style>
  <w:style w:type="paragraph" w:customStyle="1" w:styleId="MinutesNumbers9">
    <w:name w:val="MinutesNumbers9"/>
    <w:basedOn w:val="Normal"/>
    <w:autoRedefine/>
    <w:qFormat/>
    <w:rsid w:val="0017323D"/>
    <w:pPr>
      <w:numPr>
        <w:numId w:val="9"/>
      </w:numPr>
      <w:spacing w:after="120"/>
      <w:ind w:left="567" w:hanging="567"/>
      <w:jc w:val="both"/>
    </w:pPr>
  </w:style>
  <w:style w:type="paragraph" w:customStyle="1" w:styleId="MinutesNumbers10">
    <w:name w:val="MinutesNumbers10"/>
    <w:basedOn w:val="Normal"/>
    <w:autoRedefine/>
    <w:qFormat/>
    <w:rsid w:val="007358A4"/>
    <w:pPr>
      <w:numPr>
        <w:numId w:val="10"/>
      </w:numPr>
      <w:spacing w:after="120"/>
      <w:ind w:left="567" w:hanging="567"/>
      <w:jc w:val="both"/>
    </w:pPr>
  </w:style>
  <w:style w:type="paragraph" w:customStyle="1" w:styleId="MinutesNumbers11">
    <w:name w:val="Minutes Numbers11"/>
    <w:basedOn w:val="Normal"/>
    <w:autoRedefine/>
    <w:qFormat/>
    <w:rsid w:val="00BD0EAF"/>
    <w:pPr>
      <w:framePr w:hSpace="180" w:wrap="around" w:vAnchor="text" w:hAnchor="margin" w:xAlign="center" w:y="272"/>
      <w:numPr>
        <w:numId w:val="11"/>
      </w:numPr>
      <w:spacing w:after="120"/>
      <w:ind w:left="567" w:hanging="567"/>
      <w:jc w:val="both"/>
      <w:outlineLvl w:val="1"/>
    </w:pPr>
  </w:style>
  <w:style w:type="paragraph" w:customStyle="1" w:styleId="MinutesNumbers12">
    <w:name w:val="MinutesNumbers12"/>
    <w:basedOn w:val="Normal"/>
    <w:autoRedefine/>
    <w:qFormat/>
    <w:rsid w:val="00D46711"/>
    <w:pPr>
      <w:framePr w:hSpace="180" w:wrap="around" w:vAnchor="text" w:hAnchor="margin" w:xAlign="center" w:y="272"/>
      <w:numPr>
        <w:numId w:val="12"/>
      </w:numPr>
      <w:spacing w:after="120" w:line="240" w:lineRule="auto"/>
      <w:ind w:left="567" w:hanging="567"/>
      <w:jc w:val="both"/>
      <w:outlineLvl w:val="1"/>
    </w:pPr>
  </w:style>
  <w:style w:type="paragraph" w:customStyle="1" w:styleId="MinutesNumbers13">
    <w:name w:val="MinutesNumbers13"/>
    <w:basedOn w:val="Normal"/>
    <w:autoRedefine/>
    <w:qFormat/>
    <w:rsid w:val="00BD0EAF"/>
    <w:pPr>
      <w:framePr w:hSpace="180" w:wrap="around" w:vAnchor="text" w:hAnchor="margin" w:xAlign="center" w:y="272"/>
      <w:numPr>
        <w:numId w:val="13"/>
      </w:numPr>
      <w:spacing w:after="120"/>
      <w:ind w:left="567" w:hanging="567"/>
      <w:jc w:val="both"/>
    </w:pPr>
  </w:style>
  <w:style w:type="paragraph" w:customStyle="1" w:styleId="MinutesNumbers14">
    <w:name w:val="MinutesNumbers14"/>
    <w:basedOn w:val="Normal"/>
    <w:autoRedefine/>
    <w:qFormat/>
    <w:rsid w:val="00BD0EAF"/>
    <w:pPr>
      <w:numPr>
        <w:numId w:val="14"/>
      </w:numPr>
      <w:spacing w:after="120"/>
      <w:ind w:left="567" w:hanging="567"/>
      <w:jc w:val="both"/>
    </w:pPr>
  </w:style>
  <w:style w:type="paragraph" w:customStyle="1" w:styleId="MinutesNumber15">
    <w:name w:val="MinutesNumber15"/>
    <w:basedOn w:val="Normal"/>
    <w:autoRedefine/>
    <w:qFormat/>
    <w:rsid w:val="00BD0EAF"/>
    <w:pPr>
      <w:numPr>
        <w:numId w:val="15"/>
      </w:numPr>
      <w:spacing w:after="120"/>
      <w:ind w:left="567" w:hanging="567"/>
      <w:jc w:val="both"/>
    </w:pPr>
  </w:style>
  <w:style w:type="paragraph" w:customStyle="1" w:styleId="MinutesNumbers16">
    <w:name w:val="MinutesNumbers16"/>
    <w:basedOn w:val="Normal"/>
    <w:autoRedefine/>
    <w:qFormat/>
    <w:rsid w:val="00BD0EAF"/>
    <w:pPr>
      <w:numPr>
        <w:numId w:val="16"/>
      </w:numPr>
      <w:spacing w:after="120"/>
      <w:ind w:left="567" w:hanging="567"/>
      <w:jc w:val="both"/>
    </w:pPr>
  </w:style>
  <w:style w:type="paragraph" w:customStyle="1" w:styleId="MinutesNumbers17">
    <w:name w:val="MinutesNumbers17"/>
    <w:basedOn w:val="Normal"/>
    <w:autoRedefine/>
    <w:qFormat/>
    <w:rsid w:val="00BD0EAF"/>
    <w:pPr>
      <w:numPr>
        <w:numId w:val="17"/>
      </w:numPr>
      <w:spacing w:after="120"/>
      <w:ind w:left="567" w:hanging="567"/>
      <w:jc w:val="both"/>
    </w:pPr>
  </w:style>
  <w:style w:type="paragraph" w:customStyle="1" w:styleId="MinutesNumbers18">
    <w:name w:val="MinutesNumbers18"/>
    <w:basedOn w:val="Normal"/>
    <w:autoRedefine/>
    <w:qFormat/>
    <w:rsid w:val="00BD0EAF"/>
    <w:pPr>
      <w:numPr>
        <w:numId w:val="18"/>
      </w:numPr>
      <w:spacing w:after="120"/>
      <w:ind w:left="567" w:hanging="567"/>
      <w:jc w:val="both"/>
    </w:pPr>
  </w:style>
  <w:style w:type="paragraph" w:customStyle="1" w:styleId="MinutesNumbers19">
    <w:name w:val="MinutesNumbers19"/>
    <w:basedOn w:val="Normal"/>
    <w:autoRedefine/>
    <w:qFormat/>
    <w:rsid w:val="00BD0EAF"/>
    <w:pPr>
      <w:numPr>
        <w:numId w:val="19"/>
      </w:numPr>
      <w:spacing w:after="120"/>
      <w:ind w:left="567" w:hanging="567"/>
      <w:jc w:val="both"/>
    </w:pPr>
  </w:style>
  <w:style w:type="paragraph" w:customStyle="1" w:styleId="MinutesNumbers20">
    <w:name w:val="MinutesNumbers20"/>
    <w:basedOn w:val="Normal"/>
    <w:autoRedefine/>
    <w:qFormat/>
    <w:rsid w:val="00C031DD"/>
    <w:pPr>
      <w:numPr>
        <w:numId w:val="20"/>
      </w:numPr>
      <w:spacing w:after="120"/>
      <w:ind w:left="567" w:hanging="567"/>
      <w:jc w:val="both"/>
    </w:pPr>
  </w:style>
  <w:style w:type="paragraph" w:customStyle="1" w:styleId="MinutesNumbers21">
    <w:name w:val="MinutesNumbers21"/>
    <w:basedOn w:val="Normal"/>
    <w:autoRedefine/>
    <w:qFormat/>
    <w:rsid w:val="00C031DD"/>
    <w:pPr>
      <w:numPr>
        <w:numId w:val="21"/>
      </w:numPr>
      <w:spacing w:after="120"/>
      <w:ind w:left="567" w:hanging="567"/>
      <w:jc w:val="both"/>
    </w:pPr>
  </w:style>
  <w:style w:type="paragraph" w:customStyle="1" w:styleId="MinutesNumbers22">
    <w:name w:val="MinutesNumbers22"/>
    <w:basedOn w:val="Normal"/>
    <w:autoRedefine/>
    <w:qFormat/>
    <w:rsid w:val="00692C9B"/>
    <w:pPr>
      <w:numPr>
        <w:numId w:val="22"/>
      </w:numPr>
      <w:spacing w:after="120" w:line="240" w:lineRule="auto"/>
      <w:ind w:left="567" w:hanging="567"/>
      <w:jc w:val="both"/>
    </w:pPr>
  </w:style>
  <w:style w:type="paragraph" w:customStyle="1" w:styleId="Bullets">
    <w:name w:val="Bullets"/>
    <w:basedOn w:val="MinutesNumbers14"/>
    <w:qFormat/>
    <w:rsid w:val="00825C1A"/>
    <w:pPr>
      <w:framePr w:hSpace="180" w:wrap="around" w:vAnchor="text" w:hAnchor="margin" w:xAlign="center" w:y="272"/>
      <w:numPr>
        <w:numId w:val="24"/>
      </w:numPr>
      <w:spacing w:line="240" w:lineRule="auto"/>
    </w:pPr>
  </w:style>
  <w:style w:type="character" w:styleId="Hyperlink">
    <w:name w:val="Hyperlink"/>
    <w:basedOn w:val="DefaultParagraphFont"/>
    <w:uiPriority w:val="99"/>
    <w:unhideWhenUsed/>
    <w:rsid w:val="008B720A"/>
    <w:rPr>
      <w:color w:val="0000FF" w:themeColor="hyperlink"/>
      <w:u w:val="single"/>
    </w:rPr>
  </w:style>
  <w:style w:type="paragraph" w:styleId="BalloonText">
    <w:name w:val="Balloon Text"/>
    <w:basedOn w:val="Normal"/>
    <w:link w:val="BalloonTextChar"/>
    <w:uiPriority w:val="99"/>
    <w:semiHidden/>
    <w:unhideWhenUsed/>
    <w:rsid w:val="00EA6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53"/>
    <w:rPr>
      <w:rFonts w:ascii="Tahoma" w:hAnsi="Tahoma" w:cs="Tahoma"/>
      <w:sz w:val="16"/>
      <w:szCs w:val="16"/>
    </w:rPr>
  </w:style>
  <w:style w:type="paragraph" w:customStyle="1" w:styleId="Body">
    <w:name w:val="Body"/>
    <w:rsid w:val="00CF2624"/>
    <w:pPr>
      <w:spacing w:line="240" w:lineRule="auto"/>
    </w:pPr>
    <w:rPr>
      <w:rFonts w:ascii="Helvetica" w:eastAsia="Arial Unicode MS" w:hAnsi="Arial Unicode MS" w:cs="Arial Unicode MS"/>
      <w:color w:val="000000"/>
      <w:lang w:eastAsia="en-GB"/>
    </w:rPr>
  </w:style>
  <w:style w:type="character" w:customStyle="1" w:styleId="Heading5Char">
    <w:name w:val="Heading 5 Char"/>
    <w:basedOn w:val="DefaultParagraphFont"/>
    <w:link w:val="Heading5"/>
    <w:uiPriority w:val="9"/>
    <w:semiHidden/>
    <w:rsid w:val="00DF1B2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672A97"/>
    <w:rPr>
      <w:color w:val="800080" w:themeColor="followedHyperlink"/>
      <w:u w:val="single"/>
    </w:rPr>
  </w:style>
  <w:style w:type="paragraph" w:customStyle="1" w:styleId="Default">
    <w:name w:val="Default"/>
    <w:rsid w:val="00370470"/>
    <w:pPr>
      <w:autoSpaceDE w:val="0"/>
      <w:autoSpaceDN w:val="0"/>
      <w:adjustRightInd w:val="0"/>
      <w:spacing w:line="240" w:lineRule="auto"/>
    </w:pPr>
    <w:rPr>
      <w:rFonts w:ascii="Century Gothic" w:hAnsi="Century Gothic" w:cs="Century Gothic"/>
      <w:color w:val="000000"/>
      <w:sz w:val="24"/>
      <w:szCs w:val="24"/>
    </w:rPr>
  </w:style>
  <w:style w:type="paragraph" w:customStyle="1" w:styleId="HeadNum2">
    <w:name w:val="Head Num 2"/>
    <w:rsid w:val="00F369D6"/>
    <w:pPr>
      <w:widowControl w:val="0"/>
      <w:numPr>
        <w:ilvl w:val="1"/>
        <w:numId w:val="33"/>
      </w:numPr>
      <w:spacing w:after="240" w:line="360" w:lineRule="auto"/>
      <w:jc w:val="both"/>
    </w:pPr>
    <w:rPr>
      <w:rFonts w:ascii="Trebuchet MS" w:eastAsia="Times New Roman" w:hAnsi="Trebuchet MS" w:cs="Times New Roman"/>
      <w:szCs w:val="24"/>
    </w:rPr>
  </w:style>
  <w:style w:type="paragraph" w:customStyle="1" w:styleId="HeadNum1">
    <w:name w:val="Head Num 1"/>
    <w:next w:val="HeadNum2"/>
    <w:rsid w:val="00F369D6"/>
    <w:pPr>
      <w:keepNext/>
      <w:widowControl w:val="0"/>
      <w:numPr>
        <w:numId w:val="33"/>
      </w:numPr>
      <w:spacing w:after="240" w:line="360" w:lineRule="auto"/>
      <w:jc w:val="both"/>
    </w:pPr>
    <w:rPr>
      <w:rFonts w:ascii="Trebuchet MS" w:eastAsia="Times New Roman" w:hAnsi="Trebuchet MS" w:cs="Times New Roman"/>
      <w:b/>
      <w:szCs w:val="24"/>
      <w:u w:val="single"/>
    </w:rPr>
  </w:style>
  <w:style w:type="paragraph" w:customStyle="1" w:styleId="HeadNum3">
    <w:name w:val="Head Num 3"/>
    <w:rsid w:val="00F369D6"/>
    <w:pPr>
      <w:widowControl w:val="0"/>
      <w:numPr>
        <w:ilvl w:val="2"/>
        <w:numId w:val="33"/>
      </w:numPr>
      <w:spacing w:after="240" w:line="360" w:lineRule="auto"/>
      <w:jc w:val="both"/>
    </w:pPr>
    <w:rPr>
      <w:rFonts w:ascii="Trebuchet MS" w:eastAsia="Times New Roman" w:hAnsi="Trebuchet MS" w:cs="Times New Roman"/>
      <w:szCs w:val="24"/>
    </w:rPr>
  </w:style>
  <w:style w:type="paragraph" w:customStyle="1" w:styleId="HeadNum4">
    <w:name w:val="Head Num 4"/>
    <w:rsid w:val="00F369D6"/>
    <w:pPr>
      <w:widowControl w:val="0"/>
      <w:numPr>
        <w:ilvl w:val="3"/>
        <w:numId w:val="33"/>
      </w:numPr>
      <w:spacing w:after="240" w:line="360" w:lineRule="auto"/>
      <w:jc w:val="both"/>
    </w:pPr>
    <w:rPr>
      <w:rFonts w:ascii="Trebuchet MS" w:eastAsia="Times New Roman" w:hAnsi="Trebuchet MS" w:cs="Times New Roman"/>
      <w:szCs w:val="24"/>
    </w:rPr>
  </w:style>
  <w:style w:type="paragraph" w:customStyle="1" w:styleId="HeadNum5">
    <w:name w:val="Head Num 5"/>
    <w:rsid w:val="00F369D6"/>
    <w:pPr>
      <w:widowControl w:val="0"/>
      <w:numPr>
        <w:ilvl w:val="4"/>
        <w:numId w:val="33"/>
      </w:numPr>
      <w:spacing w:after="240" w:line="360" w:lineRule="auto"/>
      <w:jc w:val="both"/>
    </w:pPr>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26808">
      <w:bodyDiv w:val="1"/>
      <w:marLeft w:val="0"/>
      <w:marRight w:val="0"/>
      <w:marTop w:val="0"/>
      <w:marBottom w:val="0"/>
      <w:divBdr>
        <w:top w:val="none" w:sz="0" w:space="0" w:color="auto"/>
        <w:left w:val="none" w:sz="0" w:space="0" w:color="auto"/>
        <w:bottom w:val="none" w:sz="0" w:space="0" w:color="auto"/>
        <w:right w:val="none" w:sz="0" w:space="0" w:color="auto"/>
      </w:divBdr>
    </w:div>
    <w:div w:id="1481537695">
      <w:bodyDiv w:val="1"/>
      <w:marLeft w:val="0"/>
      <w:marRight w:val="0"/>
      <w:marTop w:val="0"/>
      <w:marBottom w:val="0"/>
      <w:divBdr>
        <w:top w:val="none" w:sz="0" w:space="0" w:color="auto"/>
        <w:left w:val="none" w:sz="0" w:space="0" w:color="auto"/>
        <w:bottom w:val="none" w:sz="0" w:space="0" w:color="auto"/>
        <w:right w:val="none" w:sz="0" w:space="0" w:color="auto"/>
      </w:divBdr>
    </w:div>
    <w:div w:id="21357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D390-6BE1-4799-880F-19C748F6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E713175D</Template>
  <TotalTime>53</TotalTime>
  <Pages>10</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Minutes Template</vt:lpstr>
    </vt:vector>
  </TitlesOfParts>
  <Company>St Mary's RC CA Combined School</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creator>P Rushton</dc:creator>
  <cp:keywords>Minutes;Governors</cp:keywords>
  <cp:lastModifiedBy>pat.rushton@School.local</cp:lastModifiedBy>
  <cp:revision>11</cp:revision>
  <cp:lastPrinted>2017-09-13T16:32:00Z</cp:lastPrinted>
  <dcterms:created xsi:type="dcterms:W3CDTF">2018-02-22T20:36:00Z</dcterms:created>
  <dcterms:modified xsi:type="dcterms:W3CDTF">2018-02-22T21:33:00Z</dcterms:modified>
</cp:coreProperties>
</file>